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B5" w:rsidRPr="00F43552" w:rsidRDefault="003B73B5" w:rsidP="00FD400E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  <w:r w:rsidRPr="00F43552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3B73B5" w:rsidRPr="00F43552" w:rsidRDefault="003B73B5" w:rsidP="00FD400E">
      <w:pPr>
        <w:tabs>
          <w:tab w:val="left" w:pos="9288"/>
        </w:tabs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</w:t>
      </w:r>
      <w:r w:rsidRPr="00F43552">
        <w:rPr>
          <w:rFonts w:ascii="Times New Roman" w:hAnsi="Times New Roman"/>
          <w:sz w:val="24"/>
          <w:szCs w:val="24"/>
        </w:rPr>
        <w:t>редняя общеобразовательная школа №155</w:t>
      </w:r>
      <w:r>
        <w:rPr>
          <w:rFonts w:ascii="Times New Roman" w:hAnsi="Times New Roman"/>
          <w:sz w:val="24"/>
          <w:szCs w:val="24"/>
        </w:rPr>
        <w:t xml:space="preserve"> г. Челябинска»</w:t>
      </w:r>
      <w:r w:rsidRPr="00F43552">
        <w:rPr>
          <w:rFonts w:ascii="Times New Roman" w:hAnsi="Times New Roman"/>
          <w:sz w:val="24"/>
          <w:szCs w:val="24"/>
        </w:rPr>
        <w:t>.</w:t>
      </w:r>
    </w:p>
    <w:p w:rsidR="003B73B5" w:rsidRPr="00F43552" w:rsidRDefault="003B73B5" w:rsidP="00FD400E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3B73B5" w:rsidRDefault="003B73B5" w:rsidP="00FD400E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3B73B5" w:rsidRDefault="003B73B5" w:rsidP="00FD400E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3B73B5" w:rsidRPr="00F43552" w:rsidRDefault="003B73B5" w:rsidP="00FD400E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3B73B5" w:rsidRPr="00F43552" w:rsidRDefault="003B73B5" w:rsidP="00FD400E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3B73B5" w:rsidRPr="00F43552" w:rsidRDefault="003B73B5" w:rsidP="00FD400E">
      <w:pPr>
        <w:tabs>
          <w:tab w:val="left" w:pos="9288"/>
        </w:tabs>
        <w:rPr>
          <w:rFonts w:ascii="Times New Roman" w:hAnsi="Times New Roman"/>
          <w:sz w:val="24"/>
          <w:szCs w:val="24"/>
        </w:rPr>
      </w:pPr>
    </w:p>
    <w:p w:rsidR="003B73B5" w:rsidRPr="00F43552" w:rsidRDefault="003B73B5" w:rsidP="00FD400E">
      <w:pPr>
        <w:tabs>
          <w:tab w:val="left" w:pos="9288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3B73B5" w:rsidRPr="004350E0" w:rsidRDefault="003B73B5" w:rsidP="00FD40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73B5" w:rsidRPr="004350E0" w:rsidRDefault="003B73B5" w:rsidP="00FD4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</w:t>
      </w:r>
      <w:r w:rsidRPr="004350E0">
        <w:rPr>
          <w:rFonts w:ascii="Times New Roman" w:hAnsi="Times New Roman"/>
          <w:b/>
          <w:sz w:val="28"/>
          <w:szCs w:val="28"/>
        </w:rPr>
        <w:t>рограмма по учебному предмету</w:t>
      </w:r>
    </w:p>
    <w:p w:rsidR="003B73B5" w:rsidRPr="004350E0" w:rsidRDefault="003B73B5" w:rsidP="00FD4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0E0">
        <w:rPr>
          <w:rFonts w:ascii="Times New Roman" w:hAnsi="Times New Roman"/>
          <w:b/>
          <w:sz w:val="28"/>
          <w:szCs w:val="28"/>
        </w:rPr>
        <w:t>«Химия»</w:t>
      </w:r>
    </w:p>
    <w:p w:rsidR="003B73B5" w:rsidRPr="004350E0" w:rsidRDefault="003B73B5" w:rsidP="00FD40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0E0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8</w:t>
      </w:r>
      <w:r w:rsidRPr="004350E0">
        <w:rPr>
          <w:rFonts w:ascii="Times New Roman" w:hAnsi="Times New Roman"/>
          <w:b/>
          <w:sz w:val="28"/>
          <w:szCs w:val="28"/>
        </w:rPr>
        <w:t xml:space="preserve"> – 9 классов</w:t>
      </w:r>
    </w:p>
    <w:p w:rsidR="003B73B5" w:rsidRPr="004350E0" w:rsidRDefault="003B73B5" w:rsidP="00FD400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73B5" w:rsidRDefault="003B73B5" w:rsidP="00FD400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B73B5" w:rsidRDefault="003B73B5" w:rsidP="00FD400E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B73B5" w:rsidRDefault="003B73B5" w:rsidP="00FD400E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B73B5" w:rsidRDefault="003B73B5" w:rsidP="00FD400E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B73B5" w:rsidRDefault="003B73B5" w:rsidP="00FD400E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B73B5" w:rsidRDefault="003B73B5" w:rsidP="00FD400E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B73B5" w:rsidRDefault="003B73B5" w:rsidP="00FD400E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B73B5" w:rsidRDefault="003B73B5" w:rsidP="00FD400E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B73B5" w:rsidRDefault="003B73B5" w:rsidP="00FD400E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B73B5" w:rsidRDefault="003B73B5" w:rsidP="00FD400E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B73B5" w:rsidRPr="00187BFA" w:rsidRDefault="003B73B5" w:rsidP="00FD400E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B73B5" w:rsidRPr="00005B9C" w:rsidRDefault="003B73B5" w:rsidP="00FD400E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 w:rsidRPr="00005B9C">
        <w:rPr>
          <w:rFonts w:ascii="Times New Roman" w:hAnsi="Times New Roman"/>
          <w:sz w:val="28"/>
          <w:szCs w:val="28"/>
        </w:rPr>
        <w:t>г. Челябинск</w:t>
      </w:r>
    </w:p>
    <w:p w:rsidR="003B73B5" w:rsidRPr="00130DD7" w:rsidRDefault="003B73B5" w:rsidP="00F05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3DF">
        <w:rPr>
          <w:sz w:val="28"/>
          <w:szCs w:val="28"/>
        </w:rPr>
        <w:br w:type="page"/>
      </w:r>
      <w:r w:rsidRPr="00130DD7">
        <w:rPr>
          <w:rFonts w:ascii="Times New Roman" w:hAnsi="Times New Roman"/>
          <w:b/>
          <w:sz w:val="24"/>
          <w:szCs w:val="24"/>
        </w:rPr>
        <w:t xml:space="preserve">1. Планируемые результаты освоения учебного предмета </w:t>
      </w:r>
    </w:p>
    <w:p w:rsidR="003B73B5" w:rsidRPr="00130DD7" w:rsidRDefault="003B73B5" w:rsidP="004A6084">
      <w:pPr>
        <w:spacing w:after="0"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</w:p>
    <w:p w:rsidR="003B73B5" w:rsidRPr="00130DD7" w:rsidRDefault="003B73B5" w:rsidP="004A6084">
      <w:pPr>
        <w:spacing w:after="0" w:line="240" w:lineRule="auto"/>
        <w:ind w:firstLine="397"/>
        <w:contextualSpacing/>
        <w:rPr>
          <w:rFonts w:ascii="Times New Roman" w:hAnsi="Times New Roman"/>
          <w:b/>
          <w:sz w:val="24"/>
          <w:szCs w:val="24"/>
        </w:rPr>
      </w:pPr>
      <w:r w:rsidRPr="00130DD7">
        <w:rPr>
          <w:rFonts w:ascii="Times New Roman" w:hAnsi="Times New Roman"/>
          <w:b/>
          <w:sz w:val="24"/>
          <w:szCs w:val="24"/>
        </w:rPr>
        <w:t>1.1. Личностные планируемые результаты</w:t>
      </w:r>
    </w:p>
    <w:p w:rsidR="003B73B5" w:rsidRPr="00130DD7" w:rsidRDefault="003B73B5" w:rsidP="004A6084">
      <w:pPr>
        <w:spacing w:after="0"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38"/>
        <w:gridCol w:w="3720"/>
        <w:gridCol w:w="3687"/>
      </w:tblGrid>
      <w:tr w:rsidR="003B73B5" w:rsidRPr="00130DD7" w:rsidTr="003C3DD7">
        <w:trPr>
          <w:tblHeader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B5" w:rsidRPr="00130DD7" w:rsidRDefault="003B73B5" w:rsidP="003C3D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сформ</w:t>
            </w:r>
            <w:r w:rsidRPr="00130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130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рованности</w:t>
            </w: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3B73B5" w:rsidRPr="00130DD7" w:rsidRDefault="003B73B5" w:rsidP="003C3D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687" w:type="dxa"/>
          </w:tcPr>
          <w:p w:rsidR="003B73B5" w:rsidRPr="00130DD7" w:rsidRDefault="003B73B5" w:rsidP="003C3D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3B73B5" w:rsidRPr="00130DD7" w:rsidTr="003C3DD7">
        <w:tc>
          <w:tcPr>
            <w:tcW w:w="2338" w:type="dxa"/>
            <w:tcBorders>
              <w:top w:val="single" w:sz="4" w:space="0" w:color="auto"/>
            </w:tcBorders>
          </w:tcPr>
          <w:p w:rsidR="003B73B5" w:rsidRPr="00130DD7" w:rsidRDefault="003B73B5" w:rsidP="003C3D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130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Самоопределение (личностное, пр</w:t>
            </w:r>
            <w:r w:rsidRPr="00130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30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фессиональное, жизненное)</w:t>
            </w:r>
          </w:p>
        </w:tc>
        <w:tc>
          <w:tcPr>
            <w:tcW w:w="3720" w:type="dxa"/>
          </w:tcPr>
          <w:p w:rsidR="003B73B5" w:rsidRPr="00130DD7" w:rsidRDefault="003B73B5" w:rsidP="003C3D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Сформированность отве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ственного отношения к осозна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ному выбору и построению дал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нейшей индивидуальной трае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тории образования на базе ор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ентировки в мире профессий и профессиональных предпочт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ний, с учётом устойчивых позн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вательных интересов </w:t>
            </w:r>
            <w:r w:rsidRPr="00130D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и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0D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потре</w:t>
            </w:r>
            <w:r w:rsidRPr="00130D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б</w:t>
            </w:r>
            <w:r w:rsidRPr="00130D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ностей региона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а также на о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нове формирования уважител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ного отношения к труду, разв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тия опыта участия в социально значимом труде</w:t>
            </w:r>
          </w:p>
          <w:p w:rsidR="003B73B5" w:rsidRPr="00130DD7" w:rsidRDefault="003B73B5" w:rsidP="003C3D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Сформированность целос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ного мировоззрения, соответс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вующего современному уровню развития науки и общественной практики, учитывающего соц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альное, культурное, языковое, духовное многообразие совреме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ного мира</w:t>
            </w:r>
          </w:p>
        </w:tc>
        <w:tc>
          <w:tcPr>
            <w:tcW w:w="3687" w:type="dxa"/>
          </w:tcPr>
          <w:p w:rsidR="003B73B5" w:rsidRPr="00130DD7" w:rsidRDefault="003B73B5" w:rsidP="003C3DD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опыта испол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зования различных методов из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чения веществ: наблюдения за их превращениями при проведении несложных химических экспер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ментов с использованием лаб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раторного оборудования и пр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боров</w:t>
            </w:r>
          </w:p>
          <w:p w:rsidR="003B73B5" w:rsidRPr="00130DD7" w:rsidRDefault="003B73B5" w:rsidP="003C3DD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основами химич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ской грамотности: способностью анализировать и объективно оц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нивать жизненные ситуации, св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занные с химией, навыками безопасного обращения с вещ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ствами, используемыми в повс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дневной жизни; умением анал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зировать и планировать эколог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чески безопасное поведение в целях сохранения здоровья и о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ружающей среды</w:t>
            </w:r>
          </w:p>
          <w:p w:rsidR="003B73B5" w:rsidRPr="00130DD7" w:rsidRDefault="003B73B5" w:rsidP="003C3DD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объективной зн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чимости основ химической науки как области современного ест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ствознания, химических превр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щений неорганических и орган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ческих веществ как основы мн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гих явлений живой и неживой природы; углубление предста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лений о материальном единстве мира</w:t>
            </w:r>
          </w:p>
        </w:tc>
      </w:tr>
      <w:tr w:rsidR="003B73B5" w:rsidRPr="00130DD7" w:rsidTr="003C3DD7">
        <w:tc>
          <w:tcPr>
            <w:tcW w:w="2338" w:type="dxa"/>
            <w:vMerge w:val="restart"/>
          </w:tcPr>
          <w:p w:rsidR="003B73B5" w:rsidRPr="00130DD7" w:rsidRDefault="003B73B5" w:rsidP="003C3D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130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Смыслообразование</w:t>
            </w:r>
          </w:p>
        </w:tc>
        <w:tc>
          <w:tcPr>
            <w:tcW w:w="3720" w:type="dxa"/>
          </w:tcPr>
          <w:p w:rsidR="003B73B5" w:rsidRPr="00130DD7" w:rsidRDefault="003B73B5" w:rsidP="003C3D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  <w:r w:rsidRPr="00130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Сформированность отве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ственного отношения к учению, готовности и способности об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чающихся к саморазвитию и с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мообразованию на основе мот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вации к обучению и познанию</w:t>
            </w:r>
          </w:p>
          <w:p w:rsidR="003B73B5" w:rsidRPr="00130DD7" w:rsidRDefault="003B73B5" w:rsidP="003C3D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Сформированность комм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никативной компетентности при взаимодействии со сверс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никами, детьми старшего и младшего возраста, взрослыми в процессе образовательной, общ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ственно полезной, учебно-исследовательской, творческой и других видов деятельности</w:t>
            </w:r>
          </w:p>
          <w:p w:rsidR="003B73B5" w:rsidRPr="00130DD7" w:rsidRDefault="003B73B5" w:rsidP="003C3D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  <w:r w:rsidRPr="00130DD7">
              <w:rPr>
                <w:rFonts w:ascii="Times New Roman" w:hAnsi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нём взаимопоним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ния</w:t>
            </w:r>
          </w:p>
          <w:p w:rsidR="003B73B5" w:rsidRPr="00130DD7" w:rsidRDefault="003B73B5" w:rsidP="003C3D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Участие в школьном сам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управлении и общественной жи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 в пределах возрастных комп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тенций с учётом региональных, этнокультурных, социальных и экономических особенностей</w:t>
            </w:r>
          </w:p>
        </w:tc>
        <w:tc>
          <w:tcPr>
            <w:tcW w:w="3687" w:type="dxa"/>
          </w:tcPr>
          <w:p w:rsidR="003B73B5" w:rsidRPr="00130DD7" w:rsidRDefault="003B73B5" w:rsidP="003C3DD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умений уст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навливать связи между реально наблюдаемыми химическими я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лениями и процессами, происх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дящими в микромире, объяснять причины многообразия веществ, зависимость их свойств от сост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ва и строения, а также завис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мость применения веществ от их свойств</w:t>
            </w:r>
          </w:p>
          <w:p w:rsidR="003B73B5" w:rsidRPr="00130DD7" w:rsidRDefault="003B73B5" w:rsidP="003C3DD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первоначал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ных систематизированных пре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ставлений о веществах, их пр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вращениях и практическом пр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менении; овладение понятийным аппаратом и символическим яз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ком химии</w:t>
            </w:r>
          </w:p>
          <w:p w:rsidR="003B73B5" w:rsidRPr="00130DD7" w:rsidRDefault="003B73B5" w:rsidP="003C3DD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опыта испол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зования различных методов из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чения веществ: наблюдения за их превращениями при проведении несложных химических экспер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ментов с использованием лаб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раторного оборудования и пр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боров</w:t>
            </w:r>
          </w:p>
        </w:tc>
      </w:tr>
      <w:tr w:rsidR="003B73B5" w:rsidRPr="00130DD7" w:rsidTr="003C3DD7">
        <w:tc>
          <w:tcPr>
            <w:tcW w:w="2338" w:type="dxa"/>
            <w:vMerge/>
          </w:tcPr>
          <w:p w:rsidR="003B73B5" w:rsidRPr="00130DD7" w:rsidRDefault="003B73B5" w:rsidP="003C3D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3B73B5" w:rsidRPr="00130DD7" w:rsidRDefault="003B73B5" w:rsidP="003C3D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Сформированность ценн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сти здорового и безопасного о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раза жизни</w:t>
            </w:r>
          </w:p>
          <w:p w:rsidR="003B73B5" w:rsidRPr="00130DD7" w:rsidRDefault="003B73B5" w:rsidP="003C3D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Готовность к соблюдению правил индивидуального и ко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лективного безопасного повед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ния в чрезвычайных ситуациях, обусловленных спецификой пр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мышленного региона, угрожа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щих жизни и здоровью людей, правил поведения на транспорте и на дорогах</w:t>
            </w:r>
          </w:p>
        </w:tc>
        <w:tc>
          <w:tcPr>
            <w:tcW w:w="3687" w:type="dxa"/>
          </w:tcPr>
          <w:p w:rsidR="003B73B5" w:rsidRPr="00130DD7" w:rsidRDefault="003B73B5" w:rsidP="003C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основами хим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ческой грамотности: способн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стью анализировать и объекти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но оценивать жизненные ситу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ции, связанные с химией, нав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ками безопасного обращения с веществами, используемыми в повседневной жизни; умением анализировать и планировать экологически безопасное повед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ние в целях сохранения здоровья и окружающей среды</w:t>
            </w:r>
          </w:p>
        </w:tc>
      </w:tr>
      <w:tr w:rsidR="003B73B5" w:rsidRPr="00130DD7" w:rsidTr="003C3DD7">
        <w:tc>
          <w:tcPr>
            <w:tcW w:w="2338" w:type="dxa"/>
            <w:vMerge w:val="restart"/>
          </w:tcPr>
          <w:p w:rsidR="003B73B5" w:rsidRPr="00130DD7" w:rsidRDefault="003B73B5" w:rsidP="003C3D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130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Нравственно-этическая орие</w:t>
            </w:r>
            <w:r w:rsidRPr="00130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130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тация</w:t>
            </w:r>
          </w:p>
        </w:tc>
        <w:tc>
          <w:tcPr>
            <w:tcW w:w="3720" w:type="dxa"/>
          </w:tcPr>
          <w:p w:rsidR="003B73B5" w:rsidRPr="00130DD7" w:rsidRDefault="003B73B5" w:rsidP="003C3D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 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Сформированность осозна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ного, уважительного и доброж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лательного отношения к другому человеку, его мнению, мирово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зрению, культуре, языку, вере, гражданской позиции, к истории, культуре, религии, традициям, языкам, ценностям народов </w:t>
            </w:r>
            <w:r w:rsidRPr="00130D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ро</w:t>
            </w:r>
            <w:r w:rsidRPr="00130D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д</w:t>
            </w:r>
            <w:r w:rsidRPr="00130D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ного края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России и народов мира мира</w:t>
            </w:r>
          </w:p>
          <w:p w:rsidR="003B73B5" w:rsidRPr="00130DD7" w:rsidRDefault="003B73B5" w:rsidP="003C3D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 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Освоение социальных норм, правил поведения, ролей и форм социальной жизни в группах и с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обществах, включая взрослые и социальные сообщества</w:t>
            </w:r>
          </w:p>
          <w:p w:rsidR="003B73B5" w:rsidRPr="00130DD7" w:rsidRDefault="003B73B5" w:rsidP="003C3D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Сформированность морал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ного сознания и компетентности в решении моральных проблем на основе личностного выбора, нравственных чувств и нравс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венного поведения, осознанного и ответственного отношения к собственным поступкам</w:t>
            </w:r>
          </w:p>
        </w:tc>
        <w:tc>
          <w:tcPr>
            <w:tcW w:w="3687" w:type="dxa"/>
          </w:tcPr>
          <w:p w:rsidR="003B73B5" w:rsidRPr="00130DD7" w:rsidRDefault="003B73B5" w:rsidP="003C3DD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опыта и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пользования различных методов изучения веществ: наблюдения за их превращениями при пров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дении несложных химических экспериментов с использованием лабораторного оборудования и приборов</w:t>
            </w:r>
          </w:p>
          <w:p w:rsidR="003B73B5" w:rsidRPr="00130DD7" w:rsidRDefault="003B73B5" w:rsidP="003C3DD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первон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чальных систематизированных представлений о веществах, их превращениях и практическом применении; овладение пон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тийным аппаратом и символич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ским языком химии</w:t>
            </w:r>
          </w:p>
        </w:tc>
      </w:tr>
      <w:tr w:rsidR="003B73B5" w:rsidRPr="00130DD7" w:rsidTr="003C3DD7">
        <w:tc>
          <w:tcPr>
            <w:tcW w:w="2338" w:type="dxa"/>
            <w:vMerge/>
          </w:tcPr>
          <w:p w:rsidR="003B73B5" w:rsidRPr="00130DD7" w:rsidRDefault="003B73B5" w:rsidP="003C3D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3B73B5" w:rsidRPr="00130DD7" w:rsidRDefault="003B73B5" w:rsidP="003C3D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Сформированность основ современной экологической кул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туры, развитие опыта эколог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чески ориентированной рефле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сивно-оценочной и практической деятельности в жизненных с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130D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туациях</w:t>
            </w:r>
          </w:p>
        </w:tc>
        <w:tc>
          <w:tcPr>
            <w:tcW w:w="3687" w:type="dxa"/>
          </w:tcPr>
          <w:p w:rsidR="003B73B5" w:rsidRPr="00130DD7" w:rsidRDefault="003B73B5" w:rsidP="003C3DD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ний о значении химической на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ки в решении современных эк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логических проблем, в том числе в предотвращении техногенных и экологических катастроф</w:t>
            </w:r>
          </w:p>
        </w:tc>
      </w:tr>
    </w:tbl>
    <w:p w:rsidR="003B73B5" w:rsidRDefault="003B73B5" w:rsidP="004A6084">
      <w:pPr>
        <w:spacing w:after="0" w:line="240" w:lineRule="auto"/>
        <w:ind w:firstLine="397"/>
        <w:contextualSpacing/>
        <w:rPr>
          <w:rFonts w:ascii="Times New Roman" w:hAnsi="Times New Roman"/>
          <w:b/>
          <w:sz w:val="24"/>
          <w:szCs w:val="24"/>
        </w:rPr>
      </w:pPr>
    </w:p>
    <w:p w:rsidR="003B73B5" w:rsidRDefault="003B73B5" w:rsidP="004A6084">
      <w:pPr>
        <w:spacing w:after="0" w:line="240" w:lineRule="auto"/>
        <w:ind w:firstLine="397"/>
        <w:contextualSpacing/>
        <w:rPr>
          <w:rFonts w:ascii="Times New Roman" w:hAnsi="Times New Roman"/>
          <w:b/>
          <w:sz w:val="24"/>
          <w:szCs w:val="24"/>
        </w:rPr>
      </w:pPr>
    </w:p>
    <w:p w:rsidR="003B73B5" w:rsidRPr="00130DD7" w:rsidRDefault="003B73B5" w:rsidP="004A6084">
      <w:pPr>
        <w:spacing w:after="0" w:line="240" w:lineRule="auto"/>
        <w:ind w:firstLine="397"/>
        <w:contextualSpacing/>
        <w:rPr>
          <w:rFonts w:ascii="Times New Roman" w:hAnsi="Times New Roman"/>
          <w:b/>
          <w:sz w:val="24"/>
          <w:szCs w:val="24"/>
        </w:rPr>
      </w:pPr>
    </w:p>
    <w:p w:rsidR="003B73B5" w:rsidRPr="00130DD7" w:rsidRDefault="003B73B5" w:rsidP="004A6084">
      <w:pPr>
        <w:spacing w:after="0" w:line="240" w:lineRule="auto"/>
        <w:ind w:firstLine="397"/>
        <w:contextualSpacing/>
        <w:rPr>
          <w:rFonts w:ascii="Times New Roman" w:hAnsi="Times New Roman"/>
          <w:b/>
          <w:sz w:val="24"/>
          <w:szCs w:val="24"/>
        </w:rPr>
      </w:pPr>
      <w:r w:rsidRPr="00130DD7">
        <w:rPr>
          <w:rFonts w:ascii="Times New Roman" w:hAnsi="Times New Roman"/>
          <w:b/>
          <w:sz w:val="24"/>
          <w:szCs w:val="24"/>
        </w:rPr>
        <w:t>1.2. Метапредметные планируемые результаты</w:t>
      </w:r>
    </w:p>
    <w:p w:rsidR="003B73B5" w:rsidRPr="00130DD7" w:rsidRDefault="003B73B5" w:rsidP="004A6084">
      <w:pPr>
        <w:spacing w:after="0" w:line="240" w:lineRule="auto"/>
        <w:ind w:firstLine="397"/>
        <w:contextualSpacing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635"/>
        <w:gridCol w:w="2445"/>
      </w:tblGrid>
      <w:tr w:rsidR="003B73B5" w:rsidRPr="00130DD7" w:rsidTr="003C3DD7">
        <w:trPr>
          <w:tblHeader/>
        </w:trPr>
        <w:tc>
          <w:tcPr>
            <w:tcW w:w="1809" w:type="dxa"/>
          </w:tcPr>
          <w:p w:rsidR="003B73B5" w:rsidRPr="00130DD7" w:rsidRDefault="003B73B5" w:rsidP="003C3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Универсал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ные учебные действия</w:t>
            </w:r>
          </w:p>
        </w:tc>
        <w:tc>
          <w:tcPr>
            <w:tcW w:w="5635" w:type="dxa"/>
          </w:tcPr>
          <w:p w:rsidR="003B73B5" w:rsidRPr="00130DD7" w:rsidRDefault="003B73B5" w:rsidP="003C3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445" w:type="dxa"/>
          </w:tcPr>
          <w:p w:rsidR="003B73B5" w:rsidRPr="00130DD7" w:rsidRDefault="003B73B5" w:rsidP="003C3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3B73B5" w:rsidRPr="00130DD7" w:rsidTr="003C3DD7">
        <w:tc>
          <w:tcPr>
            <w:tcW w:w="9889" w:type="dxa"/>
            <w:gridSpan w:val="3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3B73B5" w:rsidRPr="00130DD7" w:rsidTr="003C3DD7">
        <w:tc>
          <w:tcPr>
            <w:tcW w:w="1809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Умение 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мостоятельно определять ц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ли обучения, ставить и фо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мулировать для себя новые задачи в учебе и познавател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сти, развивать мотивы и 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тересы своей познавател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сти (целепол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гание)</w:t>
            </w:r>
          </w:p>
        </w:tc>
        <w:tc>
          <w:tcPr>
            <w:tcW w:w="5635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1.1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Анализировать существующие и планировать будущие образовательные результаты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1.2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Идентифицировать собственные проблемы и определять главную проблему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Выдвигать версии решения проблемы, форм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лировать гипотезы, предвосхищать конечный 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Ставить цель деятельности на основе опред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ленной проблемы и существующих возможностей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1.5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Формулировать учебные задачи как шаги до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тижения поставленной цели деятельности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1.6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Обосновывать целевые ориентиры и приорит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ты ссылками на ценности, указывая и обосновывая логическую последовательность шагов</w:t>
            </w:r>
          </w:p>
        </w:tc>
        <w:tc>
          <w:tcPr>
            <w:tcW w:w="2445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Постановка и реш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ние учебных задач 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Учебное сотруднич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ство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Технология форм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рующего (безотм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точного) оценивания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Эколого-образовательная де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я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3B73B5" w:rsidRPr="00130DD7" w:rsidRDefault="003B73B5" w:rsidP="003C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3B73B5" w:rsidRPr="00130DD7" w:rsidTr="003C3DD7">
        <w:tc>
          <w:tcPr>
            <w:tcW w:w="1809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Умение 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мостоятельно планировать пути достиж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ния целей, в том числе ал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тернативные, осознанно 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ы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бирать наиб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лее эффекти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ные способы решения уче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б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ных и познав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тельных задач (планиров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5635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Определять необходимые действие(я) в соотве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ствии с учебной и познавательной задачей и соста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лять алгоритм их выполнения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Обосновывать и осуществлять выбор наиболее эффективных способов решения учебных и позн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вательных задач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Определять/находить, в том числе из предл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женных вариантов, условия для выполнения уче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б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ной и познавательной задачи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Выстраивать жизненные планы на краткосро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ч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ное будущее (заявлять целевые ориентиры, ставить адекватные им задачи и предлагать действия, ук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зывая и обосновывая логическую последовател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ность шагов)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Выбирать из предложенных вариантов и сам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стоятельно искать средства/ресурсы для решения задачи/достижения цели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Составлять план решения проблемы (выполн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ния проекта, проведения исследования)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2.7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Определять потенциальные затруднения при решении учебной и познавательной задачи и нах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дить средства для их устранения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Описывать свой опыт, оформляя его для пер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дачи другим людям в виде технологии решения практических задач определенного класса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2.9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Планировать и корректировать свою индивид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альную образовательную траекторию</w:t>
            </w:r>
          </w:p>
        </w:tc>
        <w:tc>
          <w:tcPr>
            <w:tcW w:w="2445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Постановка и реш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ние учебных задач 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Организация учебн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го сотрудничества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3B73B5" w:rsidRPr="00130DD7" w:rsidRDefault="003B73B5" w:rsidP="003C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3B73B5" w:rsidRPr="00130DD7" w:rsidTr="003C3DD7">
        <w:tc>
          <w:tcPr>
            <w:tcW w:w="1809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Умение 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относить свои действия с планируемыми результатами, осуществлять контроль своей деятельности в процессе до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тижения 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зультата, опр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делять спос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бы действий в рамках пре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д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ложенных у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ловий и треб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ваний, корре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тировать свои действия в 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ответствии с изменяющейся ситуацией (контроль и коррекция)</w:t>
            </w:r>
          </w:p>
        </w:tc>
        <w:tc>
          <w:tcPr>
            <w:tcW w:w="5635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Определять совместно с педагогом и сверстн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ками критерии планируемых результатов и крит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рии оценки своей учебной деятельности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3.2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Систематизировать (в том числе выбирать пр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оритетные) критерии планируемых результатов и оценки своей деятельности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3.5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3.6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ристик продукта/результата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3.7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Устанавливать связь между полученными х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рактеристиками продукта и характеристиками пр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Сверять свои действия с целью и, при необх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димости, исправлять ошибки самостоятельно</w:t>
            </w:r>
          </w:p>
        </w:tc>
        <w:tc>
          <w:tcPr>
            <w:tcW w:w="2445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Постановка и реш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ние учебных задач 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Поэтапное формир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вание умственных действий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Организация учебн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го сотрудничества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Технология форм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рующего (безотм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точного) оценивания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саморегуляцию и самоорганизацию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3B73B5" w:rsidRPr="00130DD7" w:rsidTr="003C3DD7">
        <w:tc>
          <w:tcPr>
            <w:tcW w:w="1809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Умение оценивать пр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вильность 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ы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полнения учебной зад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чи, собстве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ные возможн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сти ее решения (оценка)</w:t>
            </w:r>
          </w:p>
        </w:tc>
        <w:tc>
          <w:tcPr>
            <w:tcW w:w="5635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Определять критерии правильности (корректн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сти) выполнения учебной задачи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Анализировать и обосновывать применение 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ответствующего инструментария для выполнения учебной задачи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4.3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Свободно пользоваться выработанными крит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риями оценки и самооценки, исходя из цели и имеющихся средств, различая результат и способы действий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Оценивать продукт своей деятельности по з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данным и/или самостоятельно определенным кр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териям в соответствии с целью деятельности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4.5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Обосновывать достижимость цели выбранным способом на основе оценки своих внутренних 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сурсов и доступных внешних ресурсов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4.6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Фиксировать и анализировать динамику собс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венных образовательных результатов</w:t>
            </w:r>
          </w:p>
        </w:tc>
        <w:tc>
          <w:tcPr>
            <w:tcW w:w="2445" w:type="dxa"/>
          </w:tcPr>
          <w:p w:rsidR="003B73B5" w:rsidRPr="00130DD7" w:rsidRDefault="003B73B5" w:rsidP="003C3DD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Организация учебн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го сотрудничества</w:t>
            </w:r>
          </w:p>
          <w:p w:rsidR="003B73B5" w:rsidRPr="00130DD7" w:rsidRDefault="003B73B5" w:rsidP="003C3DD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Технология форм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рующего (безотм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точного) оценивания</w:t>
            </w:r>
          </w:p>
          <w:p w:rsidR="003B73B5" w:rsidRPr="00130DD7" w:rsidRDefault="003B73B5" w:rsidP="003C3DD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саморегуляцию и самоорганизацию</w:t>
            </w:r>
          </w:p>
          <w:p w:rsidR="003B73B5" w:rsidRPr="00130DD7" w:rsidRDefault="003B73B5" w:rsidP="003C3DD7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3B73B5" w:rsidRPr="00130DD7" w:rsidRDefault="003B73B5" w:rsidP="003C3DD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3B73B5" w:rsidRPr="00130DD7" w:rsidTr="003C3DD7">
        <w:tc>
          <w:tcPr>
            <w:tcW w:w="1809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Владение основами 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моконтроля, самооценки, принятия 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шений и ос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ществления осознанного выбора в уче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б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ной и познав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тельной (п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знавательная рефлексия, 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морегуляция)</w:t>
            </w:r>
          </w:p>
        </w:tc>
        <w:tc>
          <w:tcPr>
            <w:tcW w:w="5635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Наблюдать и анализировать собственную уче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б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ную и познавательную деятельность и деятельность других обучающихся в процессе взаимопроверки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5.2</w:t>
            </w: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Соотносить реальные и планируемые результ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ты индивидуальной образовательной деятельности и делать выводы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5.3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Принимать решение в учебной ситуации и нести за него ответственность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причины своего у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пеха или неуспеха и находить способы выхода из ситуации неуспеха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й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ствий привели к получению имеющегося продукта учебной деятельности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5.6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Демонстрировать приемы регуляции психоф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зиологических/ эмоциональных состояний для до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тижения эффекта успокоения (устранения эмоци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нальной напряженности), эффекта восстановления (ослабления проявлений утомления), эффекта акт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визации (повышения психофизиологической реа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тивности)</w:t>
            </w:r>
          </w:p>
        </w:tc>
        <w:tc>
          <w:tcPr>
            <w:tcW w:w="2445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Постановка и реш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ние учебных задач 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Организация учебн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го сотрудничества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Технология форм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рующего (безотм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точного) оценивания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Эколого-образовательная де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я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3B73B5" w:rsidRPr="00130DD7" w:rsidTr="003C3DD7">
        <w:tc>
          <w:tcPr>
            <w:tcW w:w="9889" w:type="dxa"/>
            <w:gridSpan w:val="3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3B73B5" w:rsidRPr="00130DD7" w:rsidTr="003C3DD7">
        <w:tc>
          <w:tcPr>
            <w:tcW w:w="1809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Умение 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ределять пон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я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тия, создавать обобщения, устанавливать аналогии, классифицир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вать, самосто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я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тельно выб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рать основания и критерии для классифик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ции, устана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ливать пр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чинно-следственные связи, строить логическое рассуждение, умозаключ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ние (инду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тивное, деду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тивное, по ан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логии) и делать выводы (лог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ческие УУД)</w:t>
            </w:r>
          </w:p>
        </w:tc>
        <w:tc>
          <w:tcPr>
            <w:tcW w:w="5635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Подбирать слова, соподчиненные ключевому слову, определяющие его признаки и свойства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Выстраивать логическую цепочку, состоящую из ключевого слова и соподчиненных ему слов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Выделять общий признак двух или нескольких предметов или явлений и объяснять их сходство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Объединять предметы и явления в группы по определенным признакам, сравнивать, классифиц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ровать и обобщать факты и явления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Выделять явление из общего ряда других явл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Определять обстоятельства, которые предшес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вовали возникновению связи между явлениями, из этих обстоятельств выделять определяющие, сп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собные быть причиной данного явления, выявлять причины и следствия явлений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Строить рассуждение от общих закономерн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стей к частным явлениям и от частных явлений к общим закономерностям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Строить рассуждение на основе сравнения предметов и явлений, выделяя при этом общие пр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знаки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Излагать полученную информацию, интерпр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тируя ее в контексте решаемой задачи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6.10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Вербализовать эмоциональное впечатление, оказанное на него источником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Объяснять явления, процессы, связи и отнош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ния, выявляемые в ходе познавательной и исслед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вательской деятельности (приводить объяснение с изменением формы представления; объяснять, дет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лизируя или обобщая; объяснять с заданной точки зрения)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Выявлять и называть причины события, явл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ния, в том числе возможные / наиболее вероятные причины, возможные последствия заданной прич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ны, самостоятельно осуществляя причинно-следственный анализ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6.14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Делать вывод на основе критического анализа разных точек зрения, подтверждать вывод собс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венной аргументацией или самостоятельно пол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ченными данными</w:t>
            </w:r>
          </w:p>
        </w:tc>
        <w:tc>
          <w:tcPr>
            <w:tcW w:w="2445" w:type="dxa"/>
          </w:tcPr>
          <w:p w:rsidR="003B73B5" w:rsidRPr="00130DD7" w:rsidRDefault="003B73B5" w:rsidP="003C3DD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Учебные задания, обеспечивающие формирование лог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ческих универсал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ных учебных дейс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вий</w:t>
            </w:r>
          </w:p>
          <w:p w:rsidR="003B73B5" w:rsidRPr="00130DD7" w:rsidRDefault="003B73B5" w:rsidP="003C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Стратегии смыслов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го чтения</w:t>
            </w:r>
          </w:p>
          <w:p w:rsidR="003B73B5" w:rsidRPr="00130DD7" w:rsidRDefault="003B73B5" w:rsidP="003C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3B73B5" w:rsidRPr="00130DD7" w:rsidRDefault="003B73B5" w:rsidP="003C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3B73B5" w:rsidRPr="00130DD7" w:rsidRDefault="003B73B5" w:rsidP="003C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Эколого-образовательная де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я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3B73B5" w:rsidRPr="00130DD7" w:rsidRDefault="003B73B5" w:rsidP="003C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3B73B5" w:rsidRPr="00130DD7" w:rsidRDefault="003B73B5" w:rsidP="003C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3B73B5" w:rsidRPr="00130DD7" w:rsidTr="003C3DD7">
        <w:tc>
          <w:tcPr>
            <w:tcW w:w="1809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Умение создавать, применять и преобразов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ы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вать знаки и символы, 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дели и схемы для решения учебных и п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знавательных задач (знаково-символические / моделиров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5635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Обозначать символом и знаком предмет и/или явление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Определять логические связи между предмет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ми и/или явлениями, обозначать данные логические связи с помощью знаков в схеме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Создавать абстрактный или реальный образ предмета и/или явления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7.4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Строить модель/схему на основе условий зад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чи и/или способа ее решения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7.5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Создавать вербальные, вещественные и инфо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мационные модели с выделением существенных х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рактеристик объекта для определения способа 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шения задачи в соответствии с ситуацией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7.6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Преобразовывать модели с целью выявления общих законов, определяющих данную предметную область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7.7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Переводить сложную по составу (многоаспек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ную) информацию из графического или формализ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ванного (символьного) представления в текстовое, и наоборот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7.8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му применяется алгоритм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Строить доказательство: прямое, косвенное, от противного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7.10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Анализировать/рефлексировать опыт разр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ботки и реализации учебного проекта, исследования (теоретического, эмпирического) на основе предл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женной проблемной ситуации, поставленной цели и/или заданных критериев оценки проду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та/результата</w:t>
            </w:r>
          </w:p>
        </w:tc>
        <w:tc>
          <w:tcPr>
            <w:tcW w:w="2445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Постановка и реш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ние учебных задач, включающая мод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лирование 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Поэтапное формир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вание умственных действий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3B73B5" w:rsidRPr="00130DD7" w:rsidTr="003C3DD7">
        <w:tc>
          <w:tcPr>
            <w:tcW w:w="1809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635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Ориентироваться в содержании текста, пон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мать целостный смысл текста, структурировать текст;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Устанавливать взаимосвязь описанных в тексте событий, явлений, процессов;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Резюмировать главную идею текста;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8.5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Преобразовывать текст, «переводя» его в др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гую модальность, интерпретировать текст (худож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ственный и нехудожественный – учебный, научно-популярный, информационный, текст non-fiction);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8.6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Критически оценивать содержание и форму текста.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130DD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Систематизировать, сопоставлять, анализир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вать, обобщать и интерпретировать информацию, содержащуюся в готовых информационных объе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тах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8.8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Выделять главную и избыточную информацию, выполнять смысловое свертывание выделенных фактов, мыслей; представлять информацию в сж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той словесной форме (в виде плана или тезисов) и в наглядно-символической форме (в виде таблиц, графических схем и диаграмм, карт понятий – ко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цептуальных диаграмм, опорных конспектов)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Заполнять и дополнять таблицы, схемы, ди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граммы, тексты</w:t>
            </w:r>
          </w:p>
        </w:tc>
        <w:tc>
          <w:tcPr>
            <w:tcW w:w="2445" w:type="dxa"/>
          </w:tcPr>
          <w:p w:rsidR="003B73B5" w:rsidRPr="00130DD7" w:rsidRDefault="003B73B5" w:rsidP="003C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Стратегии смыслов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го чтения</w:t>
            </w:r>
          </w:p>
          <w:p w:rsidR="003B73B5" w:rsidRPr="00130DD7" w:rsidRDefault="003B73B5" w:rsidP="003C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3B73B5" w:rsidRPr="00130DD7" w:rsidRDefault="003B73B5" w:rsidP="003C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3B73B5" w:rsidRPr="00130DD7" w:rsidRDefault="003B73B5" w:rsidP="003C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3B73B5" w:rsidRPr="00130DD7" w:rsidRDefault="003B73B5" w:rsidP="003C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3B73B5" w:rsidRPr="00130DD7" w:rsidTr="003C3DD7">
        <w:tc>
          <w:tcPr>
            <w:tcW w:w="1809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Формир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вание и разв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тие экологич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ского мышл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ния, умение применять его в познавател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ной, коммун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кативной, 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циальной практике и професси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нальной ор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ентации </w:t>
            </w:r>
          </w:p>
        </w:tc>
        <w:tc>
          <w:tcPr>
            <w:tcW w:w="5635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Определять свое отношение к природной среде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Анализировать влияние экологических факт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ров на среду обитания живых организмов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Проводить причинный и вероятностный анализ экологических ситуаций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Прогнозировать изменения ситуации при смене действия одного фактора на действие другого фа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тора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Распространять экологические знания и учас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вовать в практических делах по защите окружа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ю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щей среды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9.6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Выражать свое отношение к природе через 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сунки, сочинения, модели, проектные работы</w:t>
            </w:r>
          </w:p>
        </w:tc>
        <w:tc>
          <w:tcPr>
            <w:tcW w:w="2445" w:type="dxa"/>
          </w:tcPr>
          <w:p w:rsidR="003B73B5" w:rsidRPr="00130DD7" w:rsidRDefault="003B73B5" w:rsidP="003C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Эколого-образовательная де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я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</w:tr>
      <w:tr w:rsidR="003B73B5" w:rsidRPr="00130DD7" w:rsidTr="003C3DD7">
        <w:tc>
          <w:tcPr>
            <w:tcW w:w="1809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Развитие мотивации к овладению культурой 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тивного 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пользования словарей и других пои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ковых систем </w:t>
            </w:r>
          </w:p>
        </w:tc>
        <w:tc>
          <w:tcPr>
            <w:tcW w:w="5635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10.1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Определять необходимые ключевые поиск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вые слова и запросы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10.2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Осуществлять взаимодействие с электронными поисковыми системами, словарями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10.3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Формировать множественную выборку из п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исковых источников для объективизации результ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тов поиска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10.4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Соотносить полученные результаты поиска со своей деятельностью</w:t>
            </w:r>
          </w:p>
        </w:tc>
        <w:tc>
          <w:tcPr>
            <w:tcW w:w="2445" w:type="dxa"/>
          </w:tcPr>
          <w:p w:rsidR="003B73B5" w:rsidRPr="00130DD7" w:rsidRDefault="003B73B5" w:rsidP="003C3DD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Применение ИКТ</w:t>
            </w:r>
          </w:p>
          <w:p w:rsidR="003B73B5" w:rsidRPr="00130DD7" w:rsidRDefault="003B73B5" w:rsidP="003C3DD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3B73B5" w:rsidRPr="00130DD7" w:rsidTr="003C3DD7">
        <w:tc>
          <w:tcPr>
            <w:tcW w:w="9889" w:type="dxa"/>
            <w:gridSpan w:val="3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3B73B5" w:rsidRPr="00130DD7" w:rsidTr="003C3DD7">
        <w:tc>
          <w:tcPr>
            <w:tcW w:w="1809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Умение 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ганизовывать учебное 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трудничество и совместную деятельность с учителем и сверстниками; работать инд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видуально и в группе: нах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дить общее решение и ра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решать ко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фликты на 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нове соглас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вания позиций и учета инт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ресов; форм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лировать, 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гументировать и отстаивать свое мнение (учебное 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трудничество)</w:t>
            </w:r>
          </w:p>
        </w:tc>
        <w:tc>
          <w:tcPr>
            <w:tcW w:w="5635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Определять возможные роли в совместной де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я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Играть определенную роль в совместной де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я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Принимать позицию собеседника, понимая п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зицию другого, различать в его речи: мнение (точку зрения), доказательство (аргументы), факты; гип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тезы, аксиомы, теории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11.4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Определять свои действия и действия партн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ра, которые способствовали или препятствовали продуктивной коммуникации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Строить позитивные отношения в процессе учебной и познавательной деятельности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Критически относиться к собственному мн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нию, с достоинством признавать ошибочность св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его мнения (если оно таково) и корректировать его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Предлагать альтернативное решение в ко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фликтной ситуации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Выделять общую точку зрения в дискуссии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Договариваться о правилах и вопросах для 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б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суждения в соответствии с поставленной перед группой задачей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11.12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Устранять в рамках диалога разрывы в ко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муникации, обусловленные непониман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ем/неприятием со стороны собеседника задачи, формы или содержания диалога</w:t>
            </w:r>
          </w:p>
        </w:tc>
        <w:tc>
          <w:tcPr>
            <w:tcW w:w="2445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Организация учебн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го сотрудничества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Технология форм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рующего (безотм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точного) оценивания</w:t>
            </w:r>
          </w:p>
          <w:p w:rsidR="003B73B5" w:rsidRPr="00130DD7" w:rsidRDefault="003B73B5" w:rsidP="003C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3B73B5" w:rsidRPr="00130DD7" w:rsidRDefault="003B73B5" w:rsidP="003C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Эколого-образовательная де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я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  <w:p w:rsidR="003B73B5" w:rsidRPr="00130DD7" w:rsidRDefault="003B73B5" w:rsidP="003C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Cs/>
                <w:sz w:val="24"/>
                <w:szCs w:val="24"/>
              </w:rPr>
              <w:t>Метод проектов (групповые)</w:t>
            </w:r>
          </w:p>
          <w:p w:rsidR="003B73B5" w:rsidRPr="00130DD7" w:rsidRDefault="003B73B5" w:rsidP="003C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</w:tc>
      </w:tr>
      <w:tr w:rsidR="003B73B5" w:rsidRPr="00130DD7" w:rsidTr="003C3DD7">
        <w:tc>
          <w:tcPr>
            <w:tcW w:w="1809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Умение осознанно 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пользовать 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чевые средства в соответствии с задачей ко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муникации для выражения своих чувств, мыслей и п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требностей для планирования и регуляции своей деятел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ности; влад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ние устной и письменной речью, мон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логической контекстной речью (комм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никация)</w:t>
            </w:r>
          </w:p>
        </w:tc>
        <w:tc>
          <w:tcPr>
            <w:tcW w:w="5635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Определять задачу коммуникации и в соотве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ствии с ней отбирать речевые средства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Представлять в устной или письменной форме развернутый план собственной деятельности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Соблюдать нормы публичной речи, регламент в монологе и дискуссии в соответствии с коммун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кативной задачей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12.5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Высказывать и обосновывать мнение (сужд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ние) и запрашивать мнение партнера в рамках ди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лога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Принимать решение в ходе диалога и соглас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вывать его с собеседником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12.7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Создавать письменные «клишированные» и оригинальные тексты с использованием необход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мых речевых средств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12.8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Использовать вербальные средства (средства логической связи) для выделения смысловых бл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ков своего выступления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12.9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Использовать невербальные средства или 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глядные материалы, подготовленные/отобранные под руководством учителя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445" w:type="dxa"/>
          </w:tcPr>
          <w:p w:rsidR="003B73B5" w:rsidRPr="00130DD7" w:rsidRDefault="003B73B5" w:rsidP="003C3DD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Организация учебн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го сотрудничества</w:t>
            </w:r>
          </w:p>
          <w:p w:rsidR="003B73B5" w:rsidRPr="00130DD7" w:rsidRDefault="003B73B5" w:rsidP="003C3DD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3B73B5" w:rsidRPr="00130DD7" w:rsidRDefault="003B73B5" w:rsidP="003C3DD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3B73B5" w:rsidRPr="00130DD7" w:rsidRDefault="003B73B5" w:rsidP="003C3DD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3B73B5" w:rsidRPr="00130DD7" w:rsidRDefault="003B73B5" w:rsidP="003C3DD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3B73B5" w:rsidRPr="00130DD7" w:rsidTr="003C3DD7">
        <w:tc>
          <w:tcPr>
            <w:tcW w:w="1809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Формир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вание и разв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тие комп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тентности в области 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пользования информацио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но-коммуникац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онных техн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логий (ИКТ-компетен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ность)</w:t>
            </w:r>
          </w:p>
        </w:tc>
        <w:tc>
          <w:tcPr>
            <w:tcW w:w="5635" w:type="dxa"/>
          </w:tcPr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Целенаправленно искать и использовать 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формационные ресурсы, необходимые для решения учебных и практических задач с помощью средств ИКТ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13.2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Выбирать, строить и использовать адекватную информационную модель для передачи своих мы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лей средствами естественных и формальных языков в соответствии с условиями коммуникации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13.3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Выделять информационный аспект задачи, оперировать данными, использовать модель реш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ния задачи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13.4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Использовать компьютерные технологии (включая выбор адекватных задаче инструментал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ных программно-аппаратных средств и сервисов) для решения информационных и коммуникацио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ных учебных задач, в том числе: вычисление, нап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сание писем, сочинений, докладов, рефератов, со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дание презентаций и др.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информацию с учетом этических и правовых норм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13.6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Создавать информационные ресурсы разного типа и для разных аудиторий, соблюдать информ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ционную гигиену и правила информационной без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2445" w:type="dxa"/>
          </w:tcPr>
          <w:p w:rsidR="003B73B5" w:rsidRPr="00130DD7" w:rsidRDefault="003B73B5" w:rsidP="003C3DD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Применение ИКТ</w:t>
            </w:r>
          </w:p>
          <w:p w:rsidR="003B73B5" w:rsidRPr="00130DD7" w:rsidRDefault="003B73B5" w:rsidP="003C3DD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3B73B5" w:rsidRPr="00130DD7" w:rsidRDefault="003B73B5" w:rsidP="003C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3B73B5" w:rsidRPr="00130DD7" w:rsidRDefault="003B73B5" w:rsidP="006C5F1E">
      <w:pPr>
        <w:ind w:firstLine="397"/>
        <w:rPr>
          <w:rFonts w:ascii="Times New Roman" w:hAnsi="Times New Roman"/>
          <w:b/>
          <w:sz w:val="24"/>
          <w:szCs w:val="24"/>
        </w:rPr>
      </w:pPr>
    </w:p>
    <w:p w:rsidR="003B73B5" w:rsidRPr="00130DD7" w:rsidRDefault="003B73B5" w:rsidP="006C5F1E">
      <w:pPr>
        <w:ind w:firstLine="397"/>
        <w:rPr>
          <w:rFonts w:ascii="Times New Roman" w:hAnsi="Times New Roman"/>
          <w:sz w:val="24"/>
          <w:szCs w:val="24"/>
        </w:rPr>
      </w:pPr>
      <w:r w:rsidRPr="00130DD7">
        <w:rPr>
          <w:rFonts w:ascii="Times New Roman" w:hAnsi="Times New Roman"/>
          <w:b/>
          <w:sz w:val="24"/>
          <w:szCs w:val="24"/>
        </w:rPr>
        <w:t xml:space="preserve">1.3. Предметные планируемые результаты </w:t>
      </w:r>
    </w:p>
    <w:tbl>
      <w:tblPr>
        <w:tblW w:w="9821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7836"/>
      </w:tblGrid>
      <w:tr w:rsidR="003B73B5" w:rsidRPr="00130DD7" w:rsidTr="00F055E7">
        <w:trPr>
          <w:trHeight w:val="1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3B73B5" w:rsidRPr="00130DD7" w:rsidTr="00F055E7">
        <w:trPr>
          <w:trHeight w:val="182"/>
        </w:trPr>
        <w:tc>
          <w:tcPr>
            <w:tcW w:w="9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характеризовать основные методы познания: 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блюдение, измерение, эксперимент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пользуя знаковую систему химии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различать химические и физические явления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</w:tabs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называть химические элементы и характеризовать их на основе полож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ния в Периодической системе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определять состав веществ по их формулам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вычислять относительную молекулярную и 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лярную массы веществ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вычислять массовую долю химического элемента по формуле соединения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объяснять физический смысл атомного (порядкового) номера химическ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го элемента, номеров группы и периода в периодической системе Д. И. Менделеева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устанавливать взаимосвязь между факторами живой и неживой природы, деятельностью ч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ловека и состоянием окружающей среды, показывать роль антропогенного фактора в загря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нении окружающей среды предприятиями че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ной и цветной металлургии Урала</w:t>
            </w:r>
          </w:p>
        </w:tc>
      </w:tr>
      <w:tr w:rsidR="003B73B5" w:rsidRPr="00130DD7" w:rsidTr="00F055E7">
        <w:trPr>
          <w:trHeight w:val="182"/>
        </w:trPr>
        <w:tc>
          <w:tcPr>
            <w:tcW w:w="9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1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Атомы химических элементов</w:t>
            </w:r>
          </w:p>
          <w:p w:rsidR="003B73B5" w:rsidRPr="00130DD7" w:rsidRDefault="003B73B5" w:rsidP="004C474E">
            <w:pPr>
              <w:tabs>
                <w:tab w:val="left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10 часов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Атомы химич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ских элементов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3B73B5" w:rsidRPr="00130DD7" w:rsidTr="00F055E7">
        <w:trPr>
          <w:trHeight w:val="48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раскрывать смысл основного химического понятия «валентность», 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пользуя знаковую систему химии</w:t>
            </w:r>
          </w:p>
        </w:tc>
      </w:tr>
      <w:tr w:rsidR="003B73B5" w:rsidRPr="00130DD7" w:rsidTr="00F055E7">
        <w:trPr>
          <w:trHeight w:val="48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формулировать Периодический закон, объяснять структуру и информ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цию, которую несет Пери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дическая система химических элементов Д. И. Менделеева</w:t>
            </w:r>
          </w:p>
        </w:tc>
      </w:tr>
      <w:tr w:rsidR="003B73B5" w:rsidRPr="00130DD7" w:rsidTr="00F055E7">
        <w:trPr>
          <w:trHeight w:val="48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раскрывать смысл закона атомно-молекулярной теории</w:t>
            </w:r>
          </w:p>
        </w:tc>
      </w:tr>
      <w:tr w:rsidR="003B73B5" w:rsidRPr="00130DD7" w:rsidTr="00F055E7">
        <w:trPr>
          <w:trHeight w:val="26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раскрывать смысл Периодического закона Д. И. Менделеева</w:t>
            </w:r>
          </w:p>
        </w:tc>
      </w:tr>
      <w:tr w:rsidR="003B73B5" w:rsidRPr="00130DD7" w:rsidTr="00F055E7">
        <w:trPr>
          <w:trHeight w:val="41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составлять схемы строения атомов первых 20 в Периодической системе Д. И. Менделеева</w:t>
            </w:r>
          </w:p>
        </w:tc>
      </w:tr>
      <w:tr w:rsidR="003B73B5" w:rsidRPr="00130DD7" w:rsidTr="00F055E7">
        <w:trPr>
          <w:trHeight w:val="88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описывать строение атомов химических элементов № 1-20 и 26 и от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бражать их с помощью схем </w:t>
            </w:r>
          </w:p>
        </w:tc>
      </w:tr>
      <w:tr w:rsidR="003B73B5" w:rsidRPr="00130DD7" w:rsidTr="00F055E7">
        <w:trPr>
          <w:trHeight w:val="57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объяснять закономерности изменения строения атомов, свойств элеме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тов в пределах малых п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риодов и главных подгрупп</w:t>
            </w:r>
          </w:p>
        </w:tc>
      </w:tr>
      <w:tr w:rsidR="003B73B5" w:rsidRPr="00130DD7" w:rsidTr="00F055E7">
        <w:trPr>
          <w:trHeight w:val="57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характеризовать химические элементы (от водорода до кальция) на осн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ве их положения в периодической системе Д.И. Менделеева и особенн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стей строения их атомов</w:t>
            </w:r>
          </w:p>
        </w:tc>
      </w:tr>
      <w:tr w:rsidR="003B73B5" w:rsidRPr="00130DD7" w:rsidTr="00F055E7">
        <w:trPr>
          <w:trHeight w:val="57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раскрывать смысл понятий: «химическая связь», «электроотрицател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ность»</w:t>
            </w:r>
          </w:p>
        </w:tc>
      </w:tr>
      <w:tr w:rsidR="003B73B5" w:rsidRPr="00130DD7" w:rsidTr="00F055E7">
        <w:trPr>
          <w:trHeight w:val="57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определять вид химической связи в неорганич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ских соединениях</w:t>
            </w:r>
          </w:p>
        </w:tc>
      </w:tr>
      <w:tr w:rsidR="003B73B5" w:rsidRPr="00130DD7" w:rsidTr="00F055E7">
        <w:trPr>
          <w:trHeight w:val="57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изображать схемы строения молекул веществ, образованных разными 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дами химических связей</w:t>
            </w:r>
          </w:p>
        </w:tc>
      </w:tr>
      <w:tr w:rsidR="003B73B5" w:rsidRPr="00130DD7" w:rsidTr="00F055E7">
        <w:trPr>
          <w:trHeight w:val="27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определять валентность атома элемента в соед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нениях </w:t>
            </w:r>
          </w:p>
        </w:tc>
      </w:tr>
      <w:tr w:rsidR="003B73B5" w:rsidRPr="00130DD7" w:rsidTr="00F055E7">
        <w:trPr>
          <w:trHeight w:val="27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составлять формулы бинарных соединений</w:t>
            </w:r>
          </w:p>
        </w:tc>
      </w:tr>
      <w:tr w:rsidR="003B73B5" w:rsidRPr="00130DD7" w:rsidTr="00F055E7">
        <w:trPr>
          <w:trHeight w:val="8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 примеры влияния радиоактивных излучений на живые о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ганизмы на примере Ч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лябинской области</w:t>
            </w:r>
          </w:p>
        </w:tc>
      </w:tr>
      <w:tr w:rsidR="003B73B5" w:rsidRPr="00130DD7" w:rsidTr="00F055E7">
        <w:trPr>
          <w:trHeight w:val="412"/>
        </w:trPr>
        <w:tc>
          <w:tcPr>
            <w:tcW w:w="9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1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Простые вещества</w:t>
            </w:r>
          </w:p>
          <w:p w:rsidR="003B73B5" w:rsidRPr="00130DD7" w:rsidRDefault="003B73B5" w:rsidP="004C474E">
            <w:pPr>
              <w:tabs>
                <w:tab w:val="left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</w:p>
        </w:tc>
      </w:tr>
      <w:tr w:rsidR="003B73B5" w:rsidRPr="00130DD7" w:rsidTr="00F055E7">
        <w:trPr>
          <w:trHeight w:val="30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Простые вещ</w:t>
            </w:r>
            <w:r w:rsidRPr="00130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ства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класс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3B73B5" w:rsidRPr="00130DD7" w:rsidTr="00F055E7">
        <w:trPr>
          <w:trHeight w:val="52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характеризовать положение металлов и немета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лов в Периодической системе элементов, строение их атомов и кристаллов, общие физические и х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мические свойства</w:t>
            </w:r>
          </w:p>
        </w:tc>
      </w:tr>
      <w:tr w:rsidR="003B73B5" w:rsidRPr="00130DD7" w:rsidTr="00F055E7">
        <w:trPr>
          <w:trHeight w:val="32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определять принадлежность веществ к опред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ленному классу соединений</w:t>
            </w:r>
          </w:p>
        </w:tc>
      </w:tr>
      <w:tr w:rsidR="003B73B5" w:rsidRPr="00130DD7" w:rsidTr="00F055E7">
        <w:trPr>
          <w:trHeight w:val="27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описывать свойства твердых, жидких, газообра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ных веществ, выделяя их существенные признаки</w:t>
            </w:r>
          </w:p>
        </w:tc>
      </w:tr>
      <w:tr w:rsidR="003B73B5" w:rsidRPr="00130DD7" w:rsidTr="00F055E7">
        <w:trPr>
          <w:trHeight w:val="52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классифицировать простые (металлы, неметаллы, благородные газы)</w:t>
            </w:r>
          </w:p>
        </w:tc>
      </w:tr>
      <w:tr w:rsidR="003B73B5" w:rsidRPr="00130DD7" w:rsidTr="00F055E7">
        <w:trPr>
          <w:trHeight w:val="37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раскрывать смысл закона Авогадро</w:t>
            </w:r>
          </w:p>
        </w:tc>
      </w:tr>
      <w:tr w:rsidR="003B73B5" w:rsidRPr="00130DD7" w:rsidTr="00F055E7">
        <w:trPr>
          <w:trHeight w:val="52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вычислять количество, объем или массу вещества по количеству, объему, массе реагентов или пр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дуктов реакции</w:t>
            </w:r>
          </w:p>
        </w:tc>
      </w:tr>
      <w:tr w:rsidR="003B73B5" w:rsidRPr="00130DD7" w:rsidTr="00F055E7">
        <w:trPr>
          <w:trHeight w:val="52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 примеры месторождений полезных ископаемых в регионе, показывать роль антр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погенного фактора в загрязнении окружающей среды предприятиями Урала</w:t>
            </w:r>
          </w:p>
        </w:tc>
      </w:tr>
      <w:tr w:rsidR="003B73B5" w:rsidRPr="00130DD7" w:rsidTr="00F055E7">
        <w:trPr>
          <w:trHeight w:val="52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>использовать приобретенные знания для экологически грамотного пов</w:t>
            </w: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>дения в окружающей среде</w:t>
            </w:r>
          </w:p>
        </w:tc>
      </w:tr>
      <w:tr w:rsidR="003B73B5" w:rsidRPr="00130DD7" w:rsidTr="00F055E7">
        <w:trPr>
          <w:trHeight w:val="52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</w:t>
            </w:r>
          </w:p>
        </w:tc>
      </w:tr>
      <w:tr w:rsidR="003B73B5" w:rsidRPr="00130DD7" w:rsidTr="00F055E7">
        <w:trPr>
          <w:trHeight w:val="52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 природные особенности Южного Урала и условия форм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рования и сохранения полезных ископаемых на Южном Урале</w:t>
            </w:r>
          </w:p>
        </w:tc>
      </w:tr>
      <w:tr w:rsidR="003B73B5" w:rsidRPr="00130DD7" w:rsidTr="00F055E7">
        <w:trPr>
          <w:trHeight w:val="340"/>
        </w:trPr>
        <w:tc>
          <w:tcPr>
            <w:tcW w:w="9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1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Соединения химических элементов</w:t>
            </w:r>
          </w:p>
          <w:p w:rsidR="003B73B5" w:rsidRPr="00130DD7" w:rsidRDefault="003B73B5" w:rsidP="004C474E">
            <w:pPr>
              <w:tabs>
                <w:tab w:val="left" w:pos="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13 часов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Соединения химических элементов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называть соединения изученных классов неорг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нических веществ</w:t>
            </w:r>
          </w:p>
        </w:tc>
      </w:tr>
      <w:tr w:rsidR="003B73B5" w:rsidRPr="00130DD7" w:rsidTr="00F055E7">
        <w:trPr>
          <w:trHeight w:val="26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й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ства основных классов неорганических веществ: оксидов, кислот, оснований, солей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определять принадлежность веществ к опред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ленному классу соединений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составлять формулы неорганических соединений изученных классов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й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ства воды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составлять формулы бинарных соединений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классами неорганических соедин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составлять формулы оксидов химических элеме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тов и соответствующих им гидроксидов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определять степень окисления атома элемента в соединении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определять валентность атома элемента в соед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нениях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характеризовать зависимость физических свойств веществ от типа кр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сталлической решетки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классами неорганических соедин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раскрывать смысл понятия «раствор»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 примеры месторождений руд че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ных и цветных металлов в Челябинской обла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ти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вычислять массовую долю растворенного вещес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ва в растворе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распознавать опытным путем растворы кислот и щелочей по изменению окраски индикатора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проводить опыты, подтверждающие химические свойства изученных классов неорганических 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ществ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соблюдать правила безопасной работы при пров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дении опытов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пользоваться лабораторным оборудованием и п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судой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приобретенные знания для экол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гически грамотного поведения в окружающей среде</w:t>
            </w:r>
          </w:p>
        </w:tc>
      </w:tr>
      <w:tr w:rsidR="003B73B5" w:rsidRPr="00130DD7" w:rsidTr="00F055E7">
        <w:trPr>
          <w:trHeight w:val="579"/>
        </w:trPr>
        <w:tc>
          <w:tcPr>
            <w:tcW w:w="9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Изменения, происходящие с веществами</w:t>
            </w:r>
          </w:p>
          <w:p w:rsidR="003B73B5" w:rsidRPr="00130DD7" w:rsidRDefault="003B73B5" w:rsidP="004C474E">
            <w:pPr>
              <w:tabs>
                <w:tab w:val="left" w:pos="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14 часов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Изменения, происходящие с веществами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раскрывать смысл законов сохранения массы веществ, постоянства 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става, атомно-молекулярной теории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составлять уравнения химических реакций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раскрывать смысл основных химических понятий «валентность», «хим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ческая реакция», используя знаковую систему химии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определять тип химических реакций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называть признаки и условия протекания  хим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ческих реакций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классифицировать химические реакции по ра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личным признакам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выявлять признаки, свидетельствующие о протекании химической реа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ции при выполнении х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мического опыта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составлять уравнения химических реакций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раскрывать смысл понятий «тепловой эффект реакции», «молярный об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ъ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ем»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 примеры практического использов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ния химических знаний о химических явлениях и законах </w:t>
            </w:r>
          </w:p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(с учетом НРЭО Челябинской области)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пользоваться лабораторным оборудованием и п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судой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соблюдать правила безопасной работы при пров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дении опытов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вычислять количество, объем или массу вещества по количеству, объему, массе реагентов или пр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дуктов реакции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 значение теоретических знаний по химии для практич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ской деятельности челов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 и оценивать роль катализаторов в термической обрабо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ке металлов и сплавов на предприятиях Челябинской области</w:t>
            </w:r>
          </w:p>
        </w:tc>
      </w:tr>
      <w:tr w:rsidR="003B73B5" w:rsidRPr="00130DD7" w:rsidTr="00F055E7">
        <w:trPr>
          <w:trHeight w:val="182"/>
        </w:trPr>
        <w:tc>
          <w:tcPr>
            <w:tcW w:w="9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Практикум 1. «Простейшие операции с веществом»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Практикум 1. «Простейшие операции с в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ществом»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соблюдать правила безопасной работы при пров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дении опытов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пользоваться лабораторным оборудованием и п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судой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раскрывать смысл понятия «раствор»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приготовлять растворы с определенной массовой долей растворенного вещества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 значение теоретических знаний по химии для практич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ской деятельности челов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ка</w:t>
            </w:r>
          </w:p>
        </w:tc>
      </w:tr>
      <w:tr w:rsidR="003B73B5" w:rsidRPr="00130DD7" w:rsidTr="00F055E7">
        <w:trPr>
          <w:trHeight w:val="182"/>
        </w:trPr>
        <w:tc>
          <w:tcPr>
            <w:tcW w:w="9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Растворение. Растворы. Свойства растворов электролитов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18 часов</w:t>
            </w:r>
          </w:p>
        </w:tc>
      </w:tr>
      <w:tr w:rsidR="003B73B5" w:rsidRPr="00130DD7" w:rsidTr="00F055E7">
        <w:trPr>
          <w:trHeight w:val="32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Растворение. Растворы. Свойства ра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творов эле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тролитов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раскрывать смысл понятий «ион», «катион», «анион», «электролиты», «неэлектролиты», «электролитическая диссоциация», «окислитель», «ст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пень окисления» «восстановитель», </w:t>
            </w:r>
          </w:p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«окисление», «восстановление»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раскрывать смысл теории электролитической ди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социации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объяснять сущность процесса электролитической диссоциации и реакций ионного обмена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составлять уравнения электролитической дисс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циации кислот, щелочей, солей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составлять уравнения реакций с участием эле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тролитов в молекулярном и ионном видах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определять окислитель и восстановитель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составлять уравнения окислительно-восстановительных реакций с пом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щью метода электронного баланса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составлять полные и сокращенные ионные ура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нения реакции обмена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определять возможность протекания реакций ионного обмена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классифицировать химические реакции по ра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личным признакам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пользоваться лабораторным оборудованием и п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судой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соблюдать правила безопасной работы при пров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дении опытов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составлять молекулярные и полные ионные ура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нения по сокращенным ионным уравнениям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выделять существенные бальнеологические свойства водных ресурсов на Южном Урале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>прогнозировать способность вещества проя</w:t>
            </w: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>лять окислительные или восстановительные свойства с учетом степеней окисления элеме</w:t>
            </w: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>тов, входящих в его состав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>составлять уравнения реакций, соответству</w:t>
            </w: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>щих последовательности превращений неорган</w:t>
            </w: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>ческих веществ различных классов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>использовать приобретенные ключевые комп</w:t>
            </w: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>тенции при выполнении проектов и учебно-исследовательских задач по изучению свойств, спос</w:t>
            </w: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>бов получения и распознавания веществ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анализировать состав водных ресурсов региона и основные техноге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ные загрязнители на те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ритории Челябинской области</w:t>
            </w:r>
          </w:p>
        </w:tc>
      </w:tr>
      <w:tr w:rsidR="003B73B5" w:rsidRPr="00130DD7" w:rsidTr="00F055E7">
        <w:trPr>
          <w:trHeight w:val="458"/>
        </w:trPr>
        <w:tc>
          <w:tcPr>
            <w:tcW w:w="9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Практикум свойств электролитов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Практикум свойств эле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тролитов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соблюдать правила безопасной работы при пров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дении опытов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пользоваться лабораторным оборудованием и п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судой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 приобретенные знания для экол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гически грамотного поведения в окружающей среде</w:t>
            </w:r>
          </w:p>
        </w:tc>
      </w:tr>
      <w:tr w:rsidR="003B73B5" w:rsidRPr="00130DD7" w:rsidTr="00F055E7">
        <w:trPr>
          <w:trHeight w:val="182"/>
        </w:trPr>
        <w:tc>
          <w:tcPr>
            <w:tcW w:w="9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Введение. Общая характеристика химических элементов и химических реакций. П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риодический закон и Периодическая система химических элементов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Д.И. Менделеева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Введение. О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щая характер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стика химич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ских элементов и химических реакций. П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риодический закон и Пери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дическая си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тема химич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ских элементов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Д.И. Менделе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характеризовать химические элементы (от водорода до кальция) на осн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ве их положения в периодической системе Д.И. Менделеева и особенн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стей строения их атомов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й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ства основных классов неорганических веществ: оксидов, кислот, оснований, солей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классами неорганических соедин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называть факторы, влияющие на скорость хим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ческой реакции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 и оценивать роль катализаторов в термической обрабо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ке металлов и сплавов на предприятиях Челябинской области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классифицировать химические реакции по ра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личным признакам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выявлять признаки, свидетельствующие о протекании химической реа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ции при выполнении х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мического опыта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проводить опыты, подтверждающие химические свойства изученных классов неорганических 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ществ</w:t>
            </w:r>
          </w:p>
        </w:tc>
      </w:tr>
      <w:tr w:rsidR="003B73B5" w:rsidRPr="00130DD7" w:rsidTr="00F055E7">
        <w:trPr>
          <w:trHeight w:val="33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 значение теоретических знаний по химии для практич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ской деятельности челов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ка</w:t>
            </w:r>
          </w:p>
        </w:tc>
      </w:tr>
      <w:tr w:rsidR="003B73B5" w:rsidRPr="00130DD7" w:rsidTr="00F055E7">
        <w:trPr>
          <w:trHeight w:val="182"/>
        </w:trPr>
        <w:tc>
          <w:tcPr>
            <w:tcW w:w="9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Металлы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16 часов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Металлы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составом, строением и свойствами металлов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описывать свойства твердых веществ, выделяя их существенные призн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 примеры месторождений руд че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ных и цветных металлов в области, производства чугуна и стали, цветной металлургии в Ч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лябинской области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составлять уравнения химических реакций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характеризовать зависимость физических свойств веществ от типа кр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сталлической решетки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составлять полные и сокращенные ионные ура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нения реакции обмена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определять окислитель и восстановитель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составлять уравнения окислительно - восстанов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тельных реакций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 и оценивать роль ученых в развитие промышленности Ч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лябинской области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 и оценивать роль катализаторов в термической обрабо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ке металлов и сплавов на предприятиях Челябинской области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определять возможность протекания реакций ионного обмена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выявлять закономерности применения гидро- и пирометаллургич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ских методов получения цветных металлов на предприятиях Чел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бинской области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 значение теоретических знаний по химии для практич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ской деятельности челов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ка</w:t>
            </w:r>
          </w:p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B5" w:rsidRPr="00130DD7" w:rsidTr="00F055E7">
        <w:trPr>
          <w:trHeight w:val="182"/>
        </w:trPr>
        <w:tc>
          <w:tcPr>
            <w:tcW w:w="9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Практикум 1. Свойства металлов и их соединений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Практикум 1. Свойства м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таллов и их с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единений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проводить реакции, подтверждающие качестве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ный состав различных веществ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соблюдать правила безопасной работы при пров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дении опытов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пользоваться лабораторным оборудованием и п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судой</w:t>
            </w:r>
          </w:p>
        </w:tc>
      </w:tr>
      <w:tr w:rsidR="003B73B5" w:rsidRPr="00130DD7" w:rsidTr="00F055E7">
        <w:trPr>
          <w:trHeight w:val="401"/>
        </w:trPr>
        <w:tc>
          <w:tcPr>
            <w:tcW w:w="9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Неметаллы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22 часов</w:t>
            </w:r>
          </w:p>
        </w:tc>
      </w:tr>
      <w:tr w:rsidR="003B73B5" w:rsidRPr="00130DD7" w:rsidTr="00F055E7">
        <w:trPr>
          <w:trHeight w:val="25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Неметаллы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составом, строением и свойствами неметаллов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общую элементов VII А групп, а также водорода, кислорода, давать х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рактеристику азота, серы, фосфора, углерода, кремния и образованных ими простых веществ и важнейших соединений (строение, нахождение в природе, получение, ф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зические и химические свойства, применение)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составлять уравнения химических реакций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по химическим определять уравнениям принадлежность реакций к опр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деленному типу или виду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описывать свойства твердых, жидких, газообра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ных веществ, выделяя их существенные признаки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рассматривать условия формирования и сохранения полезных иск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паемых на Южном Урале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характеризовать зависимость физических свойств веществ от типа кр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сталлической решетки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составлять полные и сокращенные ионные ура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нения реакции обмена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определять возможность протекания реакций ионного обмена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проводить реакции, подтверждающие качестве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ный состав различных веществ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определять с помощью качественных реакций хлорид-, сульфат- и карб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нат-анионы и катион аммония в растворе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определять окислитель и восстановитель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составлять уравнения окислительно-восстановительных реакций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58"/>
                <w:tab w:val="left" w:pos="2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понятия применять «окисление» и «восстановл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ние» для характеристики химических свойств 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ществ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й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ства простых веществ: кислорода и водорода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изучить пути получения кислорода на предпр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ятиях Челябинской области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й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ства воды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различать основные техногенные источники загрязнения атмосферы Челябинской области, выделять существенные признаки видов з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грязнителей (с учетом НРЭО Челябинской обла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ти)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составлять уравнения электролитической дисс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циации кислот, щелочей, солей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вычислять количество, объем или массу вещества по количеству, объему, массе реагентов или пр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дуктов реакции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 и оценивать роль ученых в развитие промышленности Ч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лябинской области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грамотно обращаться с веществами в повседне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ной жизни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выделять существенные бальнеологические свойства водных ресурсов на Южном Урале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осознавать значение теоретических знаний по химии для практич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ской деятельности челов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выявлять природные особенности Челябинской области и условия формирования и сохранения природных объектов на Южном Урале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понимать необходимость соблюдения предп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саний, предлагаемых в инструкциях по испол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зованию лекарств, средств бытовой химии и др.</w:t>
            </w:r>
          </w:p>
        </w:tc>
      </w:tr>
      <w:tr w:rsidR="003B73B5" w:rsidRPr="00130DD7" w:rsidTr="00F055E7">
        <w:trPr>
          <w:trHeight w:val="182"/>
        </w:trPr>
        <w:tc>
          <w:tcPr>
            <w:tcW w:w="9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tabs>
                <w:tab w:val="left" w:pos="2103"/>
                <w:tab w:val="center" w:pos="47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ab/>
              <w:t>Практикум 2. Свойства соединений неметаллов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Практикум 2. Свойства с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единений нем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таллов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соблюдать правила безопасной работы при пров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дении опытов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пользоваться лабораторным оборудованием и п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судой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проводить опыты по получению, собиранию и изучению химических свойств газообразных 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ществ: углекислого газа, аммиака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получать, собирать кислород и водород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распознавать опытным путем газообразные вещ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ства: кислород, водород</w:t>
            </w:r>
          </w:p>
        </w:tc>
      </w:tr>
      <w:tr w:rsidR="003B73B5" w:rsidRPr="00130DD7" w:rsidTr="00F055E7">
        <w:trPr>
          <w:trHeight w:val="426"/>
        </w:trPr>
        <w:tc>
          <w:tcPr>
            <w:tcW w:w="9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Краткие сведения об органических веществах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10 часов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Краткие свед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ния об орган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ческих вещес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вах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называть органические вещества по их формуле: метан, этан, этилен, 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танол, этанол, глицерин, уксусная кислота, аминоуксусная кислота, сте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риновая кислота, олеиновая кислота, глюкоза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оценивать влияние химического загрязнения окружающей среды на орг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низм человека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грамотно обращаться с веществами в повседне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ной жизни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определять возможность протекания реакций 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которых представителей органических веществ с кислородом, водородом, металлами, основани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я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ми, галогенами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показывать значение объективного исследования химической пр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мышленности для качественного мониторинга состояния окружа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щей среды и уровня воздействия человека на природу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 значение теоретических знаний по химии для практич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ской деятельности челов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ка</w:t>
            </w:r>
          </w:p>
        </w:tc>
      </w:tr>
      <w:tr w:rsidR="003B73B5" w:rsidRPr="00130DD7" w:rsidTr="00F055E7">
        <w:trPr>
          <w:trHeight w:val="469"/>
        </w:trPr>
        <w:tc>
          <w:tcPr>
            <w:tcW w:w="9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Обобщение знаний по химии за курс основной школы. Подготовка к ОГЭ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Обобщение знаний по х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мии за курс о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новной школы. Подготовка к ОГЭ</w:t>
            </w:r>
          </w:p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характеризовать химические элементы (от водорода до кальция) на осн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ве их положения в периодической системе Д.И. Менделеева и особенн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стей строения их атомов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й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ства основных классов неорганических веществ: оксидов, кислот, оснований, солей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классами неорганических соедин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называть факторы, влияющие на скорость хим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ческой реакции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>объяснять влияние различных факторов на ск</w:t>
            </w: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i/>
                <w:sz w:val="24"/>
                <w:szCs w:val="24"/>
              </w:rPr>
              <w:t>рость химических реакций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классифицировать химические реакции по ра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личным признакам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выявлять признаки, свидетельствующие о протекании химической реа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ции при выполнении х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мического опыта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проводить опыты, подтверждающие химические свойства изученных классов неорганических в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ществ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вычислять массовую долю химического элемента по формуле соединения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вычислять массовую долю растворенного вещес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ва в растворе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вычислять количество, объем или массу вещества по количеству, объему, массе реагентов или пр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дуктов реакции</w:t>
            </w:r>
          </w:p>
        </w:tc>
      </w:tr>
      <w:tr w:rsidR="003B73B5" w:rsidRPr="00130DD7" w:rsidTr="00F055E7">
        <w:trPr>
          <w:trHeight w:val="18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показывать роль антропогенного фактора в з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грязнении окружающей среды предприятиями Урала</w:t>
            </w:r>
          </w:p>
        </w:tc>
      </w:tr>
      <w:tr w:rsidR="003B73B5" w:rsidRPr="00130DD7" w:rsidTr="00F055E7">
        <w:trPr>
          <w:trHeight w:val="77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3B5" w:rsidRPr="00130DD7" w:rsidRDefault="003B73B5" w:rsidP="004C4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составлять молекулярные и полные ионные уравнения по сокраще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130DD7">
              <w:rPr>
                <w:rFonts w:ascii="Times New Roman" w:hAnsi="Times New Roman"/>
                <w:b/>
                <w:i/>
                <w:sz w:val="24"/>
                <w:szCs w:val="24"/>
              </w:rPr>
              <w:t>ным ионным уравнениям</w:t>
            </w:r>
          </w:p>
        </w:tc>
      </w:tr>
    </w:tbl>
    <w:p w:rsidR="003B73B5" w:rsidRDefault="003B73B5" w:rsidP="00233A73">
      <w:pPr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3B73B5" w:rsidRPr="00130DD7" w:rsidRDefault="003B73B5" w:rsidP="00233A73">
      <w:pPr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3B73B5" w:rsidRPr="00130DD7" w:rsidRDefault="003B73B5" w:rsidP="00233A73">
      <w:pPr>
        <w:spacing w:after="0" w:line="240" w:lineRule="auto"/>
        <w:ind w:firstLine="397"/>
        <w:rPr>
          <w:rFonts w:ascii="Times New Roman" w:hAnsi="Times New Roman"/>
          <w:b/>
          <w:sz w:val="24"/>
          <w:szCs w:val="24"/>
          <w:lang w:eastAsia="ru-RU"/>
        </w:rPr>
      </w:pPr>
      <w:r w:rsidRPr="00130DD7">
        <w:rPr>
          <w:rFonts w:ascii="Times New Roman" w:hAnsi="Times New Roman"/>
          <w:b/>
          <w:sz w:val="24"/>
          <w:szCs w:val="24"/>
        </w:rPr>
        <w:t xml:space="preserve">2. </w:t>
      </w:r>
      <w:r w:rsidRPr="00130DD7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учебного предмета </w:t>
      </w:r>
    </w:p>
    <w:p w:rsidR="003B73B5" w:rsidRPr="00130DD7" w:rsidRDefault="003B73B5" w:rsidP="00233A73">
      <w:pPr>
        <w:spacing w:after="0" w:line="240" w:lineRule="auto"/>
        <w:ind w:firstLine="397"/>
        <w:rPr>
          <w:rFonts w:ascii="Times New Roman" w:hAnsi="Times New Roman"/>
          <w:b/>
          <w:sz w:val="24"/>
          <w:szCs w:val="24"/>
          <w:lang w:eastAsia="ru-RU"/>
        </w:rPr>
      </w:pPr>
    </w:p>
    <w:p w:rsidR="003B73B5" w:rsidRPr="00130DD7" w:rsidRDefault="003B73B5" w:rsidP="00233A73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DD7">
        <w:rPr>
          <w:rFonts w:ascii="Times New Roman" w:hAnsi="Times New Roman"/>
          <w:b/>
          <w:sz w:val="24"/>
          <w:szCs w:val="24"/>
          <w:lang w:eastAsia="ru-RU"/>
        </w:rPr>
        <w:t>8 класс</w:t>
      </w:r>
    </w:p>
    <w:p w:rsidR="003B73B5" w:rsidRPr="00130DD7" w:rsidRDefault="003B73B5" w:rsidP="00233A7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DD7">
        <w:rPr>
          <w:rFonts w:ascii="Times New Roman" w:hAnsi="Times New Roman"/>
          <w:b/>
          <w:bCs/>
          <w:sz w:val="24"/>
          <w:szCs w:val="24"/>
        </w:rPr>
        <w:t>Первоначальные химические понятия</w:t>
      </w:r>
    </w:p>
    <w:p w:rsidR="003B73B5" w:rsidRPr="00130DD7" w:rsidRDefault="003B73B5" w:rsidP="00233A7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30DD7">
        <w:rPr>
          <w:rFonts w:ascii="Times New Roman" w:hAnsi="Times New Roman"/>
          <w:sz w:val="24"/>
          <w:szCs w:val="24"/>
        </w:rPr>
        <w:t>Предмет химии. Тела и вещества. Основные методы познания: наблюдение, измерение, эксперимент</w:t>
      </w:r>
      <w:r w:rsidRPr="00130DD7">
        <w:rPr>
          <w:rFonts w:ascii="Times New Roman" w:hAnsi="Times New Roman"/>
          <w:i/>
          <w:color w:val="0000CC"/>
          <w:sz w:val="24"/>
          <w:szCs w:val="24"/>
        </w:rPr>
        <w:t>.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История создания химической промышленности на Южном Урале. Знач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ние химии в жизни региона</w:t>
      </w:r>
    </w:p>
    <w:p w:rsidR="003B73B5" w:rsidRPr="00130DD7" w:rsidRDefault="003B73B5" w:rsidP="00A329C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30DD7">
        <w:rPr>
          <w:rFonts w:ascii="Times New Roman" w:hAnsi="Times New Roman"/>
          <w:sz w:val="24"/>
          <w:szCs w:val="24"/>
        </w:rPr>
        <w:t>Атом. Молекула. Химический элемент</w:t>
      </w:r>
      <w:r w:rsidRPr="00130DD7">
        <w:rPr>
          <w:rFonts w:ascii="Times New Roman" w:hAnsi="Times New Roman"/>
          <w:i/>
          <w:color w:val="0000CC"/>
          <w:sz w:val="24"/>
          <w:szCs w:val="24"/>
        </w:rPr>
        <w:t>.</w:t>
      </w:r>
      <w:r w:rsidRPr="00130DD7">
        <w:rPr>
          <w:rFonts w:ascii="Times New Roman" w:hAnsi="Times New Roman"/>
          <w:sz w:val="24"/>
          <w:szCs w:val="24"/>
        </w:rPr>
        <w:t xml:space="preserve"> Знаки химических элементов. Простые и сложные вещества. Валентность. Закон постоянства с</w:t>
      </w:r>
      <w:r w:rsidRPr="00130DD7">
        <w:rPr>
          <w:rFonts w:ascii="Times New Roman" w:hAnsi="Times New Roman"/>
          <w:sz w:val="24"/>
          <w:szCs w:val="24"/>
        </w:rPr>
        <w:t>о</w:t>
      </w:r>
      <w:r w:rsidRPr="00130DD7">
        <w:rPr>
          <w:rFonts w:ascii="Times New Roman" w:hAnsi="Times New Roman"/>
          <w:sz w:val="24"/>
          <w:szCs w:val="24"/>
        </w:rPr>
        <w:t>става вещества. Химические формулы. Индексы. Относительная атомная и молекулярная массы. Массовая доля химического эл</w:t>
      </w:r>
      <w:r w:rsidRPr="00130DD7">
        <w:rPr>
          <w:rFonts w:ascii="Times New Roman" w:hAnsi="Times New Roman"/>
          <w:sz w:val="24"/>
          <w:szCs w:val="24"/>
        </w:rPr>
        <w:t>е</w:t>
      </w:r>
      <w:r w:rsidRPr="00130DD7">
        <w:rPr>
          <w:rFonts w:ascii="Times New Roman" w:hAnsi="Times New Roman"/>
          <w:sz w:val="24"/>
          <w:szCs w:val="24"/>
        </w:rPr>
        <w:t>мента в соедин</w:t>
      </w:r>
      <w:r w:rsidRPr="00130DD7">
        <w:rPr>
          <w:rFonts w:ascii="Times New Roman" w:hAnsi="Times New Roman"/>
          <w:sz w:val="24"/>
          <w:szCs w:val="24"/>
        </w:rPr>
        <w:t>е</w:t>
      </w:r>
      <w:r w:rsidRPr="00130DD7">
        <w:rPr>
          <w:rFonts w:ascii="Times New Roman" w:hAnsi="Times New Roman"/>
          <w:sz w:val="24"/>
          <w:szCs w:val="24"/>
        </w:rPr>
        <w:t xml:space="preserve">нии.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Простые и сложные химические вещества в атмосфере региона, в быту.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Изотопная продукция ПО «Маяк»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30DD7">
        <w:rPr>
          <w:rFonts w:ascii="Times New Roman" w:hAnsi="Times New Roman"/>
          <w:sz w:val="24"/>
          <w:szCs w:val="24"/>
          <w:lang w:eastAsia="ru-RU"/>
        </w:rPr>
        <w:t>Периодическая система химических элементов Д. И. Менделеева, ее структура: малые и большие периоды, группы и подгруппы. Период</w:t>
      </w:r>
      <w:r w:rsidRPr="00130DD7">
        <w:rPr>
          <w:rFonts w:ascii="Times New Roman" w:hAnsi="Times New Roman"/>
          <w:sz w:val="24"/>
          <w:szCs w:val="24"/>
          <w:lang w:eastAsia="ru-RU"/>
        </w:rPr>
        <w:t>и</w:t>
      </w:r>
      <w:r w:rsidRPr="00130DD7">
        <w:rPr>
          <w:rFonts w:ascii="Times New Roman" w:hAnsi="Times New Roman"/>
          <w:sz w:val="24"/>
          <w:szCs w:val="24"/>
          <w:lang w:eastAsia="ru-RU"/>
        </w:rPr>
        <w:t>ческая система как справочное пособие для получения сведений о химических элементах.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DD7">
        <w:rPr>
          <w:rFonts w:ascii="Times New Roman" w:hAnsi="Times New Roman"/>
          <w:b/>
          <w:bCs/>
          <w:sz w:val="24"/>
          <w:szCs w:val="24"/>
        </w:rPr>
        <w:t>Кислород. Водород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/>
          <w:color w:val="0000CC"/>
          <w:sz w:val="24"/>
          <w:szCs w:val="24"/>
        </w:rPr>
      </w:pPr>
      <w:r w:rsidRPr="00130DD7">
        <w:rPr>
          <w:rFonts w:ascii="Times New Roman" w:hAnsi="Times New Roman"/>
          <w:sz w:val="24"/>
          <w:szCs w:val="24"/>
        </w:rPr>
        <w:t>Закон Авогадро. Молярный объем газов. Объемные отношения газов при химических р</w:t>
      </w:r>
      <w:r w:rsidRPr="00130DD7">
        <w:rPr>
          <w:rFonts w:ascii="Times New Roman" w:hAnsi="Times New Roman"/>
          <w:sz w:val="24"/>
          <w:szCs w:val="24"/>
        </w:rPr>
        <w:t>е</w:t>
      </w:r>
      <w:r w:rsidRPr="00130DD7">
        <w:rPr>
          <w:rFonts w:ascii="Times New Roman" w:hAnsi="Times New Roman"/>
          <w:sz w:val="24"/>
          <w:szCs w:val="24"/>
        </w:rPr>
        <w:t>акциях.</w:t>
      </w:r>
      <w:r w:rsidRPr="00130DD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DD7">
        <w:rPr>
          <w:rFonts w:ascii="Times New Roman" w:hAnsi="Times New Roman"/>
          <w:b/>
          <w:bCs/>
          <w:sz w:val="24"/>
          <w:szCs w:val="24"/>
        </w:rPr>
        <w:t>Вода. Растворы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i/>
          <w:color w:val="0000CC"/>
          <w:sz w:val="24"/>
          <w:szCs w:val="24"/>
        </w:rPr>
      </w:pPr>
      <w:r w:rsidRPr="00130DD7">
        <w:rPr>
          <w:rFonts w:ascii="Times New Roman" w:hAnsi="Times New Roman"/>
          <w:sz w:val="24"/>
          <w:szCs w:val="24"/>
        </w:rPr>
        <w:t>Растворы. Растворимость веществ в воде</w:t>
      </w:r>
      <w:r w:rsidRPr="00130DD7">
        <w:rPr>
          <w:rFonts w:ascii="Times New Roman" w:hAnsi="Times New Roman"/>
          <w:i/>
          <w:color w:val="0000CC"/>
          <w:sz w:val="24"/>
          <w:szCs w:val="24"/>
        </w:rPr>
        <w:t>.</w:t>
      </w:r>
      <w:r w:rsidRPr="00130DD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sz w:val="24"/>
          <w:szCs w:val="24"/>
        </w:rPr>
        <w:t>Концентрация растворов. Массовая доля ра</w:t>
      </w:r>
      <w:r w:rsidRPr="00130DD7">
        <w:rPr>
          <w:rFonts w:ascii="Times New Roman" w:hAnsi="Times New Roman"/>
          <w:sz w:val="24"/>
          <w:szCs w:val="24"/>
        </w:rPr>
        <w:t>с</w:t>
      </w:r>
      <w:r w:rsidRPr="00130DD7">
        <w:rPr>
          <w:rFonts w:ascii="Times New Roman" w:hAnsi="Times New Roman"/>
          <w:sz w:val="24"/>
          <w:szCs w:val="24"/>
        </w:rPr>
        <w:t xml:space="preserve">творенного вещества в растворе. 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DD7">
        <w:rPr>
          <w:rFonts w:ascii="Times New Roman" w:hAnsi="Times New Roman"/>
          <w:b/>
          <w:bCs/>
          <w:sz w:val="24"/>
          <w:szCs w:val="24"/>
        </w:rPr>
        <w:t>Основные классы неорганических соединений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130DD7">
        <w:rPr>
          <w:rFonts w:ascii="Times New Roman" w:hAnsi="Times New Roman"/>
          <w:sz w:val="24"/>
          <w:szCs w:val="24"/>
        </w:rPr>
        <w:t>Оксиды. Классификация. Номенклатура. Физические свойства оксидов. Химические свойства оксидов. Получение и применение оксидов.</w:t>
      </w:r>
      <w:r w:rsidRPr="00130DD7">
        <w:rPr>
          <w:rFonts w:ascii="Times New Roman" w:hAnsi="Times New Roman"/>
          <w:i/>
          <w:color w:val="0000CC"/>
          <w:sz w:val="24"/>
          <w:szCs w:val="24"/>
        </w:rPr>
        <w:t>.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Оксидные руды региона (железняки), глина, кварц их значение. Оксиды – вредные выбросы промышленных предприятий, транспорта. А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м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миак, сероводород в окружающей среде региона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30DD7">
        <w:rPr>
          <w:rFonts w:ascii="Times New Roman" w:hAnsi="Times New Roman"/>
          <w:sz w:val="24"/>
          <w:szCs w:val="24"/>
        </w:rPr>
        <w:t xml:space="preserve">Основания. Классификация. Номенклатура. Физические свойства оснований. Получение оснований. Химические свойства оснований. Реакция нейтрализации.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Примеры применения оснований в быту и на промышленных предприятиях. </w:t>
      </w:r>
      <w:r w:rsidRPr="00130DD7">
        <w:rPr>
          <w:rFonts w:ascii="Times New Roman" w:hAnsi="Times New Roman"/>
          <w:sz w:val="24"/>
          <w:szCs w:val="24"/>
        </w:rPr>
        <w:t>Кислоты. Классификация. Номен</w:t>
      </w:r>
      <w:r w:rsidRPr="00130DD7">
        <w:rPr>
          <w:rFonts w:ascii="Times New Roman" w:hAnsi="Times New Roman"/>
          <w:sz w:val="24"/>
          <w:szCs w:val="24"/>
        </w:rPr>
        <w:t>к</w:t>
      </w:r>
      <w:r w:rsidRPr="00130DD7">
        <w:rPr>
          <w:rFonts w:ascii="Times New Roman" w:hAnsi="Times New Roman"/>
          <w:sz w:val="24"/>
          <w:szCs w:val="24"/>
        </w:rPr>
        <w:t>латура. Физ</w:t>
      </w:r>
      <w:r w:rsidRPr="00130DD7">
        <w:rPr>
          <w:rFonts w:ascii="Times New Roman" w:hAnsi="Times New Roman"/>
          <w:sz w:val="24"/>
          <w:szCs w:val="24"/>
        </w:rPr>
        <w:t>и</w:t>
      </w:r>
      <w:r w:rsidRPr="00130DD7">
        <w:rPr>
          <w:rFonts w:ascii="Times New Roman" w:hAnsi="Times New Roman"/>
          <w:sz w:val="24"/>
          <w:szCs w:val="24"/>
        </w:rPr>
        <w:t>ческие свойства кислот. Получение и применение кислот. Химические свойства кислот.</w:t>
      </w:r>
      <w:r w:rsidRPr="00130DD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sz w:val="24"/>
          <w:szCs w:val="24"/>
        </w:rPr>
        <w:t xml:space="preserve">Индикаторы. Изменение окраски индикаторов в различных средах.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Кислотные д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жди и их происхождение (на примере деятельности предприятий Челябинской обла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с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ти). Примеры применения кислот в быту и на промышленных предприятиях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30DD7">
        <w:rPr>
          <w:rFonts w:ascii="Times New Roman" w:hAnsi="Times New Roman"/>
          <w:sz w:val="24"/>
          <w:szCs w:val="24"/>
        </w:rPr>
        <w:t>Соли. Классификация. Номенклатура. Физические свойства солей. Получение и прим</w:t>
      </w:r>
      <w:r w:rsidRPr="00130DD7">
        <w:rPr>
          <w:rFonts w:ascii="Times New Roman" w:hAnsi="Times New Roman"/>
          <w:sz w:val="24"/>
          <w:szCs w:val="24"/>
        </w:rPr>
        <w:t>е</w:t>
      </w:r>
      <w:r w:rsidRPr="00130DD7">
        <w:rPr>
          <w:rFonts w:ascii="Times New Roman" w:hAnsi="Times New Roman"/>
          <w:sz w:val="24"/>
          <w:szCs w:val="24"/>
        </w:rPr>
        <w:t>нение солей. Химические свойства солей. Генетическая связь между классами неорганич</w:t>
      </w:r>
      <w:r w:rsidRPr="00130DD7">
        <w:rPr>
          <w:rFonts w:ascii="Times New Roman" w:hAnsi="Times New Roman"/>
          <w:sz w:val="24"/>
          <w:szCs w:val="24"/>
        </w:rPr>
        <w:t>е</w:t>
      </w:r>
      <w:r w:rsidRPr="00130DD7">
        <w:rPr>
          <w:rFonts w:ascii="Times New Roman" w:hAnsi="Times New Roman"/>
          <w:sz w:val="24"/>
          <w:szCs w:val="24"/>
        </w:rPr>
        <w:t xml:space="preserve">ских соединений.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Месторождения мрамора, известняка в Челябинской области (Кое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л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гинское, Баландинское, Миасское). Соли в составе минеральной воды. Источники мин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ральной воды в Челябинской области.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30DD7">
        <w:rPr>
          <w:rFonts w:ascii="Times New Roman" w:hAnsi="Times New Roman"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Состав воздуха Уральского региона, основные загрязнители атмосферы.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DD7">
        <w:rPr>
          <w:rFonts w:ascii="Times New Roman" w:hAnsi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</w:t>
      </w:r>
      <w:r w:rsidRPr="00130DD7">
        <w:rPr>
          <w:rFonts w:ascii="Times New Roman" w:hAnsi="Times New Roman"/>
          <w:b/>
          <w:bCs/>
          <w:sz w:val="24"/>
          <w:szCs w:val="24"/>
        </w:rPr>
        <w:t>е</w:t>
      </w:r>
      <w:r w:rsidRPr="00130DD7">
        <w:rPr>
          <w:rFonts w:ascii="Times New Roman" w:hAnsi="Times New Roman"/>
          <w:b/>
          <w:bCs/>
          <w:sz w:val="24"/>
          <w:szCs w:val="24"/>
        </w:rPr>
        <w:t>ментов Д.И. Менделеева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30DD7">
        <w:rPr>
          <w:rFonts w:ascii="Times New Roman" w:hAnsi="Times New Roman"/>
          <w:sz w:val="24"/>
          <w:szCs w:val="24"/>
        </w:rPr>
        <w:t>Строение атома: ядро, энергетический уровень. Состав ядра атома: протоны, нейтроны, э</w:t>
      </w:r>
      <w:r w:rsidRPr="00130DD7">
        <w:rPr>
          <w:rFonts w:ascii="Times New Roman" w:hAnsi="Times New Roman"/>
          <w:i/>
          <w:sz w:val="24"/>
          <w:szCs w:val="24"/>
          <w:lang w:eastAsia="ru-RU"/>
        </w:rPr>
        <w:t>лектроны.</w:t>
      </w:r>
      <w:r w:rsidRPr="00130DD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sz w:val="24"/>
          <w:szCs w:val="24"/>
        </w:rPr>
        <w:t>Изотопы</w:t>
      </w:r>
      <w:r w:rsidRPr="00130DD7">
        <w:rPr>
          <w:rFonts w:ascii="Times New Roman" w:hAnsi="Times New Roman"/>
          <w:i/>
          <w:sz w:val="24"/>
          <w:szCs w:val="24"/>
        </w:rPr>
        <w:t xml:space="preserve">. 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DD7">
        <w:rPr>
          <w:rFonts w:ascii="Times New Roman" w:hAnsi="Times New Roman"/>
          <w:b/>
          <w:bCs/>
          <w:sz w:val="24"/>
          <w:szCs w:val="24"/>
        </w:rPr>
        <w:t>Строение веществ. Химическая связь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30DD7">
        <w:rPr>
          <w:rFonts w:ascii="Times New Roman" w:hAnsi="Times New Roman"/>
          <w:sz w:val="24"/>
          <w:szCs w:val="24"/>
        </w:rPr>
        <w:t>Электроотрицательность атомов химических элементов</w:t>
      </w:r>
      <w:r w:rsidRPr="00130DD7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130DD7">
        <w:rPr>
          <w:rFonts w:ascii="Times New Roman" w:hAnsi="Times New Roman"/>
          <w:sz w:val="24"/>
          <w:szCs w:val="24"/>
        </w:rPr>
        <w:t xml:space="preserve">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Примеры применения окс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дов, оснований, кислот, солей в быту и на предприятиях области.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30DD7">
        <w:rPr>
          <w:rFonts w:ascii="Times New Roman" w:hAnsi="Times New Roman"/>
          <w:sz w:val="24"/>
          <w:szCs w:val="24"/>
        </w:rPr>
        <w:t>Типы кристаллических решеток (атомная, молекулярная, ионная, металлическая). Зав</w:t>
      </w:r>
      <w:r w:rsidRPr="00130DD7">
        <w:rPr>
          <w:rFonts w:ascii="Times New Roman" w:hAnsi="Times New Roman"/>
          <w:sz w:val="24"/>
          <w:szCs w:val="24"/>
        </w:rPr>
        <w:t>и</w:t>
      </w:r>
      <w:r w:rsidRPr="00130DD7">
        <w:rPr>
          <w:rFonts w:ascii="Times New Roman" w:hAnsi="Times New Roman"/>
          <w:sz w:val="24"/>
          <w:szCs w:val="24"/>
        </w:rPr>
        <w:t>симость физических свойств веществ от типа криста</w:t>
      </w:r>
      <w:r w:rsidRPr="00130DD7">
        <w:rPr>
          <w:rFonts w:ascii="Times New Roman" w:hAnsi="Times New Roman"/>
          <w:sz w:val="24"/>
          <w:szCs w:val="24"/>
        </w:rPr>
        <w:t>л</w:t>
      </w:r>
      <w:r w:rsidRPr="00130DD7">
        <w:rPr>
          <w:rFonts w:ascii="Times New Roman" w:hAnsi="Times New Roman"/>
          <w:sz w:val="24"/>
          <w:szCs w:val="24"/>
        </w:rPr>
        <w:t>лической решетки.</w:t>
      </w:r>
    </w:p>
    <w:p w:rsidR="003B73B5" w:rsidRPr="00130DD7" w:rsidRDefault="003B73B5" w:rsidP="00A329C2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DD7">
        <w:rPr>
          <w:rFonts w:ascii="Times New Roman" w:hAnsi="Times New Roman"/>
          <w:b/>
          <w:bCs/>
          <w:sz w:val="24"/>
          <w:szCs w:val="24"/>
        </w:rPr>
        <w:t>Химические реакции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30DD7">
        <w:rPr>
          <w:rFonts w:ascii="Times New Roman" w:hAnsi="Times New Roman"/>
          <w:sz w:val="24"/>
          <w:szCs w:val="24"/>
        </w:rPr>
        <w:t>Классификация химических реакций по различным признакам: числу и составу исхо</w:t>
      </w:r>
      <w:r w:rsidRPr="00130DD7">
        <w:rPr>
          <w:rFonts w:ascii="Times New Roman" w:hAnsi="Times New Roman"/>
          <w:sz w:val="24"/>
          <w:szCs w:val="24"/>
        </w:rPr>
        <w:t>д</w:t>
      </w:r>
      <w:r w:rsidRPr="00130DD7">
        <w:rPr>
          <w:rFonts w:ascii="Times New Roman" w:hAnsi="Times New Roman"/>
          <w:sz w:val="24"/>
          <w:szCs w:val="24"/>
        </w:rPr>
        <w:t>ных и полученных веществ; изменению степеней оки</w:t>
      </w:r>
      <w:r w:rsidRPr="00130DD7">
        <w:rPr>
          <w:rFonts w:ascii="Times New Roman" w:hAnsi="Times New Roman"/>
          <w:sz w:val="24"/>
          <w:szCs w:val="24"/>
        </w:rPr>
        <w:t>с</w:t>
      </w:r>
      <w:r w:rsidRPr="00130DD7">
        <w:rPr>
          <w:rFonts w:ascii="Times New Roman" w:hAnsi="Times New Roman"/>
          <w:sz w:val="24"/>
          <w:szCs w:val="24"/>
        </w:rPr>
        <w:t>ления атомов химических элементов; поглощению или выделению энергии</w:t>
      </w:r>
      <w:r w:rsidRPr="00130DD7">
        <w:rPr>
          <w:rFonts w:ascii="Times New Roman" w:hAnsi="Times New Roman"/>
          <w:i/>
          <w:color w:val="0000CC"/>
          <w:sz w:val="24"/>
          <w:szCs w:val="24"/>
        </w:rPr>
        <w:t>.</w:t>
      </w:r>
      <w:r w:rsidRPr="00130DD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Примеры реакций, протекающих на производстве (производство серной кислоты на ЧЭЦЗ) и в жизни человека.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Производство чугуна и стали на ОАО «Мечел».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Закисление почв. Реакции обмена - известк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вание, гипсование почв области.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30DD7">
        <w:rPr>
          <w:rFonts w:ascii="Times New Roman" w:hAnsi="Times New Roman"/>
          <w:i/>
          <w:color w:val="0000CC"/>
          <w:sz w:val="24"/>
          <w:szCs w:val="24"/>
        </w:rPr>
        <w:t xml:space="preserve">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Биогенная роль ионов калия, натрия, хлора и др. роль ионов водорода в питании растений. Использование оксидов металлов, как хромофоров на Челябинском лакокр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сочном заводе. Оксиды азота и серы – загрязнители атмосферы г. Челябинска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30DD7">
        <w:rPr>
          <w:rFonts w:ascii="Times New Roman" w:hAnsi="Times New Roman"/>
          <w:sz w:val="24"/>
          <w:szCs w:val="24"/>
        </w:rPr>
        <w:t>Электролитическая диссоциация. Электролиты и неэлектролиты. Ионы</w:t>
      </w:r>
      <w:r w:rsidRPr="00130DD7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30DD7">
        <w:rPr>
          <w:rFonts w:ascii="Times New Roman" w:hAnsi="Times New Roman"/>
          <w:sz w:val="24"/>
          <w:szCs w:val="24"/>
        </w:rPr>
        <w:t>Катионы и анионы. Реакции ионного обмена. Условия протекания реакций ионного о</w:t>
      </w:r>
      <w:r w:rsidRPr="00130DD7">
        <w:rPr>
          <w:rFonts w:ascii="Times New Roman" w:hAnsi="Times New Roman"/>
          <w:sz w:val="24"/>
          <w:szCs w:val="24"/>
        </w:rPr>
        <w:t>б</w:t>
      </w:r>
      <w:r w:rsidRPr="00130DD7">
        <w:rPr>
          <w:rFonts w:ascii="Times New Roman" w:hAnsi="Times New Roman"/>
          <w:sz w:val="24"/>
          <w:szCs w:val="24"/>
        </w:rPr>
        <w:t>мена. Электролитическая диссоциация кислот, щелочей и солей.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Реакции ионного обмена, встречающиемся на хиических производствах Челябинской области.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DD7">
        <w:rPr>
          <w:rFonts w:ascii="Times New Roman" w:hAnsi="Times New Roman"/>
          <w:sz w:val="24"/>
          <w:szCs w:val="24"/>
        </w:rPr>
        <w:t>Степень окисления. Определение степени окисления атомов химических элементов в с</w:t>
      </w:r>
      <w:r w:rsidRPr="00130DD7">
        <w:rPr>
          <w:rFonts w:ascii="Times New Roman" w:hAnsi="Times New Roman"/>
          <w:sz w:val="24"/>
          <w:szCs w:val="24"/>
        </w:rPr>
        <w:t>о</w:t>
      </w:r>
      <w:r w:rsidRPr="00130DD7">
        <w:rPr>
          <w:rFonts w:ascii="Times New Roman" w:hAnsi="Times New Roman"/>
          <w:sz w:val="24"/>
          <w:szCs w:val="24"/>
        </w:rPr>
        <w:t>единениях.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30DD7">
        <w:rPr>
          <w:rFonts w:ascii="Times New Roman" w:hAnsi="Times New Roman"/>
          <w:sz w:val="24"/>
          <w:szCs w:val="24"/>
        </w:rPr>
        <w:t>Окислитель. Восстановитель. Сущность окислительно-восстановительных реакций.</w:t>
      </w:r>
      <w:r w:rsidRPr="00130DD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sz w:val="24"/>
          <w:szCs w:val="24"/>
        </w:rPr>
        <w:t>С</w:t>
      </w:r>
      <w:r w:rsidRPr="00130DD7">
        <w:rPr>
          <w:rFonts w:ascii="Times New Roman" w:hAnsi="Times New Roman"/>
          <w:sz w:val="24"/>
          <w:szCs w:val="24"/>
        </w:rPr>
        <w:t>о</w:t>
      </w:r>
      <w:r w:rsidRPr="00130DD7">
        <w:rPr>
          <w:rFonts w:ascii="Times New Roman" w:hAnsi="Times New Roman"/>
          <w:sz w:val="24"/>
          <w:szCs w:val="24"/>
        </w:rPr>
        <w:t>ставление уравнений окислительно-восстановительных реакций методом в электронного б</w:t>
      </w:r>
      <w:r w:rsidRPr="00130DD7">
        <w:rPr>
          <w:rFonts w:ascii="Times New Roman" w:hAnsi="Times New Roman"/>
          <w:sz w:val="24"/>
          <w:szCs w:val="24"/>
        </w:rPr>
        <w:t>а</w:t>
      </w:r>
      <w:r w:rsidRPr="00130DD7">
        <w:rPr>
          <w:rFonts w:ascii="Times New Roman" w:hAnsi="Times New Roman"/>
          <w:sz w:val="24"/>
          <w:szCs w:val="24"/>
        </w:rPr>
        <w:t>ланса. Свойства простых веществ – металлов и неметаллов, кислот и солей в свете окисл</w:t>
      </w:r>
      <w:r w:rsidRPr="00130DD7">
        <w:rPr>
          <w:rFonts w:ascii="Times New Roman" w:hAnsi="Times New Roman"/>
          <w:sz w:val="24"/>
          <w:szCs w:val="24"/>
        </w:rPr>
        <w:t>и</w:t>
      </w:r>
      <w:r w:rsidRPr="00130DD7">
        <w:rPr>
          <w:rFonts w:ascii="Times New Roman" w:hAnsi="Times New Roman"/>
          <w:sz w:val="24"/>
          <w:szCs w:val="24"/>
        </w:rPr>
        <w:t>тельно-восстановительных реакций</w:t>
      </w:r>
      <w:r w:rsidRPr="00130DD7">
        <w:rPr>
          <w:rFonts w:ascii="Times New Roman" w:hAnsi="Times New Roman"/>
          <w:i/>
          <w:color w:val="0000CC"/>
          <w:sz w:val="24"/>
          <w:szCs w:val="24"/>
        </w:rPr>
        <w:t>.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DD7">
        <w:rPr>
          <w:rFonts w:ascii="Times New Roman" w:hAnsi="Times New Roman"/>
          <w:b/>
          <w:bCs/>
          <w:sz w:val="24"/>
          <w:szCs w:val="24"/>
        </w:rPr>
        <w:t xml:space="preserve">Неметаллы </w:t>
      </w:r>
      <w:r w:rsidRPr="00130DD7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130DD7">
        <w:rPr>
          <w:rFonts w:ascii="Times New Roman" w:hAnsi="Times New Roman"/>
          <w:b/>
          <w:bCs/>
          <w:sz w:val="24"/>
          <w:szCs w:val="24"/>
        </w:rPr>
        <w:t>-</w:t>
      </w:r>
      <w:r w:rsidRPr="00130DD7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130DD7">
        <w:rPr>
          <w:rFonts w:ascii="Times New Roman" w:hAnsi="Times New Roman"/>
          <w:b/>
          <w:bCs/>
          <w:sz w:val="24"/>
          <w:szCs w:val="24"/>
        </w:rPr>
        <w:t xml:space="preserve"> групп и их соединения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30DD7">
        <w:rPr>
          <w:rFonts w:ascii="Times New Roman" w:hAnsi="Times New Roman"/>
          <w:sz w:val="24"/>
          <w:szCs w:val="24"/>
        </w:rPr>
        <w:t>Положение неметаллов в периодической системе химических элементов Д.И. Менделе</w:t>
      </w:r>
      <w:r w:rsidRPr="00130DD7">
        <w:rPr>
          <w:rFonts w:ascii="Times New Roman" w:hAnsi="Times New Roman"/>
          <w:sz w:val="24"/>
          <w:szCs w:val="24"/>
        </w:rPr>
        <w:t>е</w:t>
      </w:r>
      <w:r w:rsidRPr="00130DD7">
        <w:rPr>
          <w:rFonts w:ascii="Times New Roman" w:hAnsi="Times New Roman"/>
          <w:sz w:val="24"/>
          <w:szCs w:val="24"/>
        </w:rPr>
        <w:t xml:space="preserve">ва. 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DD7">
        <w:rPr>
          <w:rFonts w:ascii="Times New Roman" w:hAnsi="Times New Roman"/>
          <w:b/>
          <w:bCs/>
          <w:sz w:val="24"/>
          <w:szCs w:val="24"/>
        </w:rPr>
        <w:t>Металлы и их соединения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/>
          <w:b/>
          <w:bCs/>
          <w:sz w:val="24"/>
          <w:szCs w:val="24"/>
        </w:rPr>
      </w:pPr>
      <w:r w:rsidRPr="00130DD7">
        <w:rPr>
          <w:rFonts w:ascii="Times New Roman" w:hAnsi="Times New Roman"/>
          <w:sz w:val="24"/>
          <w:szCs w:val="24"/>
        </w:rPr>
        <w:t>Общие физические свойства металлов.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30DD7">
        <w:rPr>
          <w:rFonts w:ascii="Times New Roman" w:hAnsi="Times New Roman"/>
          <w:b/>
          <w:sz w:val="24"/>
          <w:szCs w:val="24"/>
        </w:rPr>
        <w:t xml:space="preserve">Лабораторные работы 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30DD7">
        <w:rPr>
          <w:rFonts w:ascii="Times New Roman" w:hAnsi="Times New Roman"/>
          <w:sz w:val="24"/>
          <w:szCs w:val="24"/>
        </w:rPr>
        <w:t>Лабораторная работа № 1 «Качественная реакция на углекислый газ»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30DD7">
        <w:rPr>
          <w:rFonts w:ascii="Times New Roman" w:hAnsi="Times New Roman"/>
          <w:sz w:val="24"/>
          <w:szCs w:val="24"/>
        </w:rPr>
        <w:t>Лабораторная работа № 2 «Определение pH растворов кислоты, щелочи и воды»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30DD7">
        <w:rPr>
          <w:rFonts w:ascii="Times New Roman" w:hAnsi="Times New Roman"/>
          <w:sz w:val="24"/>
          <w:szCs w:val="24"/>
          <w:lang w:eastAsia="ru-RU"/>
        </w:rPr>
        <w:t>Лабораторная работа</w:t>
      </w:r>
      <w:r w:rsidRPr="00130D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sz w:val="24"/>
          <w:szCs w:val="24"/>
          <w:lang w:eastAsia="ru-RU"/>
        </w:rPr>
        <w:t>№ 3«Замещение меди в растворе хлорида меди(II) железом»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30DD7">
        <w:rPr>
          <w:rFonts w:ascii="Times New Roman" w:hAnsi="Times New Roman"/>
          <w:sz w:val="24"/>
          <w:szCs w:val="24"/>
        </w:rPr>
        <w:t>Лабораторная работа №4 «Взаимодействие солей с солями»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130DD7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130DD7">
        <w:rPr>
          <w:rFonts w:ascii="Times New Roman" w:hAnsi="Times New Roman"/>
          <w:bCs/>
          <w:sz w:val="24"/>
          <w:szCs w:val="24"/>
        </w:rPr>
        <w:t>Практическая работа №1 «Лабораторное оборудование и приемы обращения с ним. Пр</w:t>
      </w:r>
      <w:r w:rsidRPr="00130DD7">
        <w:rPr>
          <w:rFonts w:ascii="Times New Roman" w:hAnsi="Times New Roman"/>
          <w:bCs/>
          <w:sz w:val="24"/>
          <w:szCs w:val="24"/>
        </w:rPr>
        <w:t>а</w:t>
      </w:r>
      <w:r w:rsidRPr="00130DD7">
        <w:rPr>
          <w:rFonts w:ascii="Times New Roman" w:hAnsi="Times New Roman"/>
          <w:bCs/>
          <w:sz w:val="24"/>
          <w:szCs w:val="24"/>
        </w:rPr>
        <w:t>вила безопасной работы в химической лаборатории»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130DD7">
        <w:rPr>
          <w:rFonts w:ascii="Times New Roman" w:hAnsi="Times New Roman"/>
          <w:bCs/>
          <w:sz w:val="24"/>
          <w:szCs w:val="24"/>
        </w:rPr>
        <w:t>Практическая работа № 2 «Очистка загрязненной поваренной соли»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130DD7">
        <w:rPr>
          <w:rFonts w:ascii="Times New Roman" w:hAnsi="Times New Roman"/>
          <w:bCs/>
          <w:sz w:val="24"/>
          <w:szCs w:val="24"/>
        </w:rPr>
        <w:t>Практическая работа № 3 «Признаки протекания химических реакций»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130DD7">
        <w:rPr>
          <w:rFonts w:ascii="Times New Roman" w:hAnsi="Times New Roman"/>
          <w:bCs/>
          <w:sz w:val="24"/>
          <w:szCs w:val="24"/>
        </w:rPr>
        <w:t>Практическая работа №4 «Приготовление растворов с определенной массовой долей ра</w:t>
      </w:r>
      <w:r w:rsidRPr="00130DD7">
        <w:rPr>
          <w:rFonts w:ascii="Times New Roman" w:hAnsi="Times New Roman"/>
          <w:bCs/>
          <w:sz w:val="24"/>
          <w:szCs w:val="24"/>
        </w:rPr>
        <w:t>с</w:t>
      </w:r>
      <w:r w:rsidRPr="00130DD7">
        <w:rPr>
          <w:rFonts w:ascii="Times New Roman" w:hAnsi="Times New Roman"/>
          <w:bCs/>
          <w:sz w:val="24"/>
          <w:szCs w:val="24"/>
        </w:rPr>
        <w:t>творенного вещества»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/>
          <w:bCs/>
          <w:sz w:val="24"/>
          <w:szCs w:val="24"/>
        </w:rPr>
      </w:pPr>
      <w:r w:rsidRPr="00130DD7">
        <w:rPr>
          <w:rFonts w:ascii="Times New Roman" w:hAnsi="Times New Roman"/>
          <w:bCs/>
          <w:sz w:val="24"/>
          <w:szCs w:val="24"/>
        </w:rPr>
        <w:t>Практическая работа № 5 «Реакции ионного обмена»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/>
          <w:bCs/>
          <w:sz w:val="24"/>
          <w:szCs w:val="24"/>
        </w:rPr>
      </w:pPr>
      <w:r w:rsidRPr="00130DD7">
        <w:rPr>
          <w:rFonts w:ascii="Times New Roman" w:hAnsi="Times New Roman"/>
          <w:bCs/>
          <w:sz w:val="24"/>
          <w:szCs w:val="24"/>
        </w:rPr>
        <w:t>Практическая работа № 6 «Решение экспериментальных задач по теме «Основные кла</w:t>
      </w:r>
      <w:r w:rsidRPr="00130DD7">
        <w:rPr>
          <w:rFonts w:ascii="Times New Roman" w:hAnsi="Times New Roman"/>
          <w:bCs/>
          <w:sz w:val="24"/>
          <w:szCs w:val="24"/>
        </w:rPr>
        <w:t>с</w:t>
      </w:r>
      <w:r w:rsidRPr="00130DD7">
        <w:rPr>
          <w:rFonts w:ascii="Times New Roman" w:hAnsi="Times New Roman"/>
          <w:bCs/>
          <w:sz w:val="24"/>
          <w:szCs w:val="24"/>
        </w:rPr>
        <w:t>сы неорганических соединений»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DD7"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DD7">
        <w:rPr>
          <w:rFonts w:ascii="Times New Roman" w:hAnsi="Times New Roman"/>
          <w:b/>
          <w:bCs/>
          <w:sz w:val="24"/>
          <w:szCs w:val="24"/>
        </w:rPr>
        <w:t>Кислород. Водород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130DD7">
        <w:rPr>
          <w:rFonts w:ascii="Times New Roman" w:hAnsi="Times New Roman"/>
          <w:sz w:val="24"/>
          <w:szCs w:val="24"/>
        </w:rPr>
        <w:t xml:space="preserve">Кислород – химический элемент и простое вещество. Озон. Состав воздуха. Физические и химические свойства кислорода. Получение и применение кислорода. </w:t>
      </w:r>
      <w:r w:rsidRPr="00130DD7">
        <w:rPr>
          <w:rFonts w:ascii="Times New Roman" w:hAnsi="Times New Roman"/>
          <w:b/>
          <w:i/>
          <w:sz w:val="24"/>
          <w:szCs w:val="24"/>
        </w:rPr>
        <w:t>Получение кислор</w:t>
      </w:r>
      <w:r w:rsidRPr="00130DD7">
        <w:rPr>
          <w:rFonts w:ascii="Times New Roman" w:hAnsi="Times New Roman"/>
          <w:b/>
          <w:i/>
          <w:sz w:val="24"/>
          <w:szCs w:val="24"/>
        </w:rPr>
        <w:t>о</w:t>
      </w:r>
      <w:r w:rsidRPr="00130DD7">
        <w:rPr>
          <w:rFonts w:ascii="Times New Roman" w:hAnsi="Times New Roman"/>
          <w:b/>
          <w:i/>
          <w:sz w:val="24"/>
          <w:szCs w:val="24"/>
        </w:rPr>
        <w:t>да на Челябинском кислородном заводе. Биологическая роль кислорода в живых органи</w:t>
      </w:r>
      <w:r w:rsidRPr="00130DD7">
        <w:rPr>
          <w:rFonts w:ascii="Times New Roman" w:hAnsi="Times New Roman"/>
          <w:b/>
          <w:i/>
          <w:sz w:val="24"/>
          <w:szCs w:val="24"/>
        </w:rPr>
        <w:t>з</w:t>
      </w:r>
      <w:r w:rsidRPr="00130DD7">
        <w:rPr>
          <w:rFonts w:ascii="Times New Roman" w:hAnsi="Times New Roman"/>
          <w:b/>
          <w:i/>
          <w:sz w:val="24"/>
          <w:szCs w:val="24"/>
        </w:rPr>
        <w:t>мах.</w:t>
      </w:r>
      <w:r w:rsidRPr="00130DD7">
        <w:rPr>
          <w:rFonts w:ascii="Times New Roman" w:hAnsi="Times New Roman"/>
          <w:sz w:val="24"/>
          <w:szCs w:val="24"/>
        </w:rPr>
        <w:t xml:space="preserve"> Тепловой эффект химических реакций. Понятие об экзо- и эндотермических реакциях. Водород – химический элемент и простое вещество. Физические и химические свойства в</w:t>
      </w:r>
      <w:r w:rsidRPr="00130DD7">
        <w:rPr>
          <w:rFonts w:ascii="Times New Roman" w:hAnsi="Times New Roman"/>
          <w:sz w:val="24"/>
          <w:szCs w:val="24"/>
        </w:rPr>
        <w:t>о</w:t>
      </w:r>
      <w:r w:rsidRPr="00130DD7">
        <w:rPr>
          <w:rFonts w:ascii="Times New Roman" w:hAnsi="Times New Roman"/>
          <w:sz w:val="24"/>
          <w:szCs w:val="24"/>
        </w:rPr>
        <w:t>дорода. Получение водорода в лаборатории. Получение водорода в промышленности. Пр</w:t>
      </w:r>
      <w:r w:rsidRPr="00130DD7">
        <w:rPr>
          <w:rFonts w:ascii="Times New Roman" w:hAnsi="Times New Roman"/>
          <w:sz w:val="24"/>
          <w:szCs w:val="24"/>
        </w:rPr>
        <w:t>и</w:t>
      </w:r>
      <w:r w:rsidRPr="00130DD7">
        <w:rPr>
          <w:rFonts w:ascii="Times New Roman" w:hAnsi="Times New Roman"/>
          <w:sz w:val="24"/>
          <w:szCs w:val="24"/>
        </w:rPr>
        <w:t>менение водорода. Качестве</w:t>
      </w:r>
      <w:r w:rsidRPr="00130DD7">
        <w:rPr>
          <w:rFonts w:ascii="Times New Roman" w:hAnsi="Times New Roman"/>
          <w:sz w:val="24"/>
          <w:szCs w:val="24"/>
        </w:rPr>
        <w:t>н</w:t>
      </w:r>
      <w:r w:rsidRPr="00130DD7">
        <w:rPr>
          <w:rFonts w:ascii="Times New Roman" w:hAnsi="Times New Roman"/>
          <w:sz w:val="24"/>
          <w:szCs w:val="24"/>
        </w:rPr>
        <w:t xml:space="preserve">ные реакции на газообразные вещества (кислород, водород). 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DD7">
        <w:rPr>
          <w:rFonts w:ascii="Times New Roman" w:hAnsi="Times New Roman"/>
          <w:b/>
          <w:bCs/>
          <w:sz w:val="24"/>
          <w:szCs w:val="24"/>
        </w:rPr>
        <w:t>Вода. Растворы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130DD7">
        <w:rPr>
          <w:rFonts w:ascii="Times New Roman" w:hAnsi="Times New Roman"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Природные источники питьевой воды Челябинской области.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Способы очистки воды и газообразных выбросов промышленных  предприятий Чел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я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бинска и Челябинской области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DD7">
        <w:rPr>
          <w:rFonts w:ascii="Times New Roman" w:hAnsi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</w:t>
      </w:r>
      <w:r w:rsidRPr="00130DD7">
        <w:rPr>
          <w:rFonts w:ascii="Times New Roman" w:hAnsi="Times New Roman"/>
          <w:b/>
          <w:bCs/>
          <w:sz w:val="24"/>
          <w:szCs w:val="24"/>
        </w:rPr>
        <w:t>е</w:t>
      </w:r>
      <w:r w:rsidRPr="00130DD7">
        <w:rPr>
          <w:rFonts w:ascii="Times New Roman" w:hAnsi="Times New Roman"/>
          <w:b/>
          <w:bCs/>
          <w:sz w:val="24"/>
          <w:szCs w:val="24"/>
        </w:rPr>
        <w:t>ментов Д.И. Менделеева</w:t>
      </w:r>
    </w:p>
    <w:p w:rsidR="003B73B5" w:rsidRPr="00130DD7" w:rsidRDefault="003B73B5" w:rsidP="0075792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130DD7">
        <w:rPr>
          <w:rFonts w:ascii="Times New Roman" w:hAnsi="Times New Roman"/>
          <w:sz w:val="24"/>
          <w:szCs w:val="24"/>
        </w:rPr>
        <w:t>Периодический закон Д.И. Менделеева. Периодическая система химических элементов Д.И. Менделеева. Физический смысл атомного (п</w:t>
      </w:r>
      <w:r w:rsidRPr="00130DD7">
        <w:rPr>
          <w:rFonts w:ascii="Times New Roman" w:hAnsi="Times New Roman"/>
          <w:sz w:val="24"/>
          <w:szCs w:val="24"/>
        </w:rPr>
        <w:t>о</w:t>
      </w:r>
      <w:r w:rsidRPr="00130DD7">
        <w:rPr>
          <w:rFonts w:ascii="Times New Roman" w:hAnsi="Times New Roman"/>
          <w:sz w:val="24"/>
          <w:szCs w:val="24"/>
        </w:rPr>
        <w:t>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</w:t>
      </w:r>
      <w:r w:rsidRPr="00130DD7">
        <w:rPr>
          <w:rFonts w:ascii="Times New Roman" w:hAnsi="Times New Roman"/>
          <w:sz w:val="24"/>
          <w:szCs w:val="24"/>
        </w:rPr>
        <w:t>и</w:t>
      </w:r>
      <w:r w:rsidRPr="00130DD7">
        <w:rPr>
          <w:rFonts w:ascii="Times New Roman" w:hAnsi="Times New Roman"/>
          <w:sz w:val="24"/>
          <w:szCs w:val="24"/>
        </w:rPr>
        <w:t xml:space="preserve">нений на основе положения в периодической системе Д.И. Менделеева и строения атома. 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30DD7">
        <w:rPr>
          <w:rFonts w:ascii="Times New Roman" w:hAnsi="Times New Roman"/>
          <w:sz w:val="24"/>
          <w:szCs w:val="24"/>
        </w:rPr>
        <w:t>Значение Периодического закона Д.И. Менделеева</w:t>
      </w:r>
      <w:r w:rsidRPr="00130DD7">
        <w:rPr>
          <w:rFonts w:ascii="Times New Roman" w:hAnsi="Times New Roman"/>
          <w:i/>
          <w:sz w:val="24"/>
          <w:szCs w:val="24"/>
        </w:rPr>
        <w:t>.</w:t>
      </w:r>
      <w:r w:rsidRPr="00130DD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3B73B5" w:rsidRPr="00130DD7" w:rsidRDefault="003B73B5" w:rsidP="00A329C2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3B5" w:rsidRPr="00130DD7" w:rsidRDefault="003B73B5" w:rsidP="00A329C2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DD7">
        <w:rPr>
          <w:rFonts w:ascii="Times New Roman" w:hAnsi="Times New Roman"/>
          <w:b/>
          <w:bCs/>
          <w:sz w:val="24"/>
          <w:szCs w:val="24"/>
        </w:rPr>
        <w:t>Химические реакции</w:t>
      </w:r>
    </w:p>
    <w:p w:rsidR="003B73B5" w:rsidRPr="00130DD7" w:rsidRDefault="003B73B5" w:rsidP="00F76013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130DD7">
        <w:rPr>
          <w:rFonts w:ascii="Times New Roman" w:hAnsi="Times New Roman"/>
          <w:sz w:val="24"/>
          <w:szCs w:val="24"/>
        </w:rPr>
        <w:t xml:space="preserve">Понятие о скорости химической реакции. Факторы, влияющие на скорость химической реакции. Понятие о катализаторе. 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DD7">
        <w:rPr>
          <w:rFonts w:ascii="Times New Roman" w:hAnsi="Times New Roman"/>
          <w:b/>
          <w:bCs/>
          <w:sz w:val="24"/>
          <w:szCs w:val="24"/>
        </w:rPr>
        <w:t xml:space="preserve">Неметаллы </w:t>
      </w:r>
      <w:r w:rsidRPr="00130DD7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130DD7">
        <w:rPr>
          <w:rFonts w:ascii="Times New Roman" w:hAnsi="Times New Roman"/>
          <w:b/>
          <w:bCs/>
          <w:sz w:val="24"/>
          <w:szCs w:val="24"/>
        </w:rPr>
        <w:t>-</w:t>
      </w:r>
      <w:r w:rsidRPr="00130DD7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130DD7">
        <w:rPr>
          <w:rFonts w:ascii="Times New Roman" w:hAnsi="Times New Roman"/>
          <w:b/>
          <w:bCs/>
          <w:sz w:val="24"/>
          <w:szCs w:val="24"/>
        </w:rPr>
        <w:t xml:space="preserve"> групп и их соединения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30DD7">
        <w:rPr>
          <w:rFonts w:ascii="Times New Roman" w:hAnsi="Times New Roman"/>
          <w:sz w:val="24"/>
          <w:szCs w:val="24"/>
        </w:rPr>
        <w:t>Общие свойства неметаллов. Галогены: физические и химические свойства. Соединения галогенов: хлороводород, хлороводородная кислота и ее соли.</w:t>
      </w:r>
      <w:r w:rsidRPr="00130DD7">
        <w:rPr>
          <w:rFonts w:ascii="Times New Roman" w:hAnsi="Times New Roman"/>
          <w:i/>
          <w:color w:val="0000CC"/>
          <w:sz w:val="24"/>
          <w:szCs w:val="24"/>
        </w:rPr>
        <w:t>.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Решение проблемы недо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с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татка йода в Уральском регионе.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30DD7">
        <w:rPr>
          <w:rFonts w:ascii="Times New Roman" w:hAnsi="Times New Roman"/>
          <w:sz w:val="24"/>
          <w:szCs w:val="24"/>
        </w:rPr>
        <w:t>Сера: физические и химические свойства</w:t>
      </w:r>
      <w:r w:rsidRPr="00130DD7">
        <w:rPr>
          <w:rFonts w:ascii="Times New Roman" w:hAnsi="Times New Roman"/>
          <w:i/>
          <w:color w:val="0000CC"/>
          <w:sz w:val="24"/>
          <w:szCs w:val="24"/>
        </w:rPr>
        <w:t>.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sz w:val="24"/>
          <w:szCs w:val="24"/>
        </w:rPr>
        <w:t>Соединения серы: сероводород, сульфиды, о</w:t>
      </w:r>
      <w:r w:rsidRPr="00130DD7">
        <w:rPr>
          <w:rFonts w:ascii="Times New Roman" w:hAnsi="Times New Roman"/>
          <w:sz w:val="24"/>
          <w:szCs w:val="24"/>
        </w:rPr>
        <w:t>к</w:t>
      </w:r>
      <w:r w:rsidRPr="00130DD7">
        <w:rPr>
          <w:rFonts w:ascii="Times New Roman" w:hAnsi="Times New Roman"/>
          <w:sz w:val="24"/>
          <w:szCs w:val="24"/>
        </w:rPr>
        <w:t>сиды серы. Серная, сернистая и сероводородная к</w:t>
      </w:r>
      <w:r w:rsidRPr="00130DD7">
        <w:rPr>
          <w:rFonts w:ascii="Times New Roman" w:hAnsi="Times New Roman"/>
          <w:sz w:val="24"/>
          <w:szCs w:val="24"/>
        </w:rPr>
        <w:t>и</w:t>
      </w:r>
      <w:r w:rsidRPr="00130DD7">
        <w:rPr>
          <w:rFonts w:ascii="Times New Roman" w:hAnsi="Times New Roman"/>
          <w:sz w:val="24"/>
          <w:szCs w:val="24"/>
        </w:rPr>
        <w:t>слоты и их соли</w:t>
      </w:r>
      <w:r w:rsidRPr="00130DD7">
        <w:rPr>
          <w:rFonts w:ascii="Times New Roman" w:hAnsi="Times New Roman"/>
          <w:i/>
          <w:color w:val="0000CC"/>
          <w:sz w:val="24"/>
          <w:szCs w:val="24"/>
        </w:rPr>
        <w:t xml:space="preserve">.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Производство серной кислоты в Челябинской области. Охрана окружающей среды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Антропогенные источн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ки оксида с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ры (IV) в атмосфере Урала.</w:t>
      </w:r>
      <w:r w:rsidRPr="00130DD7">
        <w:rPr>
          <w:rFonts w:ascii="Times New Roman" w:hAnsi="Times New Roman"/>
          <w:sz w:val="24"/>
          <w:szCs w:val="24"/>
        </w:rPr>
        <w:t xml:space="preserve"> Азот: физические и химические свойства. Аммиак.</w:t>
      </w:r>
      <w:r w:rsidRPr="00130DD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 xml:space="preserve">Использование аммиака в холодильных установках ООО «Инмарко». </w:t>
      </w:r>
      <w:r w:rsidRPr="00130DD7">
        <w:rPr>
          <w:rFonts w:ascii="Times New Roman" w:hAnsi="Times New Roman"/>
          <w:sz w:val="24"/>
          <w:szCs w:val="24"/>
        </w:rPr>
        <w:t>Соли аммония. О</w:t>
      </w:r>
      <w:r w:rsidRPr="00130DD7">
        <w:rPr>
          <w:rFonts w:ascii="Times New Roman" w:hAnsi="Times New Roman"/>
          <w:sz w:val="24"/>
          <w:szCs w:val="24"/>
        </w:rPr>
        <w:t>к</w:t>
      </w:r>
      <w:r w:rsidRPr="00130DD7">
        <w:rPr>
          <w:rFonts w:ascii="Times New Roman" w:hAnsi="Times New Roman"/>
          <w:sz w:val="24"/>
          <w:szCs w:val="24"/>
        </w:rPr>
        <w:t>сиды азота. Азотная кислота и ее соли</w:t>
      </w:r>
      <w:r w:rsidRPr="00130DD7">
        <w:rPr>
          <w:rFonts w:ascii="Times New Roman" w:hAnsi="Times New Roman"/>
          <w:i/>
          <w:color w:val="0000CC"/>
          <w:sz w:val="24"/>
          <w:szCs w:val="24"/>
        </w:rPr>
        <w:t>.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sz w:val="24"/>
          <w:szCs w:val="24"/>
        </w:rPr>
        <w:t>Фосфор: физические и химические свойства. Соед</w:t>
      </w:r>
      <w:r w:rsidRPr="00130DD7">
        <w:rPr>
          <w:rFonts w:ascii="Times New Roman" w:hAnsi="Times New Roman"/>
          <w:sz w:val="24"/>
          <w:szCs w:val="24"/>
        </w:rPr>
        <w:t>и</w:t>
      </w:r>
      <w:r w:rsidRPr="00130DD7">
        <w:rPr>
          <w:rFonts w:ascii="Times New Roman" w:hAnsi="Times New Roman"/>
          <w:sz w:val="24"/>
          <w:szCs w:val="24"/>
        </w:rPr>
        <w:t>нения фосфора: оксид фосфора (</w:t>
      </w:r>
      <w:r w:rsidRPr="00130DD7">
        <w:rPr>
          <w:rFonts w:ascii="Times New Roman" w:hAnsi="Times New Roman"/>
          <w:sz w:val="24"/>
          <w:szCs w:val="24"/>
          <w:lang w:val="en-US"/>
        </w:rPr>
        <w:t>V</w:t>
      </w:r>
      <w:r w:rsidRPr="00130DD7">
        <w:rPr>
          <w:rFonts w:ascii="Times New Roman" w:hAnsi="Times New Roman"/>
          <w:sz w:val="24"/>
          <w:szCs w:val="24"/>
        </w:rPr>
        <w:t>), ортофосфорная кислота и ее соли.</w:t>
      </w:r>
      <w:r w:rsidRPr="00130DD7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Применение азо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ных фосфорных удобрений в местном сельском хозяйстве.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30DD7">
        <w:rPr>
          <w:rFonts w:ascii="Times New Roman" w:hAnsi="Times New Roman"/>
          <w:sz w:val="24"/>
          <w:szCs w:val="24"/>
        </w:rPr>
        <w:t>Углерод: физические и химические свойства. Аллотропия углерода: алмаз, графит, ка</w:t>
      </w:r>
      <w:r w:rsidRPr="00130DD7">
        <w:rPr>
          <w:rFonts w:ascii="Times New Roman" w:hAnsi="Times New Roman"/>
          <w:sz w:val="24"/>
          <w:szCs w:val="24"/>
        </w:rPr>
        <w:t>р</w:t>
      </w:r>
      <w:r w:rsidRPr="00130DD7">
        <w:rPr>
          <w:rFonts w:ascii="Times New Roman" w:hAnsi="Times New Roman"/>
          <w:sz w:val="24"/>
          <w:szCs w:val="24"/>
        </w:rPr>
        <w:t xml:space="preserve">бин, фуллерены.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Основные виды топлива в регионе. Запасы угля в области. Природ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охранные мероприятия при угледобыче. </w:t>
      </w:r>
      <w:r w:rsidRPr="00130DD7">
        <w:rPr>
          <w:rFonts w:ascii="Times New Roman" w:hAnsi="Times New Roman"/>
          <w:sz w:val="24"/>
          <w:szCs w:val="24"/>
        </w:rPr>
        <w:t>Соединения углерода: оксиды углерода (II) и (IV), угольная кислота и ее соли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Состав воздуха Уральского региона, основные загрязнители атмосферы.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Месторождения известняка, мрамора (Коелгинское, Б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ландинское).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30DD7">
        <w:rPr>
          <w:rFonts w:ascii="Times New Roman" w:hAnsi="Times New Roman"/>
          <w:sz w:val="24"/>
          <w:szCs w:val="24"/>
        </w:rPr>
        <w:t>Кремний и его соединения</w:t>
      </w:r>
      <w:r w:rsidRPr="00130DD7">
        <w:rPr>
          <w:rFonts w:ascii="Times New Roman" w:hAnsi="Times New Roman"/>
          <w:i/>
          <w:color w:val="0000CC"/>
          <w:sz w:val="24"/>
          <w:szCs w:val="24"/>
        </w:rPr>
        <w:t>.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Силикаты.</w:t>
      </w:r>
      <w:r w:rsidRPr="00130DD7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Минералы и горные породы, содержащие н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металлы на Южном Урале. Запасы графита в регионе. Использование кислорода на предприятиях Челябинской области.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Силикатная промышленность области (завод ЖБИ, «Кемма», Сысер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т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ский форфоровый завод)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DD7">
        <w:rPr>
          <w:rFonts w:ascii="Times New Roman" w:hAnsi="Times New Roman"/>
          <w:b/>
          <w:bCs/>
          <w:sz w:val="24"/>
          <w:szCs w:val="24"/>
        </w:rPr>
        <w:t>Металлы и их соединения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30DD7">
        <w:rPr>
          <w:rFonts w:ascii="Times New Roman" w:hAnsi="Times New Roman"/>
          <w:sz w:val="24"/>
          <w:szCs w:val="24"/>
        </w:rPr>
        <w:t xml:space="preserve">Положение металлов в периодической системе химических элементов Д. И. Менделеева.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Месторождения руд черных и цветных металлов на территории области. Гидро- и п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рометаллургические методы получения цветных металлов (меди, цинка, никеля) на предприятиях цветной металлургии Урала (Карабаш, Кыштым, В.Уфалей и др.)</w:t>
      </w:r>
      <w:r w:rsidRPr="00130DD7">
        <w:rPr>
          <w:rFonts w:ascii="Times New Roman" w:hAnsi="Times New Roman"/>
          <w:sz w:val="24"/>
          <w:szCs w:val="24"/>
        </w:rPr>
        <w:t>. М</w:t>
      </w:r>
      <w:r w:rsidRPr="00130DD7">
        <w:rPr>
          <w:rFonts w:ascii="Times New Roman" w:hAnsi="Times New Roman"/>
          <w:sz w:val="24"/>
          <w:szCs w:val="24"/>
        </w:rPr>
        <w:t>е</w:t>
      </w:r>
      <w:r w:rsidRPr="00130DD7">
        <w:rPr>
          <w:rFonts w:ascii="Times New Roman" w:hAnsi="Times New Roman"/>
          <w:sz w:val="24"/>
          <w:szCs w:val="24"/>
        </w:rPr>
        <w:t>таллы в природе и общие способы их получения. Общие физические свойства металлов. О</w:t>
      </w:r>
      <w:r w:rsidRPr="00130DD7">
        <w:rPr>
          <w:rFonts w:ascii="Times New Roman" w:hAnsi="Times New Roman"/>
          <w:sz w:val="24"/>
          <w:szCs w:val="24"/>
        </w:rPr>
        <w:t>б</w:t>
      </w:r>
      <w:r w:rsidRPr="00130DD7">
        <w:rPr>
          <w:rFonts w:ascii="Times New Roman" w:hAnsi="Times New Roman"/>
          <w:sz w:val="24"/>
          <w:szCs w:val="24"/>
        </w:rPr>
        <w:t>щие химические свойства металлов: реакции с неметаллами, кислотами, солями. Электрох</w:t>
      </w:r>
      <w:r w:rsidRPr="00130DD7">
        <w:rPr>
          <w:rFonts w:ascii="Times New Roman" w:hAnsi="Times New Roman"/>
          <w:sz w:val="24"/>
          <w:szCs w:val="24"/>
        </w:rPr>
        <w:t>и</w:t>
      </w:r>
      <w:r w:rsidRPr="00130DD7">
        <w:rPr>
          <w:rFonts w:ascii="Times New Roman" w:hAnsi="Times New Roman"/>
          <w:sz w:val="24"/>
          <w:szCs w:val="24"/>
        </w:rPr>
        <w:t xml:space="preserve">мический ряд напряжений металлов.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Термическая обработка и закалка металлов и спл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вов на предприятиях региона.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Цехи гальванических покрытий на предприятиях города («Теплоприбор»)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i/>
          <w:color w:val="0000CC"/>
          <w:sz w:val="24"/>
          <w:szCs w:val="24"/>
        </w:rPr>
      </w:pPr>
      <w:r w:rsidRPr="00130DD7">
        <w:rPr>
          <w:rFonts w:ascii="Times New Roman" w:hAnsi="Times New Roman"/>
          <w:sz w:val="24"/>
          <w:szCs w:val="24"/>
        </w:rPr>
        <w:t>Щелочные металлы и их соединения</w:t>
      </w:r>
    </w:p>
    <w:p w:rsidR="003B73B5" w:rsidRPr="00130DD7" w:rsidRDefault="003B73B5" w:rsidP="00A329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DD7">
        <w:rPr>
          <w:rFonts w:ascii="Times New Roman" w:hAnsi="Times New Roman"/>
          <w:sz w:val="24"/>
          <w:szCs w:val="24"/>
        </w:rPr>
        <w:t xml:space="preserve">Щелочноземельные металлы и их соединения,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Применение щелочноземельных металлов качестве в флюсов, строительных материалов.</w:t>
      </w:r>
      <w:r w:rsidRPr="00130DD7">
        <w:rPr>
          <w:rFonts w:ascii="Times New Roman" w:hAnsi="Times New Roman"/>
          <w:sz w:val="24"/>
          <w:szCs w:val="24"/>
        </w:rPr>
        <w:t xml:space="preserve"> Алюминий. Амфотерность оксида и ги</w:t>
      </w:r>
      <w:r w:rsidRPr="00130DD7">
        <w:rPr>
          <w:rFonts w:ascii="Times New Roman" w:hAnsi="Times New Roman"/>
          <w:sz w:val="24"/>
          <w:szCs w:val="24"/>
        </w:rPr>
        <w:t>д</w:t>
      </w:r>
      <w:r w:rsidRPr="00130DD7">
        <w:rPr>
          <w:rFonts w:ascii="Times New Roman" w:hAnsi="Times New Roman"/>
          <w:sz w:val="24"/>
          <w:szCs w:val="24"/>
        </w:rPr>
        <w:t xml:space="preserve">роксида алюминия.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Цинк – амфотерный металл, получаемый на ЧЭЦЗ.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Применение алюминия в б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ы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ту и промышленности. Бокситовые рудники в Челябинской области.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30DD7">
        <w:rPr>
          <w:rFonts w:ascii="Times New Roman" w:hAnsi="Times New Roman"/>
          <w:sz w:val="24"/>
          <w:szCs w:val="24"/>
        </w:rPr>
        <w:t>Железо. Соединения железа и их свойства: оксиды, гидроксиды и соли железа (II и III).</w:t>
      </w:r>
      <w:r w:rsidRPr="00130DD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Производство чугуна и стали на металлургических заводах области. Использование ч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у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гуна и стали в декоративно-прикладном искусстве Южного Урала. Избыток железа в окружающей среде</w:t>
      </w:r>
      <w:r w:rsidRPr="00130DD7">
        <w:rPr>
          <w:rFonts w:ascii="Times New Roman" w:hAnsi="Times New Roman"/>
          <w:i/>
          <w:color w:val="0000CC"/>
          <w:sz w:val="24"/>
          <w:szCs w:val="24"/>
        </w:rPr>
        <w:t>.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Металлы, получаемые на предприятиях региона, области их прим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нения (чугун, сталь ОАО «Мечел», ММК, Миасс, Златоуст, Сатка; медь-метал. заводы Карабаш, Кыштым, цинк, кадмий, индий – ЧЭЦЗ и др.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DD7">
        <w:rPr>
          <w:rFonts w:ascii="Times New Roman" w:hAnsi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30DD7">
        <w:rPr>
          <w:rFonts w:ascii="Times New Roman" w:hAnsi="Times New Roman"/>
          <w:bCs/>
          <w:sz w:val="24"/>
          <w:szCs w:val="24"/>
        </w:rPr>
        <w:t>П</w:t>
      </w:r>
      <w:r w:rsidRPr="00130DD7">
        <w:rPr>
          <w:rFonts w:ascii="Times New Roman" w:hAnsi="Times New Roman"/>
          <w:sz w:val="24"/>
          <w:szCs w:val="24"/>
        </w:rPr>
        <w:t>ервоначальные сведения о строении органических веществ. Углеводороды: метан, этан,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sz w:val="24"/>
          <w:szCs w:val="24"/>
        </w:rPr>
        <w:t>этилен</w:t>
      </w:r>
      <w:r w:rsidRPr="00130DD7">
        <w:rPr>
          <w:rFonts w:ascii="Times New Roman" w:hAnsi="Times New Roman"/>
          <w:i/>
          <w:color w:val="0000CC"/>
          <w:sz w:val="24"/>
          <w:szCs w:val="24"/>
        </w:rPr>
        <w:t xml:space="preserve">.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Алканы как топливо в регионе. природные источники углеводородов на террит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рии области.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Экологические последствия использования полиэтилена в быту, промы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ш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ленности и сельском хозяйстве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DD7">
        <w:rPr>
          <w:rFonts w:ascii="Times New Roman" w:hAnsi="Times New Roman"/>
          <w:sz w:val="24"/>
          <w:szCs w:val="24"/>
        </w:rPr>
        <w:t>Источники углеводородов: природный газ, нефть, уголь</w:t>
      </w:r>
      <w:r w:rsidRPr="00130DD7">
        <w:rPr>
          <w:rFonts w:ascii="Times New Roman" w:hAnsi="Times New Roman"/>
          <w:i/>
          <w:sz w:val="24"/>
          <w:szCs w:val="24"/>
        </w:rPr>
        <w:t xml:space="preserve">. </w:t>
      </w:r>
      <w:r w:rsidRPr="00130DD7">
        <w:rPr>
          <w:rFonts w:ascii="Times New Roman" w:hAnsi="Times New Roman"/>
          <w:sz w:val="24"/>
          <w:szCs w:val="24"/>
        </w:rPr>
        <w:t>Спирты (метанол, этанол, гл</w:t>
      </w:r>
      <w:r w:rsidRPr="00130DD7">
        <w:rPr>
          <w:rFonts w:ascii="Times New Roman" w:hAnsi="Times New Roman"/>
          <w:sz w:val="24"/>
          <w:szCs w:val="24"/>
        </w:rPr>
        <w:t>и</w:t>
      </w:r>
      <w:r w:rsidRPr="00130DD7">
        <w:rPr>
          <w:rFonts w:ascii="Times New Roman" w:hAnsi="Times New Roman"/>
          <w:sz w:val="24"/>
          <w:szCs w:val="24"/>
        </w:rPr>
        <w:t>церин), карбоновые кислоты (уксусная кислота, аминоуксусная кислота, стеариновая и оле</w:t>
      </w:r>
      <w:r w:rsidRPr="00130DD7">
        <w:rPr>
          <w:rFonts w:ascii="Times New Roman" w:hAnsi="Times New Roman"/>
          <w:sz w:val="24"/>
          <w:szCs w:val="24"/>
        </w:rPr>
        <w:t>и</w:t>
      </w:r>
      <w:r w:rsidRPr="00130DD7">
        <w:rPr>
          <w:rFonts w:ascii="Times New Roman" w:hAnsi="Times New Roman"/>
          <w:sz w:val="24"/>
          <w:szCs w:val="24"/>
        </w:rPr>
        <w:t xml:space="preserve">новая кислоты). </w:t>
      </w:r>
      <w:r w:rsidRPr="00130DD7">
        <w:rPr>
          <w:rFonts w:ascii="Times New Roman" w:hAnsi="Times New Roman"/>
          <w:b/>
          <w:i/>
          <w:sz w:val="24"/>
          <w:szCs w:val="24"/>
        </w:rPr>
        <w:t>Производство алкогольной продукции. Токсичность спиртов. Этанол – социальный токсин. Производство уксусной кислоты в лесохимическом производстве (г. Аша).</w:t>
      </w:r>
      <w:r w:rsidRPr="00130DD7">
        <w:rPr>
          <w:rFonts w:ascii="Times New Roman" w:hAnsi="Times New Roman"/>
          <w:i/>
          <w:color w:val="0000CC"/>
          <w:sz w:val="24"/>
          <w:szCs w:val="24"/>
        </w:rPr>
        <w:t>.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sz w:val="24"/>
          <w:szCs w:val="24"/>
        </w:rPr>
        <w:t xml:space="preserve">Биологически важные вещества: жиры, глюкоза, белки. 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Получение жиров на пре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д</w:t>
      </w:r>
      <w:r w:rsidRPr="00130DD7">
        <w:rPr>
          <w:rFonts w:ascii="Times New Roman" w:hAnsi="Times New Roman"/>
          <w:b/>
          <w:i/>
          <w:sz w:val="24"/>
          <w:szCs w:val="24"/>
          <w:lang w:eastAsia="ru-RU"/>
        </w:rPr>
        <w:t>приятиях пищевой промышленности области. Производство кондитерских изделий в регионе.</w:t>
      </w:r>
      <w:r w:rsidRPr="00130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DD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30DD7">
        <w:rPr>
          <w:rFonts w:ascii="Times New Roman" w:hAnsi="Times New Roman"/>
          <w:sz w:val="24"/>
          <w:szCs w:val="24"/>
        </w:rPr>
        <w:t>Химическое загрязнение окружающей среды и его последствия.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30DD7">
        <w:rPr>
          <w:rFonts w:ascii="Times New Roman" w:hAnsi="Times New Roman"/>
          <w:b/>
          <w:sz w:val="24"/>
          <w:szCs w:val="24"/>
        </w:rPr>
        <w:t>Обобщение знаний по химии за курс основной школы. Подготовка к ОГЭ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30DD7">
        <w:rPr>
          <w:rFonts w:ascii="Times New Roman" w:hAnsi="Times New Roman"/>
          <w:sz w:val="24"/>
          <w:szCs w:val="24"/>
        </w:rPr>
        <w:t>Периодическая система Д.И. Менделеева. Строение атома и вещества. Виды химических связей и типы кристаллических решеток. Классиф</w:t>
      </w:r>
      <w:r w:rsidRPr="00130DD7">
        <w:rPr>
          <w:rFonts w:ascii="Times New Roman" w:hAnsi="Times New Roman"/>
          <w:sz w:val="24"/>
          <w:szCs w:val="24"/>
        </w:rPr>
        <w:t>и</w:t>
      </w:r>
      <w:r w:rsidRPr="00130DD7">
        <w:rPr>
          <w:rFonts w:ascii="Times New Roman" w:hAnsi="Times New Roman"/>
          <w:sz w:val="24"/>
          <w:szCs w:val="24"/>
        </w:rPr>
        <w:t>кация химических реакций по различным признакам. Скорость химической реакции. Неорганические вещества, их номенклатура и классифик</w:t>
      </w:r>
      <w:r w:rsidRPr="00130DD7">
        <w:rPr>
          <w:rFonts w:ascii="Times New Roman" w:hAnsi="Times New Roman"/>
          <w:sz w:val="24"/>
          <w:szCs w:val="24"/>
        </w:rPr>
        <w:t>а</w:t>
      </w:r>
      <w:r w:rsidRPr="00130DD7">
        <w:rPr>
          <w:rFonts w:ascii="Times New Roman" w:hAnsi="Times New Roman"/>
          <w:sz w:val="24"/>
          <w:szCs w:val="24"/>
        </w:rPr>
        <w:t>ция. Простые и сложные вещества.  Генетические ряды металлов и неметаллов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30DD7">
        <w:rPr>
          <w:rFonts w:ascii="Times New Roman" w:hAnsi="Times New Roman"/>
          <w:sz w:val="24"/>
          <w:szCs w:val="24"/>
        </w:rPr>
        <w:t>Генетическая связь между классами неорганических веществ.</w:t>
      </w: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3B73B5" w:rsidRPr="00130DD7" w:rsidRDefault="003B73B5" w:rsidP="00A329C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30DD7">
        <w:rPr>
          <w:rFonts w:ascii="Times New Roman" w:hAnsi="Times New Roman"/>
          <w:b/>
          <w:sz w:val="24"/>
          <w:szCs w:val="24"/>
        </w:rPr>
        <w:t xml:space="preserve">Лабораторные работы </w:t>
      </w:r>
    </w:p>
    <w:p w:rsidR="003B73B5" w:rsidRPr="00130DD7" w:rsidRDefault="003B73B5" w:rsidP="00A329C2">
      <w:pPr>
        <w:spacing w:after="0" w:line="240" w:lineRule="auto"/>
        <w:ind w:firstLine="397"/>
        <w:rPr>
          <w:rFonts w:ascii="Times New Roman" w:hAnsi="Times New Roman"/>
          <w:bCs/>
          <w:sz w:val="24"/>
          <w:szCs w:val="24"/>
        </w:rPr>
      </w:pPr>
      <w:r w:rsidRPr="00130DD7">
        <w:rPr>
          <w:rFonts w:ascii="Times New Roman" w:hAnsi="Times New Roman"/>
          <w:bCs/>
          <w:sz w:val="24"/>
          <w:szCs w:val="24"/>
        </w:rPr>
        <w:t>Лабораторная работа №1 «Получение гидроксида цинка и исследование его свойств»</w:t>
      </w:r>
    </w:p>
    <w:p w:rsidR="003B73B5" w:rsidRPr="00130DD7" w:rsidRDefault="003B73B5" w:rsidP="00A329C2">
      <w:pPr>
        <w:spacing w:after="0" w:line="240" w:lineRule="auto"/>
        <w:ind w:firstLine="397"/>
        <w:rPr>
          <w:rFonts w:ascii="Times New Roman" w:hAnsi="Times New Roman"/>
          <w:bCs/>
          <w:sz w:val="24"/>
          <w:szCs w:val="24"/>
        </w:rPr>
      </w:pPr>
      <w:r w:rsidRPr="00130DD7">
        <w:rPr>
          <w:rFonts w:ascii="Times New Roman" w:hAnsi="Times New Roman"/>
          <w:bCs/>
          <w:sz w:val="24"/>
          <w:szCs w:val="24"/>
        </w:rPr>
        <w:t>Лабораторная работа №2 «Получение гидроксидов железа (II) и (III) и изучение их свойств»</w:t>
      </w:r>
    </w:p>
    <w:p w:rsidR="003B73B5" w:rsidRPr="00130DD7" w:rsidRDefault="003B73B5" w:rsidP="00A329C2">
      <w:pPr>
        <w:spacing w:after="0" w:line="240" w:lineRule="auto"/>
        <w:ind w:firstLine="397"/>
        <w:rPr>
          <w:rFonts w:ascii="Times New Roman" w:hAnsi="Times New Roman"/>
          <w:bCs/>
          <w:sz w:val="24"/>
          <w:szCs w:val="24"/>
        </w:rPr>
      </w:pPr>
      <w:r w:rsidRPr="00130DD7">
        <w:rPr>
          <w:rFonts w:ascii="Times New Roman" w:hAnsi="Times New Roman"/>
          <w:bCs/>
          <w:sz w:val="24"/>
          <w:szCs w:val="24"/>
        </w:rPr>
        <w:t>Лабораторная работа №3 «Качественная реакция на галогенид-ионы»</w:t>
      </w:r>
    </w:p>
    <w:p w:rsidR="003B73B5" w:rsidRPr="00130DD7" w:rsidRDefault="003B73B5" w:rsidP="00A329C2">
      <w:pPr>
        <w:spacing w:after="0" w:line="240" w:lineRule="auto"/>
        <w:ind w:firstLine="397"/>
        <w:rPr>
          <w:rFonts w:ascii="Times New Roman" w:hAnsi="Times New Roman"/>
          <w:b/>
          <w:bCs/>
          <w:sz w:val="24"/>
          <w:szCs w:val="24"/>
        </w:rPr>
      </w:pPr>
      <w:r w:rsidRPr="00130DD7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:rsidR="003B73B5" w:rsidRPr="00130DD7" w:rsidRDefault="003B73B5" w:rsidP="00A329C2">
      <w:pPr>
        <w:spacing w:after="0" w:line="240" w:lineRule="auto"/>
        <w:ind w:firstLine="397"/>
        <w:rPr>
          <w:rFonts w:ascii="Times New Roman" w:hAnsi="Times New Roman"/>
          <w:bCs/>
          <w:sz w:val="24"/>
          <w:szCs w:val="24"/>
        </w:rPr>
      </w:pPr>
      <w:r w:rsidRPr="00130DD7">
        <w:rPr>
          <w:rFonts w:ascii="Times New Roman" w:hAnsi="Times New Roman"/>
          <w:bCs/>
          <w:sz w:val="24"/>
          <w:szCs w:val="24"/>
        </w:rPr>
        <w:t>Практическая работа№ 1 «Решение экспериментальных задач по теме «Получение с</w:t>
      </w:r>
      <w:r w:rsidRPr="00130DD7">
        <w:rPr>
          <w:rFonts w:ascii="Times New Roman" w:hAnsi="Times New Roman"/>
          <w:bCs/>
          <w:sz w:val="24"/>
          <w:szCs w:val="24"/>
        </w:rPr>
        <w:t>о</w:t>
      </w:r>
      <w:r w:rsidRPr="00130DD7">
        <w:rPr>
          <w:rFonts w:ascii="Times New Roman" w:hAnsi="Times New Roman"/>
          <w:bCs/>
          <w:sz w:val="24"/>
          <w:szCs w:val="24"/>
        </w:rPr>
        <w:t>единений металлов и изучение их свойств»</w:t>
      </w:r>
    </w:p>
    <w:p w:rsidR="003B73B5" w:rsidRPr="00130DD7" w:rsidRDefault="003B73B5" w:rsidP="00A329C2">
      <w:pPr>
        <w:spacing w:after="0" w:line="240" w:lineRule="auto"/>
        <w:ind w:firstLine="397"/>
        <w:rPr>
          <w:rFonts w:ascii="Times New Roman" w:hAnsi="Times New Roman"/>
          <w:bCs/>
          <w:sz w:val="24"/>
          <w:szCs w:val="24"/>
        </w:rPr>
      </w:pPr>
      <w:r w:rsidRPr="00130DD7">
        <w:rPr>
          <w:rFonts w:ascii="Times New Roman" w:hAnsi="Times New Roman"/>
          <w:bCs/>
          <w:sz w:val="24"/>
          <w:szCs w:val="24"/>
        </w:rPr>
        <w:t>Практическая работа№ 2 «Качественные реакции на ионы в растворе»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DD7">
        <w:rPr>
          <w:rFonts w:ascii="Times New Roman" w:hAnsi="Times New Roman"/>
          <w:sz w:val="24"/>
          <w:szCs w:val="24"/>
          <w:lang w:eastAsia="ru-RU"/>
        </w:rPr>
        <w:t>Практическая работа № 3 «Получение водорода и изучение его свойств»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DD7">
        <w:rPr>
          <w:rFonts w:ascii="Times New Roman" w:hAnsi="Times New Roman"/>
          <w:sz w:val="24"/>
          <w:szCs w:val="24"/>
          <w:lang w:eastAsia="ru-RU"/>
        </w:rPr>
        <w:t>Практическая работа № 4 «Получение кислорода и изучение его свойств»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DD7">
        <w:rPr>
          <w:rFonts w:ascii="Times New Roman" w:hAnsi="Times New Roman"/>
          <w:sz w:val="24"/>
          <w:szCs w:val="24"/>
          <w:lang w:eastAsia="ru-RU"/>
        </w:rPr>
        <w:t>Практическая работа № 5 «Получение аммиака и изучение его свойств»</w:t>
      </w:r>
    </w:p>
    <w:p w:rsidR="003B73B5" w:rsidRPr="00130DD7" w:rsidRDefault="003B73B5" w:rsidP="00A329C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DD7">
        <w:rPr>
          <w:rFonts w:ascii="Times New Roman" w:hAnsi="Times New Roman"/>
          <w:sz w:val="24"/>
          <w:szCs w:val="24"/>
          <w:lang w:eastAsia="ru-RU"/>
        </w:rPr>
        <w:t>Практическая работа № 6 «Получение углекислого газа и изучение его свойств»</w:t>
      </w:r>
    </w:p>
    <w:p w:rsidR="003B73B5" w:rsidRPr="00130DD7" w:rsidRDefault="003B73B5" w:rsidP="00130DD7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130DD7">
        <w:rPr>
          <w:rFonts w:ascii="Times New Roman" w:hAnsi="Times New Roman"/>
          <w:sz w:val="24"/>
          <w:szCs w:val="24"/>
          <w:lang w:eastAsia="ru-RU"/>
        </w:rPr>
        <w:t>Практическая работа № 7 «Решение экспериментальных задач по теме «Неметаллы IV – VII групп и их соединений»</w:t>
      </w:r>
    </w:p>
    <w:p w:rsidR="003B73B5" w:rsidRPr="00130DD7" w:rsidRDefault="003B73B5" w:rsidP="006C5F1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B73B5" w:rsidRPr="00130DD7" w:rsidRDefault="003B73B5" w:rsidP="006C5F1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B73B5" w:rsidRPr="00130DD7" w:rsidRDefault="003B73B5" w:rsidP="006C5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DD7">
        <w:rPr>
          <w:rFonts w:ascii="Times New Roman" w:hAnsi="Times New Roman"/>
          <w:b/>
          <w:sz w:val="24"/>
          <w:szCs w:val="24"/>
        </w:rPr>
        <w:t>3. Тематическое планирование</w:t>
      </w:r>
      <w:r w:rsidRPr="00130DD7">
        <w:rPr>
          <w:rFonts w:ascii="Times New Roman" w:hAnsi="Times New Roman"/>
          <w:sz w:val="24"/>
          <w:szCs w:val="24"/>
        </w:rPr>
        <w:t xml:space="preserve">. </w:t>
      </w:r>
    </w:p>
    <w:p w:rsidR="003B73B5" w:rsidRPr="00130DD7" w:rsidRDefault="003B73B5" w:rsidP="006C5F1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30DD7">
        <w:rPr>
          <w:rFonts w:ascii="Times New Roman" w:hAnsi="Times New Roman"/>
          <w:sz w:val="24"/>
          <w:szCs w:val="24"/>
        </w:rPr>
        <w:t>8 класс</w:t>
      </w:r>
    </w:p>
    <w:p w:rsidR="003B73B5" w:rsidRPr="00130DD7" w:rsidRDefault="003B73B5" w:rsidP="006C5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613"/>
        <w:gridCol w:w="3058"/>
      </w:tblGrid>
      <w:tr w:rsidR="003B73B5" w:rsidRPr="00130DD7" w:rsidTr="00F055E7">
        <w:tc>
          <w:tcPr>
            <w:tcW w:w="900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613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Тема.</w:t>
            </w:r>
          </w:p>
        </w:tc>
        <w:tc>
          <w:tcPr>
            <w:tcW w:w="3058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B73B5" w:rsidRPr="00130DD7" w:rsidTr="00F055E7">
        <w:tc>
          <w:tcPr>
            <w:tcW w:w="900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058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73B5" w:rsidRPr="00130DD7" w:rsidTr="00F055E7">
        <w:tc>
          <w:tcPr>
            <w:tcW w:w="900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3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3058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73B5" w:rsidRPr="00130DD7" w:rsidTr="00F055E7">
        <w:tc>
          <w:tcPr>
            <w:tcW w:w="900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3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3058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73B5" w:rsidRPr="00130DD7" w:rsidTr="00F055E7">
        <w:tc>
          <w:tcPr>
            <w:tcW w:w="900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3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3058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B73B5" w:rsidRPr="00130DD7" w:rsidTr="00F055E7">
        <w:tc>
          <w:tcPr>
            <w:tcW w:w="900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3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3058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B73B5" w:rsidRPr="00130DD7" w:rsidTr="00F055E7">
        <w:tc>
          <w:tcPr>
            <w:tcW w:w="900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3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Растворение. Растворы. Свойства растворов эле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к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тролитов.</w:t>
            </w:r>
          </w:p>
        </w:tc>
        <w:tc>
          <w:tcPr>
            <w:tcW w:w="3058" w:type="dxa"/>
          </w:tcPr>
          <w:p w:rsidR="003B73B5" w:rsidRPr="00130DD7" w:rsidRDefault="003B73B5" w:rsidP="004C474E">
            <w:pPr>
              <w:tabs>
                <w:tab w:val="left" w:pos="792"/>
              </w:tabs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B73B5" w:rsidRPr="00130DD7" w:rsidTr="00F055E7">
        <w:tc>
          <w:tcPr>
            <w:tcW w:w="900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13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058" w:type="dxa"/>
          </w:tcPr>
          <w:p w:rsidR="003B73B5" w:rsidRPr="00130DD7" w:rsidRDefault="003B73B5" w:rsidP="004C474E">
            <w:pPr>
              <w:tabs>
                <w:tab w:val="left" w:pos="792"/>
              </w:tabs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73B5" w:rsidRPr="00130DD7" w:rsidTr="00F055E7">
        <w:tc>
          <w:tcPr>
            <w:tcW w:w="900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13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3B73B5" w:rsidRPr="00130DD7" w:rsidRDefault="003B73B5" w:rsidP="004C474E">
            <w:pPr>
              <w:tabs>
                <w:tab w:val="left" w:pos="792"/>
              </w:tabs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B73B5" w:rsidRPr="00130DD7" w:rsidTr="00F055E7">
        <w:tc>
          <w:tcPr>
            <w:tcW w:w="9571" w:type="dxa"/>
            <w:gridSpan w:val="3"/>
          </w:tcPr>
          <w:p w:rsidR="003B73B5" w:rsidRPr="00130DD7" w:rsidRDefault="003B73B5" w:rsidP="004C474E">
            <w:pPr>
              <w:tabs>
                <w:tab w:val="left" w:pos="792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3B73B5" w:rsidRPr="00130DD7" w:rsidTr="00F055E7">
        <w:tc>
          <w:tcPr>
            <w:tcW w:w="900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</w:tcPr>
          <w:p w:rsidR="003B73B5" w:rsidRPr="00130DD7" w:rsidRDefault="003B73B5" w:rsidP="00233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Введение. Общая характеристика химических эл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ментов. Типы химических реакций. Периодический закон и периодическая система химических элеме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>тов Д.И.Менделеева.</w:t>
            </w:r>
          </w:p>
        </w:tc>
        <w:tc>
          <w:tcPr>
            <w:tcW w:w="3058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73B5" w:rsidRPr="00130DD7" w:rsidTr="00F055E7">
        <w:tc>
          <w:tcPr>
            <w:tcW w:w="900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3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3058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B73B5" w:rsidRPr="00130DD7" w:rsidTr="00F055E7">
        <w:tc>
          <w:tcPr>
            <w:tcW w:w="900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3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3058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B73B5" w:rsidRPr="00130DD7" w:rsidTr="00F055E7">
        <w:tc>
          <w:tcPr>
            <w:tcW w:w="900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3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Краткие сведения об органических соединениях</w:t>
            </w:r>
          </w:p>
        </w:tc>
        <w:tc>
          <w:tcPr>
            <w:tcW w:w="3058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73B5" w:rsidRPr="00130DD7" w:rsidTr="00F055E7">
        <w:tc>
          <w:tcPr>
            <w:tcW w:w="900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3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Обобщение знаний по химии за курс основной школы. Подготовка к ОГЭ</w:t>
            </w:r>
          </w:p>
        </w:tc>
        <w:tc>
          <w:tcPr>
            <w:tcW w:w="3058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73B5" w:rsidRPr="00130DD7" w:rsidTr="00F055E7">
        <w:tc>
          <w:tcPr>
            <w:tcW w:w="900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3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3058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30DD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3B73B5" w:rsidRPr="00130DD7" w:rsidTr="00F055E7">
        <w:tc>
          <w:tcPr>
            <w:tcW w:w="900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58" w:type="dxa"/>
          </w:tcPr>
          <w:p w:rsidR="003B73B5" w:rsidRPr="00130DD7" w:rsidRDefault="003B73B5" w:rsidP="004C474E">
            <w:pPr>
              <w:rPr>
                <w:rFonts w:ascii="Times New Roman" w:hAnsi="Times New Roman"/>
                <w:sz w:val="24"/>
                <w:szCs w:val="24"/>
              </w:rPr>
            </w:pPr>
            <w:r w:rsidRPr="00130DD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3B73B5" w:rsidRPr="00130DD7" w:rsidRDefault="003B73B5" w:rsidP="00F055E7">
      <w:pPr>
        <w:spacing w:after="0" w:line="240" w:lineRule="auto"/>
        <w:jc w:val="both"/>
        <w:rPr>
          <w:lang w:eastAsia="ru-RU"/>
        </w:rPr>
      </w:pPr>
    </w:p>
    <w:sectPr w:rsidR="003B73B5" w:rsidRPr="00130DD7" w:rsidSect="00F055E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B5" w:rsidRDefault="003B73B5" w:rsidP="00D31033">
      <w:pPr>
        <w:spacing w:after="0" w:line="240" w:lineRule="auto"/>
      </w:pPr>
      <w:r>
        <w:separator/>
      </w:r>
    </w:p>
  </w:endnote>
  <w:endnote w:type="continuationSeparator" w:id="0">
    <w:p w:rsidR="003B73B5" w:rsidRDefault="003B73B5" w:rsidP="00D3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B5" w:rsidRDefault="003B73B5" w:rsidP="00D31033">
      <w:pPr>
        <w:spacing w:after="0" w:line="240" w:lineRule="auto"/>
      </w:pPr>
      <w:r>
        <w:separator/>
      </w:r>
    </w:p>
  </w:footnote>
  <w:footnote w:type="continuationSeparator" w:id="0">
    <w:p w:rsidR="003B73B5" w:rsidRDefault="003B73B5" w:rsidP="00D3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D18"/>
    <w:multiLevelType w:val="hybridMultilevel"/>
    <w:tmpl w:val="60A6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54B9E"/>
    <w:multiLevelType w:val="hybridMultilevel"/>
    <w:tmpl w:val="9A1EDBF6"/>
    <w:lvl w:ilvl="0" w:tplc="C742C16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06627EA8"/>
    <w:multiLevelType w:val="hybridMultilevel"/>
    <w:tmpl w:val="E37218F4"/>
    <w:lvl w:ilvl="0" w:tplc="8A3EEA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67E48"/>
    <w:multiLevelType w:val="hybridMultilevel"/>
    <w:tmpl w:val="CE344BBA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36278"/>
    <w:multiLevelType w:val="hybridMultilevel"/>
    <w:tmpl w:val="9C78204C"/>
    <w:lvl w:ilvl="0" w:tplc="19DC51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AC83E63"/>
    <w:multiLevelType w:val="hybridMultilevel"/>
    <w:tmpl w:val="CE24BB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D0531C3"/>
    <w:multiLevelType w:val="hybridMultilevel"/>
    <w:tmpl w:val="82DE0BF4"/>
    <w:lvl w:ilvl="0" w:tplc="C742C16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0F380F0D"/>
    <w:multiLevelType w:val="hybridMultilevel"/>
    <w:tmpl w:val="C944A8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FCC3B60"/>
    <w:multiLevelType w:val="hybridMultilevel"/>
    <w:tmpl w:val="CE24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0714BE"/>
    <w:multiLevelType w:val="hybridMultilevel"/>
    <w:tmpl w:val="A47EE38C"/>
    <w:lvl w:ilvl="0" w:tplc="3816F07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57097"/>
    <w:multiLevelType w:val="hybridMultilevel"/>
    <w:tmpl w:val="1FE864BC"/>
    <w:lvl w:ilvl="0" w:tplc="0AEA228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1E914A0B"/>
    <w:multiLevelType w:val="hybridMultilevel"/>
    <w:tmpl w:val="B14E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8441F"/>
    <w:multiLevelType w:val="hybridMultilevel"/>
    <w:tmpl w:val="CE24BB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1C077C1"/>
    <w:multiLevelType w:val="hybridMultilevel"/>
    <w:tmpl w:val="D00A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1C96556"/>
    <w:multiLevelType w:val="hybridMultilevel"/>
    <w:tmpl w:val="D00A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5C1293C"/>
    <w:multiLevelType w:val="hybridMultilevel"/>
    <w:tmpl w:val="97B0A2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7BA3826"/>
    <w:multiLevelType w:val="hybridMultilevel"/>
    <w:tmpl w:val="FB84B400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05D5A"/>
    <w:multiLevelType w:val="hybridMultilevel"/>
    <w:tmpl w:val="13FCE780"/>
    <w:lvl w:ilvl="0" w:tplc="C742C16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1CB0716"/>
    <w:multiLevelType w:val="hybridMultilevel"/>
    <w:tmpl w:val="D00A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3B27E8D"/>
    <w:multiLevelType w:val="hybridMultilevel"/>
    <w:tmpl w:val="D00A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4F431EA"/>
    <w:multiLevelType w:val="hybridMultilevel"/>
    <w:tmpl w:val="21F2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66094F"/>
    <w:multiLevelType w:val="hybridMultilevel"/>
    <w:tmpl w:val="8208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E7537"/>
    <w:multiLevelType w:val="hybridMultilevel"/>
    <w:tmpl w:val="D00A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E464981"/>
    <w:multiLevelType w:val="hybridMultilevel"/>
    <w:tmpl w:val="D00A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47D2FDE"/>
    <w:multiLevelType w:val="hybridMultilevel"/>
    <w:tmpl w:val="FA400930"/>
    <w:lvl w:ilvl="0" w:tplc="D286DD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A0F69AE"/>
    <w:multiLevelType w:val="hybridMultilevel"/>
    <w:tmpl w:val="82DE0BF4"/>
    <w:lvl w:ilvl="0" w:tplc="C742C16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4A3B0048"/>
    <w:multiLevelType w:val="hybridMultilevel"/>
    <w:tmpl w:val="CE24BB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AEB4F5A"/>
    <w:multiLevelType w:val="hybridMultilevel"/>
    <w:tmpl w:val="2EFA7450"/>
    <w:lvl w:ilvl="0" w:tplc="B0FC333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8">
    <w:nsid w:val="4AF84571"/>
    <w:multiLevelType w:val="hybridMultilevel"/>
    <w:tmpl w:val="D00A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DE80897"/>
    <w:multiLevelType w:val="hybridMultilevel"/>
    <w:tmpl w:val="07B62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8759F5"/>
    <w:multiLevelType w:val="hybridMultilevel"/>
    <w:tmpl w:val="EE8034F8"/>
    <w:lvl w:ilvl="0" w:tplc="57EA351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1">
    <w:nsid w:val="59317572"/>
    <w:multiLevelType w:val="hybridMultilevel"/>
    <w:tmpl w:val="B7F486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C5E3DE1"/>
    <w:multiLevelType w:val="hybridMultilevel"/>
    <w:tmpl w:val="1AE41D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D4E3672"/>
    <w:multiLevelType w:val="hybridMultilevel"/>
    <w:tmpl w:val="235E40FE"/>
    <w:lvl w:ilvl="0" w:tplc="DF12649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5EF47806"/>
    <w:multiLevelType w:val="hybridMultilevel"/>
    <w:tmpl w:val="EE8034F8"/>
    <w:lvl w:ilvl="0" w:tplc="57EA351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5">
    <w:nsid w:val="5FA47121"/>
    <w:multiLevelType w:val="hybridMultilevel"/>
    <w:tmpl w:val="8BB89A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7057C51"/>
    <w:multiLevelType w:val="hybridMultilevel"/>
    <w:tmpl w:val="F7E6C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08509E"/>
    <w:multiLevelType w:val="hybridMultilevel"/>
    <w:tmpl w:val="82DE0BF4"/>
    <w:lvl w:ilvl="0" w:tplc="C742C16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73265501"/>
    <w:multiLevelType w:val="hybridMultilevel"/>
    <w:tmpl w:val="60A640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3DD3A0C"/>
    <w:multiLevelType w:val="hybridMultilevel"/>
    <w:tmpl w:val="CE24BB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4FF2835"/>
    <w:multiLevelType w:val="hybridMultilevel"/>
    <w:tmpl w:val="1C02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59811F0"/>
    <w:multiLevelType w:val="hybridMultilevel"/>
    <w:tmpl w:val="EE8034F8"/>
    <w:lvl w:ilvl="0" w:tplc="57EA351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2">
    <w:nsid w:val="75BB4FF8"/>
    <w:multiLevelType w:val="hybridMultilevel"/>
    <w:tmpl w:val="F36E8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76E1041"/>
    <w:multiLevelType w:val="hybridMultilevel"/>
    <w:tmpl w:val="FA400930"/>
    <w:lvl w:ilvl="0" w:tplc="D286DD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91020EF"/>
    <w:multiLevelType w:val="hybridMultilevel"/>
    <w:tmpl w:val="CE24BB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9382063"/>
    <w:multiLevelType w:val="hybridMultilevel"/>
    <w:tmpl w:val="C944A8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A556BF7"/>
    <w:multiLevelType w:val="hybridMultilevel"/>
    <w:tmpl w:val="82DE0BF4"/>
    <w:lvl w:ilvl="0" w:tplc="C742C16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7">
    <w:nsid w:val="7C715B60"/>
    <w:multiLevelType w:val="hybridMultilevel"/>
    <w:tmpl w:val="2EFA7450"/>
    <w:lvl w:ilvl="0" w:tplc="B0FC333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8">
    <w:nsid w:val="7EF07E90"/>
    <w:multiLevelType w:val="hybridMultilevel"/>
    <w:tmpl w:val="13C27C04"/>
    <w:lvl w:ilvl="0" w:tplc="B0FC333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29"/>
  </w:num>
  <w:num w:numId="2">
    <w:abstractNumId w:val="36"/>
  </w:num>
  <w:num w:numId="3">
    <w:abstractNumId w:val="33"/>
  </w:num>
  <w:num w:numId="4">
    <w:abstractNumId w:val="17"/>
  </w:num>
  <w:num w:numId="5">
    <w:abstractNumId w:val="6"/>
  </w:num>
  <w:num w:numId="6">
    <w:abstractNumId w:val="10"/>
  </w:num>
  <w:num w:numId="7">
    <w:abstractNumId w:val="1"/>
  </w:num>
  <w:num w:numId="8">
    <w:abstractNumId w:val="46"/>
  </w:num>
  <w:num w:numId="9">
    <w:abstractNumId w:val="37"/>
  </w:num>
  <w:num w:numId="10">
    <w:abstractNumId w:val="9"/>
  </w:num>
  <w:num w:numId="11">
    <w:abstractNumId w:val="2"/>
  </w:num>
  <w:num w:numId="12">
    <w:abstractNumId w:val="40"/>
  </w:num>
  <w:num w:numId="13">
    <w:abstractNumId w:val="8"/>
  </w:num>
  <w:num w:numId="14">
    <w:abstractNumId w:val="5"/>
  </w:num>
  <w:num w:numId="15">
    <w:abstractNumId w:val="44"/>
  </w:num>
  <w:num w:numId="16">
    <w:abstractNumId w:val="39"/>
  </w:num>
  <w:num w:numId="17">
    <w:abstractNumId w:val="12"/>
  </w:num>
  <w:num w:numId="18">
    <w:abstractNumId w:val="47"/>
  </w:num>
  <w:num w:numId="19">
    <w:abstractNumId w:val="27"/>
  </w:num>
  <w:num w:numId="20">
    <w:abstractNumId w:val="48"/>
  </w:num>
  <w:num w:numId="21">
    <w:abstractNumId w:val="41"/>
  </w:num>
  <w:num w:numId="22">
    <w:abstractNumId w:val="18"/>
  </w:num>
  <w:num w:numId="23">
    <w:abstractNumId w:val="23"/>
  </w:num>
  <w:num w:numId="24">
    <w:abstractNumId w:val="13"/>
  </w:num>
  <w:num w:numId="25">
    <w:abstractNumId w:val="0"/>
  </w:num>
  <w:num w:numId="26">
    <w:abstractNumId w:val="38"/>
  </w:num>
  <w:num w:numId="27">
    <w:abstractNumId w:val="11"/>
  </w:num>
  <w:num w:numId="28">
    <w:abstractNumId w:val="21"/>
  </w:num>
  <w:num w:numId="29">
    <w:abstractNumId w:val="42"/>
  </w:num>
  <w:num w:numId="30">
    <w:abstractNumId w:val="20"/>
  </w:num>
  <w:num w:numId="31">
    <w:abstractNumId w:val="25"/>
  </w:num>
  <w:num w:numId="32">
    <w:abstractNumId w:val="15"/>
  </w:num>
  <w:num w:numId="33">
    <w:abstractNumId w:val="26"/>
  </w:num>
  <w:num w:numId="34">
    <w:abstractNumId w:val="34"/>
  </w:num>
  <w:num w:numId="35">
    <w:abstractNumId w:val="35"/>
  </w:num>
  <w:num w:numId="36">
    <w:abstractNumId w:val="32"/>
  </w:num>
  <w:num w:numId="37">
    <w:abstractNumId w:val="30"/>
  </w:num>
  <w:num w:numId="38">
    <w:abstractNumId w:val="31"/>
  </w:num>
  <w:num w:numId="39">
    <w:abstractNumId w:val="7"/>
  </w:num>
  <w:num w:numId="40">
    <w:abstractNumId w:val="22"/>
  </w:num>
  <w:num w:numId="41">
    <w:abstractNumId w:val="43"/>
  </w:num>
  <w:num w:numId="42">
    <w:abstractNumId w:val="24"/>
  </w:num>
  <w:num w:numId="43">
    <w:abstractNumId w:val="4"/>
  </w:num>
  <w:num w:numId="44">
    <w:abstractNumId w:val="45"/>
  </w:num>
  <w:num w:numId="45">
    <w:abstractNumId w:val="14"/>
  </w:num>
  <w:num w:numId="46">
    <w:abstractNumId w:val="28"/>
  </w:num>
  <w:num w:numId="47">
    <w:abstractNumId w:val="19"/>
  </w:num>
  <w:num w:numId="48">
    <w:abstractNumId w:val="16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73A"/>
    <w:rsid w:val="00005B9C"/>
    <w:rsid w:val="00020755"/>
    <w:rsid w:val="00025B92"/>
    <w:rsid w:val="00025DE6"/>
    <w:rsid w:val="00074A9E"/>
    <w:rsid w:val="00086836"/>
    <w:rsid w:val="000B0D37"/>
    <w:rsid w:val="000B1337"/>
    <w:rsid w:val="000E30AF"/>
    <w:rsid w:val="000F2F72"/>
    <w:rsid w:val="00111085"/>
    <w:rsid w:val="001220A4"/>
    <w:rsid w:val="00127CA5"/>
    <w:rsid w:val="00130DD7"/>
    <w:rsid w:val="00145BC8"/>
    <w:rsid w:val="00187BFA"/>
    <w:rsid w:val="001A6A0C"/>
    <w:rsid w:val="001C0C0A"/>
    <w:rsid w:val="001C1E52"/>
    <w:rsid w:val="001D7897"/>
    <w:rsid w:val="001F5533"/>
    <w:rsid w:val="00233A73"/>
    <w:rsid w:val="00244D0F"/>
    <w:rsid w:val="00272B01"/>
    <w:rsid w:val="00280E38"/>
    <w:rsid w:val="002A451A"/>
    <w:rsid w:val="002D5CF5"/>
    <w:rsid w:val="002F66FF"/>
    <w:rsid w:val="003132A8"/>
    <w:rsid w:val="00350C43"/>
    <w:rsid w:val="003646EB"/>
    <w:rsid w:val="003B73B5"/>
    <w:rsid w:val="003C3DD7"/>
    <w:rsid w:val="003F2F3C"/>
    <w:rsid w:val="003F5BC4"/>
    <w:rsid w:val="004002D3"/>
    <w:rsid w:val="00402976"/>
    <w:rsid w:val="0042293E"/>
    <w:rsid w:val="004350E0"/>
    <w:rsid w:val="00446548"/>
    <w:rsid w:val="00451F3A"/>
    <w:rsid w:val="00454A60"/>
    <w:rsid w:val="00461AF3"/>
    <w:rsid w:val="00472D8B"/>
    <w:rsid w:val="00497BF4"/>
    <w:rsid w:val="004A6084"/>
    <w:rsid w:val="004B557A"/>
    <w:rsid w:val="004C474E"/>
    <w:rsid w:val="004E1E9F"/>
    <w:rsid w:val="00505EF2"/>
    <w:rsid w:val="005C23DF"/>
    <w:rsid w:val="005E0977"/>
    <w:rsid w:val="005E151E"/>
    <w:rsid w:val="00613C1C"/>
    <w:rsid w:val="006456EB"/>
    <w:rsid w:val="00645821"/>
    <w:rsid w:val="006B1A1E"/>
    <w:rsid w:val="006C5F1E"/>
    <w:rsid w:val="006D78A1"/>
    <w:rsid w:val="00726033"/>
    <w:rsid w:val="00736B21"/>
    <w:rsid w:val="00741D98"/>
    <w:rsid w:val="0074203B"/>
    <w:rsid w:val="007426EE"/>
    <w:rsid w:val="00757921"/>
    <w:rsid w:val="007616D8"/>
    <w:rsid w:val="00763778"/>
    <w:rsid w:val="00773E9D"/>
    <w:rsid w:val="008304A2"/>
    <w:rsid w:val="008D36E6"/>
    <w:rsid w:val="009033C5"/>
    <w:rsid w:val="009110CC"/>
    <w:rsid w:val="009113DD"/>
    <w:rsid w:val="0091149B"/>
    <w:rsid w:val="0094363E"/>
    <w:rsid w:val="0095052B"/>
    <w:rsid w:val="00985013"/>
    <w:rsid w:val="009953C4"/>
    <w:rsid w:val="009D6A8D"/>
    <w:rsid w:val="009D773A"/>
    <w:rsid w:val="009E15AF"/>
    <w:rsid w:val="009E3B39"/>
    <w:rsid w:val="00A00331"/>
    <w:rsid w:val="00A329C2"/>
    <w:rsid w:val="00A61542"/>
    <w:rsid w:val="00AA04D9"/>
    <w:rsid w:val="00AA2BEE"/>
    <w:rsid w:val="00AC4B3E"/>
    <w:rsid w:val="00AD663D"/>
    <w:rsid w:val="00AE7D18"/>
    <w:rsid w:val="00AF0BF0"/>
    <w:rsid w:val="00B02A0C"/>
    <w:rsid w:val="00B11573"/>
    <w:rsid w:val="00B26853"/>
    <w:rsid w:val="00B26C87"/>
    <w:rsid w:val="00B46DFF"/>
    <w:rsid w:val="00B74432"/>
    <w:rsid w:val="00BA6050"/>
    <w:rsid w:val="00BE5ED0"/>
    <w:rsid w:val="00C000BE"/>
    <w:rsid w:val="00C237F5"/>
    <w:rsid w:val="00C336CB"/>
    <w:rsid w:val="00C56F88"/>
    <w:rsid w:val="00C75E49"/>
    <w:rsid w:val="00CA38FB"/>
    <w:rsid w:val="00CA600E"/>
    <w:rsid w:val="00CB1C78"/>
    <w:rsid w:val="00CC4170"/>
    <w:rsid w:val="00D14840"/>
    <w:rsid w:val="00D15D01"/>
    <w:rsid w:val="00D23C1C"/>
    <w:rsid w:val="00D253C6"/>
    <w:rsid w:val="00D31033"/>
    <w:rsid w:val="00D435BB"/>
    <w:rsid w:val="00D53360"/>
    <w:rsid w:val="00D66E30"/>
    <w:rsid w:val="00DA08F7"/>
    <w:rsid w:val="00DA2F33"/>
    <w:rsid w:val="00DB1BB8"/>
    <w:rsid w:val="00DB49D6"/>
    <w:rsid w:val="00DC7C2E"/>
    <w:rsid w:val="00DE5CF9"/>
    <w:rsid w:val="00E06B3D"/>
    <w:rsid w:val="00E35793"/>
    <w:rsid w:val="00E44217"/>
    <w:rsid w:val="00E77370"/>
    <w:rsid w:val="00E8265D"/>
    <w:rsid w:val="00EC6AA3"/>
    <w:rsid w:val="00ED2905"/>
    <w:rsid w:val="00EE3A40"/>
    <w:rsid w:val="00EE3C69"/>
    <w:rsid w:val="00F055E7"/>
    <w:rsid w:val="00F14B43"/>
    <w:rsid w:val="00F20DA4"/>
    <w:rsid w:val="00F301B8"/>
    <w:rsid w:val="00F43552"/>
    <w:rsid w:val="00F45238"/>
    <w:rsid w:val="00F6365C"/>
    <w:rsid w:val="00F66D45"/>
    <w:rsid w:val="00F76013"/>
    <w:rsid w:val="00F8046D"/>
    <w:rsid w:val="00F8099F"/>
    <w:rsid w:val="00F8499A"/>
    <w:rsid w:val="00F939D0"/>
    <w:rsid w:val="00FA33F7"/>
    <w:rsid w:val="00FD400E"/>
    <w:rsid w:val="00FE396F"/>
    <w:rsid w:val="00FE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10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31033"/>
    <w:pPr>
      <w:spacing w:after="0" w:line="240" w:lineRule="auto"/>
      <w:ind w:left="720"/>
      <w:contextualSpacing/>
      <w:jc w:val="center"/>
    </w:pPr>
  </w:style>
  <w:style w:type="paragraph" w:styleId="FootnoteText">
    <w:name w:val="footnote text"/>
    <w:basedOn w:val="Normal"/>
    <w:link w:val="FootnoteTextChar"/>
    <w:uiPriority w:val="99"/>
    <w:semiHidden/>
    <w:rsid w:val="00D31033"/>
    <w:pPr>
      <w:spacing w:after="0" w:line="240" w:lineRule="auto"/>
      <w:jc w:val="center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103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31033"/>
    <w:rPr>
      <w:rFonts w:cs="Times New Roman"/>
      <w:vertAlign w:val="superscript"/>
    </w:rPr>
  </w:style>
  <w:style w:type="paragraph" w:customStyle="1" w:styleId="Default">
    <w:name w:val="Default"/>
    <w:uiPriority w:val="99"/>
    <w:rsid w:val="00D310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31033"/>
    <w:pPr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033"/>
    <w:rPr>
      <w:rFonts w:ascii="Arial" w:hAnsi="Arial" w:cs="Arial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D31033"/>
    <w:pPr>
      <w:spacing w:after="0" w:line="240" w:lineRule="auto"/>
      <w:jc w:val="center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31033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31033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F849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25</Pages>
  <Words>7891</Words>
  <Characters>-32766</Characters>
  <Application>Microsoft Office Outlook</Application>
  <DocSecurity>0</DocSecurity>
  <Lines>0</Lines>
  <Paragraphs>0</Paragraphs>
  <ScaleCrop>false</ScaleCrop>
  <Company>ГБОУ ДПО ЧИППКРО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Чипышева</dc:creator>
  <cp:keywords/>
  <dc:description/>
  <cp:lastModifiedBy>Windows User</cp:lastModifiedBy>
  <cp:revision>50</cp:revision>
  <dcterms:created xsi:type="dcterms:W3CDTF">2019-01-25T09:00:00Z</dcterms:created>
  <dcterms:modified xsi:type="dcterms:W3CDTF">2019-09-18T13:10:00Z</dcterms:modified>
</cp:coreProperties>
</file>