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C4" w:rsidRDefault="00184DC4" w:rsidP="004F25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184DC4" w:rsidRPr="004F2574" w:rsidRDefault="00184DC4" w:rsidP="004F2574">
      <w:pPr>
        <w:jc w:val="center"/>
        <w:rPr>
          <w:sz w:val="16"/>
          <w:szCs w:val="16"/>
        </w:rPr>
      </w:pPr>
    </w:p>
    <w:p w:rsidR="00184DC4" w:rsidRDefault="00184DC4" w:rsidP="004F2574">
      <w:pPr>
        <w:pStyle w:val="Heading2"/>
      </w:pPr>
      <w:r>
        <w:t>Предмет: Химия</w:t>
      </w:r>
    </w:p>
    <w:p w:rsidR="00184DC4" w:rsidRDefault="00184DC4" w:rsidP="004F25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9 класс</w:t>
      </w:r>
    </w:p>
    <w:p w:rsidR="00184DC4" w:rsidRDefault="00184DC4">
      <w:pPr>
        <w:rPr>
          <w:sz w:val="16"/>
          <w:szCs w:val="16"/>
        </w:rPr>
      </w:pPr>
    </w:p>
    <w:tbl>
      <w:tblPr>
        <w:tblW w:w="15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7"/>
        <w:gridCol w:w="6"/>
        <w:gridCol w:w="81"/>
        <w:gridCol w:w="749"/>
        <w:gridCol w:w="7"/>
        <w:gridCol w:w="7"/>
        <w:gridCol w:w="6"/>
        <w:gridCol w:w="1211"/>
        <w:gridCol w:w="3740"/>
        <w:gridCol w:w="3960"/>
        <w:gridCol w:w="3850"/>
        <w:gridCol w:w="1650"/>
      </w:tblGrid>
      <w:tr w:rsidR="00184DC4" w:rsidTr="00D711D4">
        <w:trPr>
          <w:trHeight w:val="1930"/>
        </w:trPr>
        <w:tc>
          <w:tcPr>
            <w:tcW w:w="654" w:type="dxa"/>
            <w:gridSpan w:val="4"/>
            <w:vAlign w:val="center"/>
          </w:tcPr>
          <w:p w:rsidR="00184DC4" w:rsidRPr="004F2574" w:rsidRDefault="00184DC4" w:rsidP="004F2574">
            <w:pPr>
              <w:jc w:val="center"/>
              <w:rPr>
                <w:b/>
                <w:bCs/>
              </w:rPr>
            </w:pPr>
            <w:r w:rsidRPr="004F2574">
              <w:rPr>
                <w:b/>
                <w:bCs/>
              </w:rPr>
              <w:t>№</w:t>
            </w:r>
          </w:p>
        </w:tc>
        <w:tc>
          <w:tcPr>
            <w:tcW w:w="749" w:type="dxa"/>
            <w:vAlign w:val="center"/>
          </w:tcPr>
          <w:p w:rsidR="00184DC4" w:rsidRPr="004F2574" w:rsidRDefault="00184DC4" w:rsidP="004F2574">
            <w:pPr>
              <w:jc w:val="center"/>
              <w:rPr>
                <w:b/>
                <w:bCs/>
              </w:rPr>
            </w:pPr>
            <w:r w:rsidRPr="004F2574">
              <w:rPr>
                <w:b/>
                <w:bCs/>
              </w:rPr>
              <w:t>№ урока</w:t>
            </w:r>
          </w:p>
        </w:tc>
        <w:tc>
          <w:tcPr>
            <w:tcW w:w="1231" w:type="dxa"/>
            <w:gridSpan w:val="4"/>
            <w:vAlign w:val="center"/>
          </w:tcPr>
          <w:p w:rsidR="00184DC4" w:rsidRPr="004F2574" w:rsidRDefault="00184DC4" w:rsidP="004F2574">
            <w:pPr>
              <w:jc w:val="center"/>
              <w:rPr>
                <w:b/>
                <w:bCs/>
              </w:rPr>
            </w:pPr>
            <w:r w:rsidRPr="004F2574">
              <w:rPr>
                <w:b/>
                <w:bCs/>
              </w:rPr>
              <w:t>Дата</w:t>
            </w:r>
          </w:p>
        </w:tc>
        <w:tc>
          <w:tcPr>
            <w:tcW w:w="3740" w:type="dxa"/>
            <w:vAlign w:val="center"/>
          </w:tcPr>
          <w:p w:rsidR="00184DC4" w:rsidRPr="004F2574" w:rsidRDefault="00184DC4" w:rsidP="004F2574">
            <w:pPr>
              <w:jc w:val="center"/>
              <w:rPr>
                <w:b/>
                <w:bCs/>
              </w:rPr>
            </w:pPr>
            <w:r w:rsidRPr="004F2574">
              <w:rPr>
                <w:b/>
                <w:bCs/>
              </w:rPr>
              <w:t>Тема  урока</w:t>
            </w:r>
          </w:p>
        </w:tc>
        <w:tc>
          <w:tcPr>
            <w:tcW w:w="3960" w:type="dxa"/>
            <w:vAlign w:val="center"/>
          </w:tcPr>
          <w:p w:rsidR="00184DC4" w:rsidRPr="004F2574" w:rsidRDefault="00184DC4" w:rsidP="004F2574">
            <w:pPr>
              <w:jc w:val="center"/>
              <w:rPr>
                <w:b/>
                <w:bCs/>
              </w:rPr>
            </w:pPr>
            <w:r w:rsidRPr="004F2574">
              <w:rPr>
                <w:b/>
                <w:bCs/>
              </w:rPr>
              <w:t>Практическая часть</w:t>
            </w:r>
          </w:p>
          <w:p w:rsidR="00184DC4" w:rsidRPr="004F2574" w:rsidRDefault="00184DC4" w:rsidP="004F2574">
            <w:pPr>
              <w:jc w:val="center"/>
              <w:rPr>
                <w:b/>
                <w:bCs/>
              </w:rPr>
            </w:pPr>
            <w:r w:rsidRPr="004F2574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3850" w:type="dxa"/>
            <w:vAlign w:val="center"/>
          </w:tcPr>
          <w:p w:rsidR="00184DC4" w:rsidRPr="004F2574" w:rsidRDefault="00184DC4" w:rsidP="004F2574">
            <w:pPr>
              <w:jc w:val="center"/>
              <w:rPr>
                <w:b/>
                <w:bCs/>
              </w:rPr>
            </w:pPr>
            <w:r w:rsidRPr="004F2574">
              <w:rPr>
                <w:b/>
                <w:bCs/>
              </w:rPr>
              <w:t>Реализация</w:t>
            </w:r>
          </w:p>
          <w:p w:rsidR="00184DC4" w:rsidRPr="004F2574" w:rsidRDefault="00184DC4" w:rsidP="004F2574">
            <w:pPr>
              <w:tabs>
                <w:tab w:val="left" w:pos="3577"/>
              </w:tabs>
              <w:jc w:val="center"/>
              <w:rPr>
                <w:b/>
                <w:bCs/>
              </w:rPr>
            </w:pPr>
            <w:r w:rsidRPr="004F2574">
              <w:rPr>
                <w:b/>
                <w:bCs/>
              </w:rPr>
              <w:t>национально-регионального</w:t>
            </w:r>
          </w:p>
          <w:p w:rsidR="00184DC4" w:rsidRPr="004F2574" w:rsidRDefault="00184DC4" w:rsidP="004F2574">
            <w:pPr>
              <w:jc w:val="center"/>
              <w:rPr>
                <w:b/>
                <w:bCs/>
              </w:rPr>
            </w:pPr>
            <w:r w:rsidRPr="004F2574">
              <w:rPr>
                <w:b/>
                <w:bCs/>
              </w:rPr>
              <w:t>компонента</w:t>
            </w:r>
          </w:p>
        </w:tc>
        <w:tc>
          <w:tcPr>
            <w:tcW w:w="1650" w:type="dxa"/>
            <w:vAlign w:val="center"/>
          </w:tcPr>
          <w:p w:rsidR="00184DC4" w:rsidRPr="004F2574" w:rsidRDefault="00184DC4" w:rsidP="004F2574">
            <w:pPr>
              <w:ind w:left="-13434"/>
              <w:jc w:val="center"/>
              <w:rPr>
                <w:b/>
                <w:bCs/>
              </w:rPr>
            </w:pPr>
          </w:p>
          <w:p w:rsidR="00184DC4" w:rsidRPr="004F2574" w:rsidRDefault="00184DC4" w:rsidP="004F2574">
            <w:pPr>
              <w:jc w:val="center"/>
              <w:rPr>
                <w:b/>
                <w:bCs/>
              </w:rPr>
            </w:pPr>
            <w:r w:rsidRPr="004F2574">
              <w:rPr>
                <w:b/>
                <w:bCs/>
              </w:rPr>
              <w:t>Дом.</w:t>
            </w:r>
          </w:p>
          <w:p w:rsidR="00184DC4" w:rsidRPr="004F2574" w:rsidRDefault="00184DC4" w:rsidP="004F2574">
            <w:pPr>
              <w:jc w:val="center"/>
            </w:pPr>
            <w:r w:rsidRPr="004F2574">
              <w:rPr>
                <w:b/>
                <w:bCs/>
              </w:rPr>
              <w:t>задание</w:t>
            </w:r>
          </w:p>
        </w:tc>
      </w:tr>
      <w:tr w:rsidR="00184DC4" w:rsidTr="00D711D4">
        <w:tc>
          <w:tcPr>
            <w:tcW w:w="15834" w:type="dxa"/>
            <w:gridSpan w:val="13"/>
          </w:tcPr>
          <w:p w:rsidR="00184DC4" w:rsidRPr="004F2574" w:rsidRDefault="00184DC4" w:rsidP="00A85998">
            <w:pPr>
              <w:ind w:left="928" w:hanging="928"/>
              <w:jc w:val="center"/>
              <w:rPr>
                <w:b/>
                <w:bCs/>
                <w:sz w:val="28"/>
                <w:szCs w:val="28"/>
              </w:rPr>
            </w:pPr>
            <w:r w:rsidRPr="004F2574">
              <w:rPr>
                <w:b/>
                <w:bCs/>
                <w:sz w:val="28"/>
                <w:szCs w:val="28"/>
              </w:rPr>
              <w:t>Повторение основных вопросов курса 8 клас</w:t>
            </w:r>
            <w:r>
              <w:rPr>
                <w:b/>
                <w:bCs/>
                <w:sz w:val="28"/>
                <w:szCs w:val="28"/>
              </w:rPr>
              <w:t>са и введение в курс 9 класса (8</w:t>
            </w:r>
            <w:r w:rsidRPr="004F2574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1-2</w:t>
            </w:r>
          </w:p>
        </w:tc>
        <w:tc>
          <w:tcPr>
            <w:tcW w:w="749" w:type="dxa"/>
          </w:tcPr>
          <w:p w:rsidR="00184DC4" w:rsidRPr="00134902" w:rsidRDefault="00184DC4" w:rsidP="00A95969">
            <w:pPr>
              <w:jc w:val="center"/>
            </w:pPr>
            <w:r w:rsidRPr="00134902">
              <w:t>1-2</w:t>
            </w:r>
          </w:p>
        </w:tc>
        <w:tc>
          <w:tcPr>
            <w:tcW w:w="1231" w:type="dxa"/>
            <w:gridSpan w:val="4"/>
          </w:tcPr>
          <w:p w:rsidR="00184DC4" w:rsidRDefault="00184DC4" w:rsidP="00A85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406D90" w:rsidRDefault="00184DC4" w:rsidP="00A85998">
            <w:r>
              <w:t>Вводный инструктаж по ТБ</w:t>
            </w:r>
          </w:p>
          <w:p w:rsidR="00184DC4" w:rsidRDefault="00184DC4" w:rsidP="00A85998">
            <w:r>
              <w:t>Периодический закон и периодическая система химических элементов Д.И.Менделеева в свете учения о строении атома. Характеристика элемента</w:t>
            </w:r>
            <w:r w:rsidRPr="00A24E30">
              <w:t xml:space="preserve"> </w:t>
            </w:r>
            <w:r>
              <w:t xml:space="preserve">по его  положению в периодической системе химических элементов </w:t>
            </w:r>
          </w:p>
          <w:p w:rsidR="00184DC4" w:rsidRDefault="00184DC4" w:rsidP="00A85998">
            <w:r>
              <w:t>Д. И. Менделеева.</w:t>
            </w:r>
          </w:p>
        </w:tc>
        <w:tc>
          <w:tcPr>
            <w:tcW w:w="3960" w:type="dxa"/>
          </w:tcPr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>
              <w:t>ТБ § 1</w:t>
            </w:r>
          </w:p>
          <w:p w:rsidR="00184DC4" w:rsidRDefault="00184DC4" w:rsidP="00A85998">
            <w:r>
              <w:t>№1.3.5.6</w:t>
            </w:r>
          </w:p>
          <w:p w:rsidR="00184DC4" w:rsidRDefault="00184DC4" w:rsidP="00A85998">
            <w:r>
              <w:t>§3, № 1..2.3.</w:t>
            </w:r>
          </w:p>
          <w:p w:rsidR="00184DC4" w:rsidRDefault="00184DC4" w:rsidP="00A85998"/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3-4-5</w:t>
            </w:r>
          </w:p>
        </w:tc>
        <w:tc>
          <w:tcPr>
            <w:tcW w:w="749" w:type="dxa"/>
          </w:tcPr>
          <w:p w:rsidR="00184DC4" w:rsidRPr="00667806" w:rsidRDefault="00184DC4" w:rsidP="00A95969">
            <w:pPr>
              <w:jc w:val="center"/>
            </w:pPr>
            <w:r>
              <w:t>3-5</w:t>
            </w:r>
          </w:p>
        </w:tc>
        <w:tc>
          <w:tcPr>
            <w:tcW w:w="1231" w:type="dxa"/>
            <w:gridSpan w:val="4"/>
          </w:tcPr>
          <w:p w:rsidR="00184DC4" w:rsidRDefault="00184DC4" w:rsidP="00A85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 xml:space="preserve">Свойства оксидов, кислот, оснований и солей в свете ТЭД и ОВР. </w:t>
            </w:r>
          </w:p>
        </w:tc>
        <w:tc>
          <w:tcPr>
            <w:tcW w:w="3960" w:type="dxa"/>
          </w:tcPr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>
              <w:t>В тетр.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6-7</w:t>
            </w:r>
          </w:p>
        </w:tc>
        <w:tc>
          <w:tcPr>
            <w:tcW w:w="749" w:type="dxa"/>
          </w:tcPr>
          <w:p w:rsidR="00184DC4" w:rsidRPr="00667806" w:rsidRDefault="00184DC4" w:rsidP="00A95969">
            <w:pPr>
              <w:jc w:val="center"/>
            </w:pPr>
            <w:r>
              <w:t>6-7</w:t>
            </w:r>
          </w:p>
        </w:tc>
        <w:tc>
          <w:tcPr>
            <w:tcW w:w="1231" w:type="dxa"/>
            <w:gridSpan w:val="4"/>
          </w:tcPr>
          <w:p w:rsidR="00184DC4" w:rsidRDefault="00184DC4" w:rsidP="00A85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 xml:space="preserve">Генетические ряды металла и неметалла. </w:t>
            </w:r>
          </w:p>
        </w:tc>
        <w:tc>
          <w:tcPr>
            <w:tcW w:w="3960" w:type="dxa"/>
          </w:tcPr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>
              <w:t xml:space="preserve"> В тетр.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8</w:t>
            </w:r>
          </w:p>
        </w:tc>
        <w:tc>
          <w:tcPr>
            <w:tcW w:w="749" w:type="dxa"/>
          </w:tcPr>
          <w:p w:rsidR="00184DC4" w:rsidRPr="00667806" w:rsidRDefault="00184DC4" w:rsidP="00A95969">
            <w:pPr>
              <w:jc w:val="center"/>
            </w:pPr>
            <w:r>
              <w:t>8</w:t>
            </w:r>
          </w:p>
        </w:tc>
        <w:tc>
          <w:tcPr>
            <w:tcW w:w="1231" w:type="dxa"/>
            <w:gridSpan w:val="4"/>
          </w:tcPr>
          <w:p w:rsidR="00184DC4" w:rsidRDefault="00184DC4" w:rsidP="00A85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Понятие о переходных элементах Амфотерность. Генетический ряд.</w:t>
            </w:r>
          </w:p>
        </w:tc>
        <w:tc>
          <w:tcPr>
            <w:tcW w:w="3960" w:type="dxa"/>
          </w:tcPr>
          <w:p w:rsidR="00184DC4" w:rsidRPr="00944826" w:rsidRDefault="00184DC4" w:rsidP="00667806">
            <w:r w:rsidRPr="00667806">
              <w:rPr>
                <w:b/>
                <w:bCs/>
              </w:rPr>
              <w:t>Л. опыт №1</w:t>
            </w:r>
            <w:r>
              <w:t xml:space="preserve">  </w:t>
            </w:r>
            <w:r w:rsidRPr="00944826">
              <w:t xml:space="preserve">Получение </w:t>
            </w:r>
          </w:p>
          <w:p w:rsidR="00184DC4" w:rsidRPr="00944826" w:rsidRDefault="00184DC4" w:rsidP="00667806">
            <w:r w:rsidRPr="00944826">
              <w:t xml:space="preserve">гидроксида цинка и </w:t>
            </w:r>
          </w:p>
          <w:p w:rsidR="00184DC4" w:rsidRDefault="00184DC4" w:rsidP="00667806">
            <w:r w:rsidRPr="00944826">
              <w:t>доказательство его амфотерных свойств.</w:t>
            </w: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 w:rsidRPr="00B71175">
              <w:rPr>
                <w:sz w:val="28"/>
                <w:szCs w:val="28"/>
              </w:rPr>
              <w:t>§</w:t>
            </w:r>
            <w:r>
              <w:t>2</w:t>
            </w:r>
          </w:p>
          <w:p w:rsidR="00184DC4" w:rsidRDefault="00184DC4" w:rsidP="00A85998">
            <w:r>
              <w:t>№ 2.3</w:t>
            </w:r>
          </w:p>
        </w:tc>
      </w:tr>
      <w:tr w:rsidR="00184DC4" w:rsidTr="00D711D4">
        <w:tc>
          <w:tcPr>
            <w:tcW w:w="15834" w:type="dxa"/>
            <w:gridSpan w:val="13"/>
          </w:tcPr>
          <w:p w:rsidR="00184DC4" w:rsidRPr="00667806" w:rsidRDefault="00184DC4" w:rsidP="00667806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№1. Металлы (15</w:t>
            </w:r>
            <w:r w:rsidRPr="00667806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9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1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BD0FAC">
            <w:r>
              <w:t xml:space="preserve">Положение металлов в периодической системе химических элементов  </w:t>
            </w:r>
          </w:p>
          <w:p w:rsidR="00184DC4" w:rsidRDefault="00184DC4" w:rsidP="00A95969">
            <w:r>
              <w:t xml:space="preserve"> Д И Менделеева и особенности строения их атомов. Физические свойства металлов</w:t>
            </w:r>
          </w:p>
        </w:tc>
        <w:tc>
          <w:tcPr>
            <w:tcW w:w="3960" w:type="dxa"/>
          </w:tcPr>
          <w:p w:rsidR="00184DC4" w:rsidRDefault="00184DC4" w:rsidP="00667806">
            <w:r>
              <w:rPr>
                <w:b/>
                <w:bCs/>
              </w:rPr>
              <w:t>Л.</w:t>
            </w:r>
            <w:r w:rsidRPr="003157EA">
              <w:rPr>
                <w:b/>
                <w:bCs/>
              </w:rPr>
              <w:t>опыт№2</w:t>
            </w:r>
            <w:r>
              <w:t xml:space="preserve"> Ознакомление с образцами металлов</w:t>
            </w: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>
              <w:t xml:space="preserve">§4 читать, </w:t>
            </w:r>
          </w:p>
          <w:p w:rsidR="00184DC4" w:rsidRDefault="00184DC4" w:rsidP="00A85998">
            <w:r w:rsidRPr="00B71175">
              <w:rPr>
                <w:sz w:val="28"/>
                <w:szCs w:val="28"/>
              </w:rPr>
              <w:t>§</w:t>
            </w:r>
            <w:r>
              <w:t>5 № 1-2</w:t>
            </w:r>
          </w:p>
          <w:p w:rsidR="00184DC4" w:rsidRDefault="00184DC4" w:rsidP="00A85998">
            <w:pPr>
              <w:pStyle w:val="a"/>
            </w:pPr>
            <w:r w:rsidRPr="00B71175">
              <w:rPr>
                <w:sz w:val="28"/>
                <w:szCs w:val="28"/>
              </w:rPr>
              <w:t>§</w:t>
            </w:r>
            <w:r w:rsidRPr="00C04499">
              <w:t xml:space="preserve">6. </w:t>
            </w:r>
            <w:r>
              <w:t>№1-4</w:t>
            </w:r>
          </w:p>
          <w:p w:rsidR="00184DC4" w:rsidRDefault="00184DC4" w:rsidP="00A85998"/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10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 xml:space="preserve"> Сплавы </w:t>
            </w:r>
            <w:r w:rsidRPr="00B96D7C">
              <w:t xml:space="preserve">их </w:t>
            </w:r>
            <w:r>
              <w:t>свойства и значение</w:t>
            </w:r>
          </w:p>
          <w:p w:rsidR="00184DC4" w:rsidRDefault="00184DC4" w:rsidP="00A85998"/>
        </w:tc>
        <w:tc>
          <w:tcPr>
            <w:tcW w:w="3960" w:type="dxa"/>
          </w:tcPr>
          <w:p w:rsidR="00184DC4" w:rsidRPr="00944826" w:rsidRDefault="00184DC4" w:rsidP="00A85998">
            <w:pPr>
              <w:pStyle w:val="a"/>
              <w:ind w:left="91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</w:rPr>
              <w:t>Демонстрация</w:t>
            </w:r>
            <w:r w:rsidRPr="0094482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(Д)</w:t>
            </w:r>
            <w:r w:rsidRPr="00944826">
              <w:rPr>
                <w:b/>
                <w:bCs/>
                <w:i/>
                <w:iCs/>
              </w:rPr>
              <w:t xml:space="preserve"> </w:t>
            </w:r>
          </w:p>
          <w:p w:rsidR="00184DC4" w:rsidRPr="00944826" w:rsidRDefault="00184DC4" w:rsidP="00A85998">
            <w:pPr>
              <w:pStyle w:val="a"/>
              <w:ind w:left="91"/>
            </w:pPr>
            <w:r>
              <w:t xml:space="preserve">  Коллекции</w:t>
            </w:r>
          </w:p>
          <w:p w:rsidR="00184DC4" w:rsidRPr="00B96D7C" w:rsidRDefault="00184DC4" w:rsidP="00A85998">
            <w:r w:rsidRPr="00944826">
              <w:t>«Металлы и сплавы»</w:t>
            </w:r>
          </w:p>
        </w:tc>
        <w:tc>
          <w:tcPr>
            <w:tcW w:w="3850" w:type="dxa"/>
          </w:tcPr>
          <w:p w:rsidR="00184DC4" w:rsidRPr="00C04499" w:rsidRDefault="00184DC4" w:rsidP="00A85998">
            <w:r w:rsidRPr="00C04499">
              <w:t>Цеха металлообрабатывающих предприятий(Тракторный</w:t>
            </w:r>
          </w:p>
          <w:p w:rsidR="00184DC4" w:rsidRPr="00C04499" w:rsidRDefault="00184DC4" w:rsidP="00A85998">
            <w:r w:rsidRPr="00C04499">
              <w:t xml:space="preserve">Завод, Трубопрокатный) Сплавы железа на ОАО «Мечел». Термическая </w:t>
            </w:r>
          </w:p>
          <w:p w:rsidR="00184DC4" w:rsidRPr="00C04499" w:rsidRDefault="00184DC4" w:rsidP="00A85998">
            <w:r w:rsidRPr="00C04499">
              <w:t>обработка и закалка металлов.</w:t>
            </w:r>
          </w:p>
        </w:tc>
        <w:tc>
          <w:tcPr>
            <w:tcW w:w="1650" w:type="dxa"/>
          </w:tcPr>
          <w:p w:rsidR="00184DC4" w:rsidRDefault="00184DC4" w:rsidP="00A85998">
            <w:pPr>
              <w:pStyle w:val="a"/>
              <w:ind w:left="91"/>
            </w:pPr>
            <w:r w:rsidRPr="00B71175">
              <w:rPr>
                <w:sz w:val="28"/>
                <w:szCs w:val="28"/>
              </w:rPr>
              <w:t>§</w:t>
            </w:r>
            <w:r w:rsidRPr="00C04499">
              <w:t xml:space="preserve"> 7</w:t>
            </w:r>
          </w:p>
          <w:p w:rsidR="00184DC4" w:rsidRDefault="00184DC4" w:rsidP="00A85998">
            <w:pPr>
              <w:pStyle w:val="a"/>
              <w:ind w:left="91"/>
            </w:pPr>
          </w:p>
          <w:p w:rsidR="00184DC4" w:rsidRPr="00C04499" w:rsidRDefault="00184DC4" w:rsidP="00A85998">
            <w:pPr>
              <w:pStyle w:val="a"/>
              <w:ind w:left="91"/>
            </w:pPr>
            <w:r>
              <w:t xml:space="preserve"> 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11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3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Химические свойства металлов.</w:t>
            </w:r>
          </w:p>
          <w:p w:rsidR="00184DC4" w:rsidRDefault="00184DC4" w:rsidP="00A85998"/>
        </w:tc>
        <w:tc>
          <w:tcPr>
            <w:tcW w:w="3960" w:type="dxa"/>
          </w:tcPr>
          <w:p w:rsidR="00184DC4" w:rsidRPr="00944826" w:rsidRDefault="00184DC4" w:rsidP="00D11925">
            <w:pPr>
              <w:pStyle w:val="a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Л.</w:t>
            </w:r>
            <w:r w:rsidRPr="00944826">
              <w:rPr>
                <w:b/>
                <w:bCs/>
                <w:i/>
                <w:iCs/>
              </w:rPr>
              <w:t xml:space="preserve"> опыт № 3 </w:t>
            </w:r>
          </w:p>
          <w:p w:rsidR="00184DC4" w:rsidRPr="00944826" w:rsidRDefault="00184DC4" w:rsidP="00D11925">
            <w:pPr>
              <w:pStyle w:val="a"/>
            </w:pPr>
            <w:r w:rsidRPr="00944826">
              <w:t>Взаимодействие железа и цинка  с раствором соля-</w:t>
            </w:r>
          </w:p>
          <w:p w:rsidR="00184DC4" w:rsidRPr="00944826" w:rsidRDefault="00184DC4" w:rsidP="00A85998">
            <w:pPr>
              <w:pStyle w:val="a"/>
              <w:ind w:left="91"/>
            </w:pPr>
            <w:r w:rsidRPr="00944826">
              <w:t>ной кислоты.</w:t>
            </w:r>
          </w:p>
          <w:p w:rsidR="00184DC4" w:rsidRPr="00944826" w:rsidRDefault="00184DC4" w:rsidP="00D11925">
            <w:pPr>
              <w:pStyle w:val="a"/>
            </w:pPr>
            <w:r>
              <w:rPr>
                <w:b/>
                <w:bCs/>
                <w:i/>
                <w:iCs/>
              </w:rPr>
              <w:t>Л.</w:t>
            </w:r>
            <w:r w:rsidRPr="00944826">
              <w:rPr>
                <w:b/>
                <w:bCs/>
                <w:i/>
                <w:iCs/>
              </w:rPr>
              <w:t xml:space="preserve"> опыт </w:t>
            </w:r>
            <w:r w:rsidRPr="00944826">
              <w:t>Вытеснение одного металла другим из раствора соли.</w:t>
            </w:r>
          </w:p>
          <w:p w:rsidR="00184DC4" w:rsidRDefault="00184DC4" w:rsidP="00A85998"/>
        </w:tc>
        <w:tc>
          <w:tcPr>
            <w:tcW w:w="3850" w:type="dxa"/>
          </w:tcPr>
          <w:p w:rsidR="00184DC4" w:rsidRPr="00985F9B" w:rsidRDefault="00184DC4" w:rsidP="00A85998">
            <w:pPr>
              <w:pStyle w:val="a"/>
              <w:ind w:left="91"/>
              <w:rPr>
                <w:b/>
                <w:bCs/>
              </w:rPr>
            </w:pPr>
          </w:p>
        </w:tc>
        <w:tc>
          <w:tcPr>
            <w:tcW w:w="1650" w:type="dxa"/>
          </w:tcPr>
          <w:p w:rsidR="00184DC4" w:rsidRPr="00C04499" w:rsidRDefault="00184DC4" w:rsidP="00A85998">
            <w:pPr>
              <w:pStyle w:val="a"/>
              <w:ind w:left="91"/>
            </w:pPr>
            <w:r w:rsidRPr="00B71175">
              <w:rPr>
                <w:sz w:val="28"/>
                <w:szCs w:val="28"/>
              </w:rPr>
              <w:t>§</w:t>
            </w:r>
            <w:r w:rsidRPr="00C04499">
              <w:t xml:space="preserve"> 8</w:t>
            </w:r>
          </w:p>
          <w:p w:rsidR="00184DC4" w:rsidRDefault="00184DC4" w:rsidP="00A85998">
            <w:pPr>
              <w:pStyle w:val="a"/>
              <w:rPr>
                <w:b/>
                <w:bCs/>
              </w:rPr>
            </w:pPr>
            <w:r>
              <w:t>№ 4.6,7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12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4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Металлы в природе. Способы получения металлов</w:t>
            </w:r>
          </w:p>
        </w:tc>
        <w:tc>
          <w:tcPr>
            <w:tcW w:w="3960" w:type="dxa"/>
          </w:tcPr>
          <w:p w:rsidR="00184DC4" w:rsidRDefault="00184DC4" w:rsidP="00A85998">
            <w:r w:rsidRPr="007338A7">
              <w:rPr>
                <w:b/>
                <w:bCs/>
              </w:rPr>
              <w:t>Д</w:t>
            </w:r>
            <w:r>
              <w:t>. Коллекция образцов руды</w:t>
            </w:r>
          </w:p>
        </w:tc>
        <w:tc>
          <w:tcPr>
            <w:tcW w:w="3850" w:type="dxa"/>
          </w:tcPr>
          <w:p w:rsidR="00184DC4" w:rsidRPr="00C04499" w:rsidRDefault="00184DC4" w:rsidP="00A85998">
            <w:r>
              <w:t>Промышленное получение металлов на предприятиях  Челябинска.</w:t>
            </w:r>
          </w:p>
        </w:tc>
        <w:tc>
          <w:tcPr>
            <w:tcW w:w="1650" w:type="dxa"/>
          </w:tcPr>
          <w:p w:rsidR="00184DC4" w:rsidRPr="00C04499" w:rsidRDefault="00184DC4" w:rsidP="00A85998">
            <w:r w:rsidRPr="00B71175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9 № 2.3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13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5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Урок-упражнение</w:t>
            </w:r>
          </w:p>
          <w:p w:rsidR="00184DC4" w:rsidRDefault="00184DC4" w:rsidP="00A85998">
            <w:r>
              <w:t>Решение задач</w:t>
            </w:r>
          </w:p>
        </w:tc>
        <w:tc>
          <w:tcPr>
            <w:tcW w:w="3960" w:type="dxa"/>
          </w:tcPr>
          <w:p w:rsidR="00184DC4" w:rsidRPr="007338A7" w:rsidRDefault="00184DC4" w:rsidP="00A85998">
            <w:pPr>
              <w:rPr>
                <w:b/>
                <w:bCs/>
              </w:rPr>
            </w:pPr>
          </w:p>
        </w:tc>
        <w:tc>
          <w:tcPr>
            <w:tcW w:w="3850" w:type="dxa"/>
          </w:tcPr>
          <w:p w:rsidR="00184DC4" w:rsidRPr="00C04499" w:rsidRDefault="00184DC4" w:rsidP="00A85998"/>
        </w:tc>
        <w:tc>
          <w:tcPr>
            <w:tcW w:w="1650" w:type="dxa"/>
          </w:tcPr>
          <w:p w:rsidR="00184DC4" w:rsidRPr="00D11925" w:rsidRDefault="00184DC4" w:rsidP="00A85998">
            <w:r w:rsidRPr="00D11925">
              <w:t>В тетр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14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6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Общая характеристика щелочных металлов.</w:t>
            </w:r>
          </w:p>
        </w:tc>
        <w:tc>
          <w:tcPr>
            <w:tcW w:w="3960" w:type="dxa"/>
          </w:tcPr>
          <w:p w:rsidR="00184DC4" w:rsidRPr="00FE16C8" w:rsidRDefault="00184DC4" w:rsidP="00A85998"/>
        </w:tc>
        <w:tc>
          <w:tcPr>
            <w:tcW w:w="3850" w:type="dxa"/>
          </w:tcPr>
          <w:p w:rsidR="00184DC4" w:rsidRPr="007338A7" w:rsidRDefault="00184DC4" w:rsidP="00A85998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:rsidR="00184DC4" w:rsidRPr="00E320EC" w:rsidRDefault="00184DC4" w:rsidP="00A85998">
            <w:r w:rsidRPr="00B71175">
              <w:rPr>
                <w:sz w:val="28"/>
                <w:szCs w:val="28"/>
              </w:rPr>
              <w:t>§</w:t>
            </w:r>
            <w:r w:rsidRPr="00E320EC">
              <w:t xml:space="preserve">11 </w:t>
            </w:r>
          </w:p>
          <w:p w:rsidR="00184DC4" w:rsidRPr="00E320EC" w:rsidRDefault="00184DC4" w:rsidP="00A85998">
            <w:r w:rsidRPr="00E320EC">
              <w:t>до соед</w:t>
            </w:r>
          </w:p>
          <w:p w:rsidR="00184DC4" w:rsidRPr="007338A7" w:rsidRDefault="00184DC4" w:rsidP="00A85998">
            <w:pPr>
              <w:rPr>
                <w:b/>
                <w:bCs/>
              </w:rPr>
            </w:pPr>
            <w:r>
              <w:t>№</w:t>
            </w:r>
            <w:r w:rsidRPr="00E320EC">
              <w:t xml:space="preserve"> 1</w:t>
            </w:r>
            <w:r>
              <w:t>а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15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7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Важнейшие соединения щелочных металлов. Их свойства и применение в н</w:t>
            </w:r>
            <w:r w:rsidRPr="00FE16C8">
              <w:t>/</w:t>
            </w:r>
            <w:r>
              <w:t>х. Калийные удобрения.</w:t>
            </w:r>
          </w:p>
        </w:tc>
        <w:tc>
          <w:tcPr>
            <w:tcW w:w="3960" w:type="dxa"/>
          </w:tcPr>
          <w:p w:rsidR="00184DC4" w:rsidRDefault="00184DC4" w:rsidP="00A859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Л.опыт</w:t>
            </w:r>
            <w:r w:rsidRPr="00EA0593">
              <w:rPr>
                <w:b/>
                <w:bCs/>
              </w:rPr>
              <w:t>.№</w:t>
            </w:r>
            <w:r>
              <w:rPr>
                <w:b/>
                <w:bCs/>
              </w:rPr>
              <w:t>4</w:t>
            </w:r>
          </w:p>
          <w:p w:rsidR="00184DC4" w:rsidRDefault="00184DC4" w:rsidP="00A85998">
            <w:r>
              <w:t>Ознакомление с образцами природных соединений натрия  Коллекция природных соединений</w:t>
            </w:r>
          </w:p>
          <w:p w:rsidR="00184DC4" w:rsidRPr="00BD0FAC" w:rsidRDefault="00184DC4" w:rsidP="00BD0FAC">
            <w:pPr>
              <w:pStyle w:val="a"/>
              <w:ind w:left="86"/>
            </w:pPr>
            <w:r w:rsidRPr="00944826">
              <w:t>.</w:t>
            </w:r>
          </w:p>
        </w:tc>
        <w:tc>
          <w:tcPr>
            <w:tcW w:w="3850" w:type="dxa"/>
          </w:tcPr>
          <w:p w:rsidR="00184DC4" w:rsidRPr="00E320EC" w:rsidRDefault="00184DC4" w:rsidP="00A85998">
            <w:r>
              <w:t>Применение калийных удобрений, значение.</w:t>
            </w:r>
          </w:p>
        </w:tc>
        <w:tc>
          <w:tcPr>
            <w:tcW w:w="1650" w:type="dxa"/>
          </w:tcPr>
          <w:p w:rsidR="00184DC4" w:rsidRPr="00E320EC" w:rsidRDefault="00184DC4" w:rsidP="00A85998">
            <w:r w:rsidRPr="00B71175">
              <w:rPr>
                <w:sz w:val="28"/>
                <w:szCs w:val="28"/>
              </w:rPr>
              <w:t>§</w:t>
            </w:r>
            <w:r w:rsidRPr="00E320EC">
              <w:t xml:space="preserve"> 11</w:t>
            </w:r>
            <w:r>
              <w:t xml:space="preserve"> №1б, табл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16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8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 xml:space="preserve">Общая характеристика элементов </w:t>
            </w:r>
            <w:r w:rsidRPr="00EA0593">
              <w:rPr>
                <w:lang w:val="en-US"/>
              </w:rPr>
              <w:t>II</w:t>
            </w:r>
            <w:r>
              <w:t xml:space="preserve"> группы, главной подгруппы.</w:t>
            </w:r>
          </w:p>
        </w:tc>
        <w:tc>
          <w:tcPr>
            <w:tcW w:w="3960" w:type="dxa"/>
          </w:tcPr>
          <w:p w:rsidR="00184DC4" w:rsidRDefault="00184DC4" w:rsidP="0020421A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>
              <w:t xml:space="preserve"> </w:t>
            </w:r>
            <w:r w:rsidRPr="00B71175">
              <w:rPr>
                <w:sz w:val="28"/>
                <w:szCs w:val="28"/>
              </w:rPr>
              <w:t>§</w:t>
            </w:r>
            <w:r>
              <w:t>12 до</w:t>
            </w:r>
          </w:p>
          <w:p w:rsidR="00184DC4" w:rsidRDefault="00184DC4" w:rsidP="00A85998">
            <w:r>
              <w:t>соед.</w:t>
            </w:r>
          </w:p>
          <w:p w:rsidR="00184DC4" w:rsidRDefault="00184DC4" w:rsidP="00A85998"/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17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9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Важнейшие соединения щелочноземельных металлов, их свойства и применение в н</w:t>
            </w:r>
            <w:r w:rsidRPr="00443513">
              <w:t>/</w:t>
            </w:r>
            <w:r>
              <w:t>х</w:t>
            </w:r>
          </w:p>
          <w:p w:rsidR="00184DC4" w:rsidRDefault="00184DC4" w:rsidP="00A85998"/>
          <w:p w:rsidR="00184DC4" w:rsidRDefault="00184DC4" w:rsidP="00A85998"/>
        </w:tc>
        <w:tc>
          <w:tcPr>
            <w:tcW w:w="3960" w:type="dxa"/>
          </w:tcPr>
          <w:p w:rsidR="00184DC4" w:rsidRDefault="00184DC4" w:rsidP="00A85998">
            <w:pPr>
              <w:rPr>
                <w:b/>
                <w:bCs/>
              </w:rPr>
            </w:pPr>
            <w:r>
              <w:rPr>
                <w:b/>
                <w:bCs/>
              </w:rPr>
              <w:t>Л.опыт</w:t>
            </w:r>
            <w:r w:rsidRPr="00EA0593">
              <w:rPr>
                <w:b/>
                <w:bCs/>
              </w:rPr>
              <w:t>.№</w:t>
            </w:r>
            <w:r>
              <w:rPr>
                <w:b/>
                <w:bCs/>
              </w:rPr>
              <w:t>4</w:t>
            </w:r>
          </w:p>
          <w:p w:rsidR="00184DC4" w:rsidRDefault="00184DC4" w:rsidP="00A85998">
            <w:r>
              <w:t>Ознакомление с образцами природных соединений кальция Коллекция природных соединений</w:t>
            </w:r>
          </w:p>
          <w:p w:rsidR="00184DC4" w:rsidRDefault="00184DC4" w:rsidP="00A85998"/>
        </w:tc>
        <w:tc>
          <w:tcPr>
            <w:tcW w:w="3850" w:type="dxa"/>
          </w:tcPr>
          <w:p w:rsidR="00184DC4" w:rsidRPr="00443513" w:rsidRDefault="00184DC4" w:rsidP="00A85998">
            <w:r w:rsidRPr="00985F9B">
              <w:t>Применение соединений кальция, магния в качестве флюсов, строительных материалов</w:t>
            </w:r>
            <w:r w:rsidRPr="00443513">
              <w:t xml:space="preserve"> </w:t>
            </w:r>
            <w:r>
              <w:t>Коелгинский мраморный рудник.</w:t>
            </w:r>
          </w:p>
        </w:tc>
        <w:tc>
          <w:tcPr>
            <w:tcW w:w="1650" w:type="dxa"/>
          </w:tcPr>
          <w:p w:rsidR="00184DC4" w:rsidRDefault="00184DC4" w:rsidP="00A85998">
            <w:pPr>
              <w:pStyle w:val="a"/>
              <w:ind w:left="86"/>
            </w:pPr>
            <w:r w:rsidRPr="00B71175">
              <w:rPr>
                <w:sz w:val="28"/>
                <w:szCs w:val="28"/>
              </w:rPr>
              <w:t>§</w:t>
            </w:r>
            <w:r>
              <w:t>12 №5, табл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18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10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 xml:space="preserve">Алюминий, строение атома, физические и химические свойства </w:t>
            </w:r>
          </w:p>
        </w:tc>
        <w:tc>
          <w:tcPr>
            <w:tcW w:w="3960" w:type="dxa"/>
          </w:tcPr>
          <w:p w:rsidR="00184DC4" w:rsidRDefault="00184DC4" w:rsidP="00D11925">
            <w:pPr>
              <w:pStyle w:val="a"/>
            </w:pPr>
            <w:r w:rsidRPr="00D11925">
              <w:rPr>
                <w:b/>
                <w:bCs/>
              </w:rPr>
              <w:t>Д.</w:t>
            </w:r>
            <w:r>
              <w:t>Ознакомление с образцами сое</w:t>
            </w:r>
            <w:r>
              <w:softHyphen/>
              <w:t>динения алюми</w:t>
            </w:r>
            <w:r>
              <w:softHyphen/>
              <w:t>ния.</w:t>
            </w:r>
          </w:p>
          <w:p w:rsidR="00184DC4" w:rsidRDefault="00184DC4" w:rsidP="00A85998">
            <w:r>
              <w:rPr>
                <w:b/>
                <w:bCs/>
              </w:rPr>
              <w:t>Л.опыт</w:t>
            </w:r>
            <w:r w:rsidRPr="00EA0593">
              <w:rPr>
                <w:b/>
                <w:bCs/>
              </w:rPr>
              <w:t>№</w:t>
            </w:r>
            <w:r>
              <w:rPr>
                <w:b/>
                <w:bCs/>
              </w:rPr>
              <w:t>8</w:t>
            </w:r>
            <w:r>
              <w:t xml:space="preserve"> Получение гидроксида алюминия и его взаимодействие с растворами кислот  и щелочей</w:t>
            </w:r>
            <w:r w:rsidRPr="009448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184DC4" w:rsidRDefault="00184DC4" w:rsidP="00A85998"/>
        </w:tc>
        <w:tc>
          <w:tcPr>
            <w:tcW w:w="3850" w:type="dxa"/>
          </w:tcPr>
          <w:p w:rsidR="00184DC4" w:rsidRDefault="00184DC4" w:rsidP="00A85998">
            <w:pPr>
              <w:pStyle w:val="a"/>
              <w:ind w:left="96"/>
            </w:pPr>
          </w:p>
        </w:tc>
        <w:tc>
          <w:tcPr>
            <w:tcW w:w="1650" w:type="dxa"/>
          </w:tcPr>
          <w:p w:rsidR="00184DC4" w:rsidRDefault="00184DC4" w:rsidP="00A85998">
            <w:pPr>
              <w:pStyle w:val="a"/>
              <w:ind w:left="96"/>
            </w:pPr>
            <w:r w:rsidRPr="00B71175">
              <w:rPr>
                <w:sz w:val="28"/>
                <w:szCs w:val="28"/>
              </w:rPr>
              <w:t>§</w:t>
            </w:r>
            <w:r>
              <w:t xml:space="preserve"> 13 до</w:t>
            </w:r>
          </w:p>
          <w:p w:rsidR="00184DC4" w:rsidRDefault="00184DC4" w:rsidP="00A85998">
            <w:pPr>
              <w:pStyle w:val="a"/>
              <w:ind w:left="96"/>
            </w:pPr>
            <w:r>
              <w:t>соед</w:t>
            </w:r>
          </w:p>
          <w:p w:rsidR="00184DC4" w:rsidRDefault="00184DC4" w:rsidP="00A85998">
            <w:pPr>
              <w:pStyle w:val="a"/>
              <w:ind w:left="96"/>
            </w:pPr>
            <w:r>
              <w:t>№ 1-5</w:t>
            </w:r>
          </w:p>
          <w:p w:rsidR="00184DC4" w:rsidRDefault="00184DC4" w:rsidP="00A85998">
            <w:pPr>
              <w:pStyle w:val="a"/>
              <w:ind w:left="96"/>
            </w:pPr>
            <w:r>
              <w:t>(устно)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19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11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Соединения алюминия.  Применение алюминия и его соединений.</w:t>
            </w:r>
          </w:p>
          <w:p w:rsidR="00184DC4" w:rsidRDefault="00184DC4" w:rsidP="00A85998"/>
          <w:p w:rsidR="00184DC4" w:rsidRDefault="00184DC4" w:rsidP="00A85998"/>
          <w:p w:rsidR="00184DC4" w:rsidRDefault="00184DC4" w:rsidP="00A85998"/>
          <w:p w:rsidR="00184DC4" w:rsidRDefault="00184DC4" w:rsidP="00A85998"/>
          <w:p w:rsidR="00184DC4" w:rsidRDefault="00184DC4" w:rsidP="00A85998"/>
        </w:tc>
        <w:tc>
          <w:tcPr>
            <w:tcW w:w="3960" w:type="dxa"/>
          </w:tcPr>
          <w:p w:rsidR="00184DC4" w:rsidRDefault="00184DC4" w:rsidP="00A85998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Л.опыт</w:t>
            </w:r>
            <w:r w:rsidRPr="00EA0593">
              <w:rPr>
                <w:b/>
                <w:bCs/>
              </w:rPr>
              <w:t>.№</w:t>
            </w:r>
            <w:r>
              <w:rPr>
                <w:b/>
                <w:bCs/>
              </w:rPr>
              <w:t>4</w:t>
            </w:r>
          </w:p>
          <w:p w:rsidR="00184DC4" w:rsidRDefault="00184DC4" w:rsidP="00A85998">
            <w:r>
              <w:t>Ознакомление с образцами природных соединений алюминия.</w:t>
            </w:r>
          </w:p>
        </w:tc>
        <w:tc>
          <w:tcPr>
            <w:tcW w:w="3850" w:type="dxa"/>
          </w:tcPr>
          <w:p w:rsidR="00184DC4" w:rsidRPr="00985F9B" w:rsidRDefault="00184DC4" w:rsidP="00A85998">
            <w:r w:rsidRPr="00985F9B">
              <w:t>Применение алюминия в быту, промышленности</w:t>
            </w:r>
          </w:p>
          <w:p w:rsidR="00184DC4" w:rsidRPr="004F2574" w:rsidRDefault="00184DC4" w:rsidP="00A85998">
            <w:r w:rsidRPr="00985F9B">
              <w:t xml:space="preserve">Бокситовые рудники </w:t>
            </w:r>
          </w:p>
          <w:p w:rsidR="00184DC4" w:rsidRDefault="00184DC4" w:rsidP="00A85998">
            <w:r>
              <w:rPr>
                <w:lang w:val="en-US"/>
              </w:rPr>
              <w:t>(</w:t>
            </w:r>
            <w:r w:rsidRPr="00985F9B">
              <w:t xml:space="preserve"> Южноуральск)</w:t>
            </w:r>
          </w:p>
        </w:tc>
        <w:tc>
          <w:tcPr>
            <w:tcW w:w="1650" w:type="dxa"/>
          </w:tcPr>
          <w:p w:rsidR="00184DC4" w:rsidRDefault="00184DC4" w:rsidP="00A85998">
            <w:r w:rsidRPr="00B71175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13 , в тетр</w:t>
            </w:r>
          </w:p>
        </w:tc>
      </w:tr>
      <w:tr w:rsidR="00184DC4" w:rsidTr="00070521">
        <w:trPr>
          <w:trHeight w:val="1767"/>
        </w:trPr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20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12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Железо. Физические и химические свойства. Значение железа и его соединений.</w:t>
            </w:r>
          </w:p>
          <w:p w:rsidR="00184DC4" w:rsidRDefault="00184DC4" w:rsidP="00A85998"/>
          <w:p w:rsidR="00184DC4" w:rsidRDefault="00184DC4" w:rsidP="00A85998"/>
          <w:p w:rsidR="00184DC4" w:rsidRDefault="00184DC4" w:rsidP="00A85998"/>
          <w:p w:rsidR="00184DC4" w:rsidRDefault="00184DC4" w:rsidP="00A85998"/>
          <w:p w:rsidR="00184DC4" w:rsidRDefault="00184DC4" w:rsidP="00A85998"/>
          <w:p w:rsidR="00184DC4" w:rsidRDefault="00184DC4" w:rsidP="00A85998"/>
        </w:tc>
        <w:tc>
          <w:tcPr>
            <w:tcW w:w="3960" w:type="dxa"/>
          </w:tcPr>
          <w:p w:rsidR="00184DC4" w:rsidRPr="00B96D7C" w:rsidRDefault="00184DC4" w:rsidP="00A85998">
            <w:r w:rsidRPr="003157EA">
              <w:rPr>
                <w:b/>
                <w:bCs/>
              </w:rPr>
              <w:t>Д:</w:t>
            </w:r>
            <w:r w:rsidRPr="00B96D7C">
              <w:t xml:space="preserve"> Горение желез</w:t>
            </w:r>
            <w:r>
              <w:t xml:space="preserve">а,  </w:t>
            </w:r>
          </w:p>
          <w:p w:rsidR="00184DC4" w:rsidRDefault="00184DC4" w:rsidP="00A85998">
            <w:r w:rsidRPr="00B96D7C">
              <w:t>Коллекция образцов</w:t>
            </w:r>
          </w:p>
          <w:p w:rsidR="00184DC4" w:rsidRDefault="00184DC4" w:rsidP="00A85998">
            <w:pPr>
              <w:rPr>
                <w:b/>
                <w:bCs/>
              </w:rPr>
            </w:pPr>
            <w:r w:rsidRPr="009448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Л.опыт</w:t>
            </w:r>
            <w:r w:rsidRPr="00EA0593">
              <w:rPr>
                <w:b/>
                <w:bCs/>
              </w:rPr>
              <w:t>.№</w:t>
            </w:r>
            <w:r>
              <w:rPr>
                <w:b/>
                <w:bCs/>
              </w:rPr>
              <w:t>4</w:t>
            </w:r>
          </w:p>
          <w:p w:rsidR="00184DC4" w:rsidRPr="00B96D7C" w:rsidRDefault="00184DC4" w:rsidP="00A85998">
            <w:r>
              <w:t>Ознакомление с образцами природных соединений</w:t>
            </w:r>
            <w:r w:rsidRPr="00944826">
              <w:rPr>
                <w:b/>
                <w:bCs/>
              </w:rPr>
              <w:t xml:space="preserve"> </w:t>
            </w:r>
            <w:r w:rsidRPr="00904411">
              <w:t>железа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50" w:type="dxa"/>
          </w:tcPr>
          <w:p w:rsidR="00184DC4" w:rsidRPr="00985F9B" w:rsidRDefault="00184DC4" w:rsidP="00A85998">
            <w:r w:rsidRPr="00985F9B">
              <w:t xml:space="preserve">Применение железа и его сплавов в быту, </w:t>
            </w:r>
          </w:p>
          <w:p w:rsidR="00184DC4" w:rsidRPr="003157EA" w:rsidRDefault="00184DC4" w:rsidP="00A85998">
            <w:pPr>
              <w:rPr>
                <w:b/>
                <w:bCs/>
              </w:rPr>
            </w:pPr>
            <w:r>
              <w:t>промышленности. р</w:t>
            </w:r>
            <w:r w:rsidRPr="00985F9B">
              <w:t>оль железа в жизнедеятельности организмов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184DC4" w:rsidRDefault="00184DC4" w:rsidP="00A85998">
            <w:r w:rsidRPr="00B71175">
              <w:rPr>
                <w:sz w:val="28"/>
                <w:szCs w:val="28"/>
              </w:rPr>
              <w:t>§</w:t>
            </w:r>
            <w:r w:rsidRPr="00ED6356">
              <w:t xml:space="preserve"> 14</w:t>
            </w:r>
          </w:p>
          <w:p w:rsidR="00184DC4" w:rsidRDefault="00184DC4" w:rsidP="00A85998">
            <w:r w:rsidRPr="00ED6356">
              <w:t>до соед</w:t>
            </w:r>
          </w:p>
          <w:p w:rsidR="00184DC4" w:rsidRPr="00ED6356" w:rsidRDefault="00184DC4" w:rsidP="00A85998">
            <w:r>
              <w:t>№ 4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21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13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Генетический ряд  (</w:t>
            </w:r>
            <w:r w:rsidRPr="00EA0593">
              <w:rPr>
                <w:lang w:val="en-US"/>
              </w:rPr>
              <w:t>Fe</w:t>
            </w:r>
            <w:r>
              <w:t>)2+ и (</w:t>
            </w:r>
            <w:r w:rsidRPr="00EA0593">
              <w:rPr>
                <w:lang w:val="en-US"/>
              </w:rPr>
              <w:t>Fe</w:t>
            </w:r>
            <w:r>
              <w:t>)3+ Качественные реакции на железо..</w:t>
            </w:r>
          </w:p>
        </w:tc>
        <w:tc>
          <w:tcPr>
            <w:tcW w:w="3960" w:type="dxa"/>
          </w:tcPr>
          <w:p w:rsidR="00184DC4" w:rsidRDefault="00184DC4" w:rsidP="00A85998">
            <w:r>
              <w:t>Получение</w:t>
            </w:r>
          </w:p>
          <w:p w:rsidR="00184DC4" w:rsidRDefault="00184DC4" w:rsidP="00A85998">
            <w:r>
              <w:t xml:space="preserve"> </w:t>
            </w:r>
            <w:r w:rsidRPr="00EA0593">
              <w:rPr>
                <w:lang w:val="en-US"/>
              </w:rPr>
              <w:t>Fe</w:t>
            </w:r>
            <w:r>
              <w:t xml:space="preserve"> (</w:t>
            </w:r>
            <w:r w:rsidRPr="00EA0593">
              <w:rPr>
                <w:lang w:val="en-US"/>
              </w:rPr>
              <w:t>OH</w:t>
            </w:r>
            <w:r>
              <w:t xml:space="preserve">)2 </w:t>
            </w:r>
            <w:r w:rsidRPr="00EA0593">
              <w:rPr>
                <w:lang w:val="en-US"/>
              </w:rPr>
              <w:t>Fe</w:t>
            </w:r>
            <w:r>
              <w:t xml:space="preserve"> (</w:t>
            </w:r>
            <w:r w:rsidRPr="00EA0593">
              <w:rPr>
                <w:lang w:val="en-US"/>
              </w:rPr>
              <w:t>OH</w:t>
            </w:r>
            <w:r>
              <w:t>)3</w:t>
            </w:r>
          </w:p>
          <w:p w:rsidR="00184DC4" w:rsidRDefault="00184DC4" w:rsidP="00A859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Л.опыт№</w:t>
            </w:r>
            <w:r w:rsidRPr="00EA05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  <w:p w:rsidR="00184DC4" w:rsidRDefault="00184DC4" w:rsidP="00A85998">
            <w:r>
              <w:t>Качествен</w:t>
            </w:r>
            <w:r>
              <w:softHyphen/>
              <w:t>ная реак</w:t>
            </w:r>
            <w:r>
              <w:softHyphen/>
              <w:t>ция. на ионы железа +2 и+3</w:t>
            </w: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 w:rsidRPr="00B71175">
              <w:rPr>
                <w:sz w:val="28"/>
                <w:szCs w:val="28"/>
              </w:rPr>
              <w:t>§</w:t>
            </w:r>
            <w:r>
              <w:t xml:space="preserve">14 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22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14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95969">
            <w:r>
              <w:t>Обобщение знаний по теме «Металлы»   Подготовка к к/р</w:t>
            </w:r>
          </w:p>
        </w:tc>
        <w:tc>
          <w:tcPr>
            <w:tcW w:w="3960" w:type="dxa"/>
          </w:tcPr>
          <w:p w:rsidR="00184DC4" w:rsidRDefault="00184DC4" w:rsidP="00A85998">
            <w:r>
              <w:t xml:space="preserve"> </w:t>
            </w:r>
          </w:p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>
              <w:t>§5-14, в тетр</w:t>
            </w:r>
          </w:p>
        </w:tc>
      </w:tr>
      <w:tr w:rsidR="00184DC4" w:rsidTr="00D711D4">
        <w:tc>
          <w:tcPr>
            <w:tcW w:w="654" w:type="dxa"/>
            <w:gridSpan w:val="4"/>
          </w:tcPr>
          <w:p w:rsidR="00184DC4" w:rsidRDefault="00184DC4" w:rsidP="00A95969">
            <w:pPr>
              <w:jc w:val="center"/>
            </w:pPr>
            <w:r>
              <w:t>23</w:t>
            </w:r>
          </w:p>
        </w:tc>
        <w:tc>
          <w:tcPr>
            <w:tcW w:w="749" w:type="dxa"/>
          </w:tcPr>
          <w:p w:rsidR="00184DC4" w:rsidRDefault="00184DC4" w:rsidP="00A95969">
            <w:pPr>
              <w:jc w:val="center"/>
            </w:pPr>
            <w:r>
              <w:t>15</w:t>
            </w:r>
          </w:p>
        </w:tc>
        <w:tc>
          <w:tcPr>
            <w:tcW w:w="1231" w:type="dxa"/>
            <w:gridSpan w:val="4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0705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работа№1 </w:t>
            </w:r>
            <w:r w:rsidRPr="00EA0593">
              <w:rPr>
                <w:b/>
                <w:bCs/>
              </w:rPr>
              <w:t>по теме «Металлы»</w:t>
            </w:r>
          </w:p>
          <w:p w:rsidR="00184DC4" w:rsidRDefault="00184DC4" w:rsidP="00070521">
            <w:r>
              <w:t xml:space="preserve"> (Контрольно- измерительные материалы. Химия. 9 класс/Сост. Е.Н.Стрельникова.-.:ВАКО.2016</w:t>
            </w:r>
          </w:p>
          <w:p w:rsidR="00184DC4" w:rsidRPr="00EA0593" w:rsidRDefault="00184DC4" w:rsidP="00070521">
            <w:pPr>
              <w:rPr>
                <w:b/>
                <w:bCs/>
              </w:rPr>
            </w:pPr>
            <w:r>
              <w:t xml:space="preserve"> стр 32-34.)</w:t>
            </w:r>
          </w:p>
        </w:tc>
        <w:tc>
          <w:tcPr>
            <w:tcW w:w="3960" w:type="dxa"/>
          </w:tcPr>
          <w:p w:rsidR="00184DC4" w:rsidRDefault="00184DC4" w:rsidP="00A85998">
            <w:r>
              <w:t xml:space="preserve"> </w:t>
            </w: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>
              <w:t>ТБ, пр. раб №1</w:t>
            </w:r>
          </w:p>
        </w:tc>
      </w:tr>
      <w:tr w:rsidR="00184DC4" w:rsidTr="00D711D4">
        <w:tc>
          <w:tcPr>
            <w:tcW w:w="15834" w:type="dxa"/>
            <w:gridSpan w:val="13"/>
          </w:tcPr>
          <w:p w:rsidR="00184DC4" w:rsidRPr="006F40E1" w:rsidRDefault="00184DC4" w:rsidP="006463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№ 2.   Практикум №1. С</w:t>
            </w:r>
            <w:r w:rsidRPr="006F40E1">
              <w:rPr>
                <w:b/>
                <w:bCs/>
                <w:sz w:val="28"/>
                <w:szCs w:val="28"/>
              </w:rPr>
              <w:t>войства металлов и их соединений</w:t>
            </w:r>
            <w:r>
              <w:rPr>
                <w:b/>
                <w:bCs/>
                <w:sz w:val="28"/>
                <w:szCs w:val="28"/>
              </w:rPr>
              <w:t xml:space="preserve"> (3 ч.)</w:t>
            </w:r>
          </w:p>
        </w:tc>
      </w:tr>
      <w:tr w:rsidR="00184DC4" w:rsidTr="00D711D4">
        <w:tc>
          <w:tcPr>
            <w:tcW w:w="560" w:type="dxa"/>
          </w:tcPr>
          <w:p w:rsidR="00184DC4" w:rsidRPr="00D11925" w:rsidRDefault="00184DC4" w:rsidP="00A95969">
            <w:pPr>
              <w:jc w:val="center"/>
            </w:pPr>
            <w:r>
              <w:t>24</w:t>
            </w:r>
          </w:p>
        </w:tc>
        <w:tc>
          <w:tcPr>
            <w:tcW w:w="850" w:type="dxa"/>
            <w:gridSpan w:val="5"/>
          </w:tcPr>
          <w:p w:rsidR="00184DC4" w:rsidRDefault="00184DC4" w:rsidP="00A95969">
            <w:pPr>
              <w:jc w:val="center"/>
            </w:pPr>
            <w:r>
              <w:t>1</w:t>
            </w:r>
          </w:p>
        </w:tc>
        <w:tc>
          <w:tcPr>
            <w:tcW w:w="1224" w:type="dxa"/>
            <w:gridSpan w:val="3"/>
          </w:tcPr>
          <w:p w:rsidR="00184DC4" w:rsidRDefault="00184DC4" w:rsidP="00A85998"/>
        </w:tc>
        <w:tc>
          <w:tcPr>
            <w:tcW w:w="3740" w:type="dxa"/>
          </w:tcPr>
          <w:p w:rsidR="00184DC4" w:rsidRPr="00EA0593" w:rsidRDefault="00184DC4" w:rsidP="00A85998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</w:t>
            </w:r>
            <w:r w:rsidRPr="00EA0593">
              <w:rPr>
                <w:b/>
                <w:bCs/>
              </w:rPr>
              <w:t>ская работа№1</w:t>
            </w:r>
          </w:p>
          <w:p w:rsidR="00184DC4" w:rsidRPr="00EA0593" w:rsidRDefault="00184DC4" w:rsidP="00A85998">
            <w:pPr>
              <w:rPr>
                <w:b/>
                <w:bCs/>
              </w:rPr>
            </w:pPr>
            <w:r>
              <w:t>Осуществление цепочки химических превращений металлов</w:t>
            </w:r>
          </w:p>
        </w:tc>
        <w:tc>
          <w:tcPr>
            <w:tcW w:w="3960" w:type="dxa"/>
          </w:tcPr>
          <w:p w:rsidR="00184DC4" w:rsidRDefault="00184DC4" w:rsidP="00A85998">
            <w:r>
              <w:rPr>
                <w:b/>
                <w:bCs/>
              </w:rPr>
              <w:t>Практическая работа</w:t>
            </w:r>
            <w:r w:rsidRPr="00EF711D">
              <w:rPr>
                <w:b/>
                <w:bCs/>
              </w:rPr>
              <w:t xml:space="preserve"> №1</w:t>
            </w: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>
              <w:t>ТБ пр.раб №2</w:t>
            </w:r>
          </w:p>
        </w:tc>
      </w:tr>
      <w:tr w:rsidR="00184DC4" w:rsidTr="00D711D4">
        <w:tc>
          <w:tcPr>
            <w:tcW w:w="560" w:type="dxa"/>
          </w:tcPr>
          <w:p w:rsidR="00184DC4" w:rsidRPr="0023715B" w:rsidRDefault="00184DC4" w:rsidP="00A95969">
            <w:pPr>
              <w:jc w:val="center"/>
            </w:pPr>
            <w:r>
              <w:t>25</w:t>
            </w:r>
          </w:p>
        </w:tc>
        <w:tc>
          <w:tcPr>
            <w:tcW w:w="850" w:type="dxa"/>
            <w:gridSpan w:val="5"/>
          </w:tcPr>
          <w:p w:rsidR="00184DC4" w:rsidRDefault="00184DC4" w:rsidP="00A95969">
            <w:pPr>
              <w:jc w:val="center"/>
            </w:pPr>
            <w:r>
              <w:t>2</w:t>
            </w:r>
          </w:p>
        </w:tc>
        <w:tc>
          <w:tcPr>
            <w:tcW w:w="1224" w:type="dxa"/>
            <w:gridSpan w:val="3"/>
          </w:tcPr>
          <w:p w:rsidR="00184DC4" w:rsidRDefault="00184DC4" w:rsidP="00A85998"/>
        </w:tc>
        <w:tc>
          <w:tcPr>
            <w:tcW w:w="3740" w:type="dxa"/>
          </w:tcPr>
          <w:p w:rsidR="00184DC4" w:rsidRPr="00EA0593" w:rsidRDefault="00184DC4" w:rsidP="00A85998">
            <w:pPr>
              <w:rPr>
                <w:b/>
                <w:bCs/>
              </w:rPr>
            </w:pPr>
            <w:r w:rsidRPr="00EA0593">
              <w:rPr>
                <w:b/>
                <w:bCs/>
              </w:rPr>
              <w:t>Практическая работа№2</w:t>
            </w:r>
          </w:p>
          <w:p w:rsidR="00184DC4" w:rsidRPr="00EA0593" w:rsidRDefault="00184DC4" w:rsidP="00A85998">
            <w:pPr>
              <w:rPr>
                <w:b/>
                <w:bCs/>
              </w:rPr>
            </w:pPr>
            <w:r w:rsidRPr="000175A4">
              <w:t>Получение и свойства соединений металлов</w:t>
            </w:r>
          </w:p>
        </w:tc>
        <w:tc>
          <w:tcPr>
            <w:tcW w:w="3960" w:type="dxa"/>
          </w:tcPr>
          <w:p w:rsidR="00184DC4" w:rsidRDefault="00184DC4" w:rsidP="00A85998">
            <w:r>
              <w:rPr>
                <w:b/>
                <w:bCs/>
              </w:rPr>
              <w:t xml:space="preserve"> Практическая работа</w:t>
            </w:r>
            <w:r w:rsidRPr="00EF711D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>2</w:t>
            </w: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>
              <w:t>ТБ. пр. раб №3</w:t>
            </w:r>
          </w:p>
        </w:tc>
      </w:tr>
      <w:tr w:rsidR="00184DC4" w:rsidTr="00D711D4">
        <w:tc>
          <w:tcPr>
            <w:tcW w:w="560" w:type="dxa"/>
          </w:tcPr>
          <w:p w:rsidR="00184DC4" w:rsidRPr="001629D1" w:rsidRDefault="00184DC4" w:rsidP="00A95969">
            <w:pPr>
              <w:jc w:val="center"/>
            </w:pPr>
            <w:r>
              <w:t>26</w:t>
            </w:r>
          </w:p>
        </w:tc>
        <w:tc>
          <w:tcPr>
            <w:tcW w:w="850" w:type="dxa"/>
            <w:gridSpan w:val="5"/>
          </w:tcPr>
          <w:p w:rsidR="00184DC4" w:rsidRDefault="00184DC4" w:rsidP="00A95969">
            <w:pPr>
              <w:jc w:val="center"/>
            </w:pPr>
            <w:r>
              <w:t>3</w:t>
            </w:r>
          </w:p>
        </w:tc>
        <w:tc>
          <w:tcPr>
            <w:tcW w:w="1224" w:type="dxa"/>
            <w:gridSpan w:val="3"/>
          </w:tcPr>
          <w:p w:rsidR="00184DC4" w:rsidRDefault="00184DC4" w:rsidP="00A85998"/>
        </w:tc>
        <w:tc>
          <w:tcPr>
            <w:tcW w:w="3740" w:type="dxa"/>
          </w:tcPr>
          <w:p w:rsidR="00184DC4" w:rsidRPr="00EA0593" w:rsidRDefault="00184DC4" w:rsidP="00A85998">
            <w:pPr>
              <w:rPr>
                <w:b/>
                <w:bCs/>
              </w:rPr>
            </w:pPr>
            <w:r w:rsidRPr="00EA0593">
              <w:rPr>
                <w:b/>
                <w:bCs/>
              </w:rPr>
              <w:t>Практическая работа № 3</w:t>
            </w:r>
            <w:r>
              <w:t xml:space="preserve"> Решение   </w:t>
            </w:r>
            <w:r w:rsidRPr="000175A4">
              <w:t>экспериментальных задач на распознавание и получение веществ</w:t>
            </w:r>
          </w:p>
        </w:tc>
        <w:tc>
          <w:tcPr>
            <w:tcW w:w="3960" w:type="dxa"/>
          </w:tcPr>
          <w:p w:rsidR="00184DC4" w:rsidRPr="00ED6356" w:rsidRDefault="00184DC4" w:rsidP="00A85998">
            <w:r>
              <w:rPr>
                <w:b/>
                <w:bCs/>
              </w:rPr>
              <w:t>Практическая работа</w:t>
            </w:r>
            <w:r w:rsidRPr="00EF711D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>3</w:t>
            </w:r>
          </w:p>
        </w:tc>
        <w:tc>
          <w:tcPr>
            <w:tcW w:w="3850" w:type="dxa"/>
          </w:tcPr>
          <w:p w:rsidR="00184DC4" w:rsidRDefault="00184DC4" w:rsidP="00A85998">
            <w:pPr>
              <w:ind w:left="-5868" w:firstLine="1080"/>
            </w:pPr>
          </w:p>
        </w:tc>
        <w:tc>
          <w:tcPr>
            <w:tcW w:w="1650" w:type="dxa"/>
          </w:tcPr>
          <w:p w:rsidR="00184DC4" w:rsidRDefault="00184DC4" w:rsidP="00A85998">
            <w:pPr>
              <w:ind w:left="-5868" w:firstLine="1080"/>
            </w:pPr>
          </w:p>
        </w:tc>
      </w:tr>
      <w:tr w:rsidR="00184DC4" w:rsidTr="00D711D4">
        <w:tc>
          <w:tcPr>
            <w:tcW w:w="15834" w:type="dxa"/>
            <w:gridSpan w:val="13"/>
          </w:tcPr>
          <w:p w:rsidR="00184DC4" w:rsidRDefault="00184DC4" w:rsidP="0064632A">
            <w:pPr>
              <w:ind w:left="-180"/>
              <w:jc w:val="center"/>
            </w:pPr>
            <w:r w:rsidRPr="006F40E1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F40E1">
              <w:rPr>
                <w:b/>
                <w:bCs/>
                <w:sz w:val="28"/>
                <w:szCs w:val="28"/>
              </w:rPr>
              <w:t>№ 3</w:t>
            </w:r>
            <w:r>
              <w:rPr>
                <w:b/>
                <w:bCs/>
                <w:sz w:val="28"/>
                <w:szCs w:val="28"/>
              </w:rPr>
              <w:t xml:space="preserve">. Неметаллы (24 </w:t>
            </w:r>
            <w:r w:rsidRPr="006F40E1"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27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Общая характеристика неметаллов.</w:t>
            </w:r>
          </w:p>
        </w:tc>
        <w:tc>
          <w:tcPr>
            <w:tcW w:w="3960" w:type="dxa"/>
          </w:tcPr>
          <w:p w:rsidR="00184DC4" w:rsidRPr="00985F9B" w:rsidRDefault="00184DC4" w:rsidP="00A85998">
            <w:r w:rsidRPr="00985F9B">
              <w:t xml:space="preserve">Д: Коллекция образцов. </w:t>
            </w:r>
          </w:p>
        </w:tc>
        <w:tc>
          <w:tcPr>
            <w:tcW w:w="3850" w:type="dxa"/>
          </w:tcPr>
          <w:p w:rsidR="00184DC4" w:rsidRPr="00985F9B" w:rsidRDefault="00184DC4" w:rsidP="00A85998">
            <w:r w:rsidRPr="00985F9B">
              <w:t>Масштабы загрязнения атмосферы региона,</w:t>
            </w:r>
          </w:p>
          <w:p w:rsidR="00184DC4" w:rsidRPr="00985F9B" w:rsidRDefault="00184DC4" w:rsidP="00A85998">
            <w:r w:rsidRPr="00985F9B">
              <w:t xml:space="preserve"> возможные последствия</w:t>
            </w:r>
          </w:p>
        </w:tc>
        <w:tc>
          <w:tcPr>
            <w:tcW w:w="1650" w:type="dxa"/>
          </w:tcPr>
          <w:p w:rsidR="00184DC4" w:rsidRDefault="00184DC4" w:rsidP="00A85998">
            <w:r>
              <w:t xml:space="preserve"> </w:t>
            </w:r>
            <w:r w:rsidRPr="00B71175">
              <w:rPr>
                <w:sz w:val="28"/>
                <w:szCs w:val="28"/>
              </w:rPr>
              <w:t>§</w:t>
            </w:r>
            <w:r>
              <w:t>15, §16</w:t>
            </w:r>
          </w:p>
          <w:p w:rsidR="00184DC4" w:rsidRPr="00B96D7C" w:rsidRDefault="00184DC4" w:rsidP="00A85998"/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28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2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5D0692" w:rsidRDefault="00184DC4" w:rsidP="00A85998">
            <w:r w:rsidRPr="005D0692">
              <w:t>Водород</w:t>
            </w:r>
            <w:r>
              <w:t>. Строение атома и молекулы. Его физические и химические свойства.</w:t>
            </w:r>
          </w:p>
        </w:tc>
        <w:tc>
          <w:tcPr>
            <w:tcW w:w="3960" w:type="dxa"/>
          </w:tcPr>
          <w:p w:rsidR="00184DC4" w:rsidRPr="00944826" w:rsidRDefault="00184DC4" w:rsidP="001324C7">
            <w:pPr>
              <w:pStyle w:val="a"/>
              <w:ind w:left="96"/>
            </w:pPr>
            <w:r>
              <w:rPr>
                <w:b/>
                <w:bCs/>
                <w:i/>
                <w:iCs/>
                <w:u w:val="single"/>
              </w:rPr>
              <w:t xml:space="preserve">Д: </w:t>
            </w:r>
            <w:r w:rsidRPr="00944826">
              <w:t xml:space="preserve"> Получение водорода</w:t>
            </w:r>
          </w:p>
          <w:p w:rsidR="00184DC4" w:rsidRPr="00944826" w:rsidRDefault="00184DC4" w:rsidP="00A85998">
            <w:pPr>
              <w:pStyle w:val="a"/>
            </w:pPr>
            <w:r w:rsidRPr="00944826">
              <w:t xml:space="preserve">  и изучение его    </w:t>
            </w:r>
          </w:p>
          <w:p w:rsidR="00184DC4" w:rsidRPr="00EA0593" w:rsidRDefault="00184DC4" w:rsidP="00A85998">
            <w:pPr>
              <w:rPr>
                <w:sz w:val="28"/>
                <w:szCs w:val="28"/>
              </w:rPr>
            </w:pPr>
            <w:r w:rsidRPr="00944826">
              <w:t xml:space="preserve">  свойств.</w:t>
            </w:r>
          </w:p>
        </w:tc>
        <w:tc>
          <w:tcPr>
            <w:tcW w:w="3850" w:type="dxa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84DC4" w:rsidRPr="005B3CAF" w:rsidRDefault="00184DC4" w:rsidP="00A85998">
            <w:r w:rsidRPr="005B3CAF">
              <w:t>§ 17</w:t>
            </w:r>
            <w:r>
              <w:t xml:space="preserve"> № </w:t>
            </w:r>
            <w:r w:rsidRPr="005B3CAF">
              <w:t>4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29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3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5D0692" w:rsidRDefault="00184DC4" w:rsidP="00A85998">
            <w:r w:rsidRPr="005D0692">
              <w:t>Общая характеристика гал</w:t>
            </w:r>
            <w:r>
              <w:t xml:space="preserve">огенов. </w:t>
            </w:r>
          </w:p>
        </w:tc>
        <w:tc>
          <w:tcPr>
            <w:tcW w:w="3960" w:type="dxa"/>
          </w:tcPr>
          <w:p w:rsidR="00184DC4" w:rsidRPr="005D0692" w:rsidRDefault="00184DC4" w:rsidP="00A85998">
            <w:r w:rsidRPr="005D0692">
              <w:t>Д. Образцы галогенов. Взаимодействие их с натрием и алюминием, вытеснение хлором брома или иода из растворов солей</w:t>
            </w:r>
          </w:p>
        </w:tc>
        <w:tc>
          <w:tcPr>
            <w:tcW w:w="3850" w:type="dxa"/>
          </w:tcPr>
          <w:p w:rsidR="00184DC4" w:rsidRPr="005D0692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18</w:t>
            </w:r>
          </w:p>
          <w:p w:rsidR="00184DC4" w:rsidRPr="005B3CAF" w:rsidRDefault="00184DC4" w:rsidP="00A85998">
            <w:r>
              <w:t>№</w:t>
            </w:r>
            <w:r w:rsidRPr="005B3CAF">
              <w:t>2.3</w:t>
            </w:r>
            <w:r>
              <w:t>.4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30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4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Основные соединения галогенов, и их свойства. Применение галогенов и их соединений в н</w:t>
            </w:r>
            <w:r w:rsidRPr="00422E0C">
              <w:t>/</w:t>
            </w:r>
            <w:r>
              <w:t>х.</w:t>
            </w:r>
          </w:p>
        </w:tc>
        <w:tc>
          <w:tcPr>
            <w:tcW w:w="3960" w:type="dxa"/>
          </w:tcPr>
          <w:p w:rsidR="00184DC4" w:rsidRDefault="00184DC4" w:rsidP="00A85998">
            <w:r>
              <w:t>Д: Образцы природных соед. галогенов</w:t>
            </w:r>
          </w:p>
          <w:p w:rsidR="00184DC4" w:rsidRPr="00A95969" w:rsidRDefault="00184DC4" w:rsidP="00A95969">
            <w:pPr>
              <w:pStyle w:val="a"/>
              <w:ind w:left="91"/>
              <w:rPr>
                <w:w w:val="92"/>
                <w:sz w:val="28"/>
                <w:szCs w:val="28"/>
              </w:rPr>
            </w:pPr>
          </w:p>
        </w:tc>
        <w:tc>
          <w:tcPr>
            <w:tcW w:w="3850" w:type="dxa"/>
          </w:tcPr>
          <w:p w:rsidR="00184DC4" w:rsidRDefault="00184DC4" w:rsidP="00A85998">
            <w:pPr>
              <w:rPr>
                <w:b/>
                <w:bCs/>
              </w:rPr>
            </w:pPr>
            <w:r>
              <w:rPr>
                <w:b/>
                <w:bCs/>
              </w:rPr>
              <w:t>Л.опыт №7</w:t>
            </w:r>
          </w:p>
          <w:p w:rsidR="00184DC4" w:rsidRPr="00422E0C" w:rsidRDefault="00184DC4" w:rsidP="00A85998">
            <w:r>
              <w:t>Качественная реакция на хлорид-ион</w:t>
            </w:r>
          </w:p>
        </w:tc>
        <w:tc>
          <w:tcPr>
            <w:tcW w:w="1650" w:type="dxa"/>
          </w:tcPr>
          <w:p w:rsidR="00184DC4" w:rsidRDefault="00184DC4" w:rsidP="00A85998">
            <w:r w:rsidRPr="005B3CAF">
              <w:t>§ 19</w:t>
            </w:r>
            <w:r>
              <w:t xml:space="preserve"> №4</w:t>
            </w:r>
          </w:p>
          <w:p w:rsidR="00184DC4" w:rsidRPr="005B3CAF" w:rsidRDefault="00184DC4" w:rsidP="00A85998">
            <w:r>
              <w:t>§</w:t>
            </w:r>
            <w:r w:rsidRPr="005B3CAF">
              <w:t xml:space="preserve"> 20</w:t>
            </w:r>
            <w:r>
              <w:t xml:space="preserve"> табл</w:t>
            </w:r>
          </w:p>
          <w:p w:rsidR="00184DC4" w:rsidRPr="005B3CAF" w:rsidRDefault="00184DC4" w:rsidP="00A85998"/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31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5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1E2652" w:rsidRDefault="00184DC4" w:rsidP="00A85998">
            <w:r w:rsidRPr="001E2652">
              <w:t>Кислород. Его физические и химические свойства</w:t>
            </w:r>
          </w:p>
        </w:tc>
        <w:tc>
          <w:tcPr>
            <w:tcW w:w="3960" w:type="dxa"/>
          </w:tcPr>
          <w:p w:rsidR="00184DC4" w:rsidRDefault="00184DC4" w:rsidP="00A859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Л. опыт №</w:t>
            </w:r>
            <w:r w:rsidRPr="003707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</w:t>
            </w:r>
          </w:p>
          <w:p w:rsidR="00184DC4" w:rsidRDefault="00184DC4" w:rsidP="00A85998">
            <w:r>
              <w:t xml:space="preserve"> Получение кислорода разложением перманганата калия и пероксида водорода</w:t>
            </w: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21</w:t>
            </w:r>
          </w:p>
          <w:p w:rsidR="00184DC4" w:rsidRPr="005B3CAF" w:rsidRDefault="00184DC4" w:rsidP="00A85998">
            <w:r>
              <w:t>№</w:t>
            </w:r>
            <w:r w:rsidRPr="005B3CAF">
              <w:t>1.2.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32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6</w:t>
            </w:r>
          </w:p>
        </w:tc>
        <w:tc>
          <w:tcPr>
            <w:tcW w:w="1224" w:type="dxa"/>
            <w:gridSpan w:val="3"/>
          </w:tcPr>
          <w:p w:rsidR="00184DC4" w:rsidRDefault="00184DC4" w:rsidP="00A85998">
            <w:pPr>
              <w:rPr>
                <w:sz w:val="28"/>
                <w:szCs w:val="28"/>
              </w:rPr>
            </w:pPr>
          </w:p>
          <w:p w:rsidR="00184DC4" w:rsidRDefault="00184DC4" w:rsidP="00A85998">
            <w:pPr>
              <w:rPr>
                <w:sz w:val="28"/>
                <w:szCs w:val="28"/>
              </w:rPr>
            </w:pPr>
          </w:p>
          <w:p w:rsidR="00184DC4" w:rsidRDefault="00184DC4" w:rsidP="00A85998">
            <w:pPr>
              <w:rPr>
                <w:sz w:val="28"/>
                <w:szCs w:val="28"/>
              </w:rPr>
            </w:pPr>
          </w:p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1E2652" w:rsidRDefault="00184DC4" w:rsidP="00A85998">
            <w:r>
              <w:t xml:space="preserve">Сера. Физические и химические свойства. </w:t>
            </w:r>
          </w:p>
          <w:p w:rsidR="00184DC4" w:rsidRPr="001E2652" w:rsidRDefault="00184DC4" w:rsidP="00A85998">
            <w:r w:rsidRPr="001E2652">
              <w:t>Применение.</w:t>
            </w:r>
          </w:p>
        </w:tc>
        <w:tc>
          <w:tcPr>
            <w:tcW w:w="3960" w:type="dxa"/>
          </w:tcPr>
          <w:p w:rsidR="00184DC4" w:rsidRDefault="00184DC4" w:rsidP="00A85998">
            <w:pPr>
              <w:pStyle w:val="a"/>
              <w:ind w:left="91"/>
              <w:rPr>
                <w:b/>
                <w:bCs/>
                <w:w w:val="92"/>
              </w:rPr>
            </w:pPr>
            <w:r>
              <w:rPr>
                <w:b/>
                <w:bCs/>
              </w:rPr>
              <w:t>Д.</w:t>
            </w:r>
            <w:r>
              <w:t xml:space="preserve"> Горение серы и железа в кислороде. Собирание и распознавание кислорода.</w:t>
            </w:r>
            <w:r>
              <w:rPr>
                <w:b/>
                <w:bCs/>
                <w:w w:val="92"/>
              </w:rPr>
              <w:t xml:space="preserve"> </w:t>
            </w:r>
          </w:p>
          <w:p w:rsidR="00184DC4" w:rsidRPr="00CF3234" w:rsidRDefault="00184DC4" w:rsidP="00A85998">
            <w:pPr>
              <w:pStyle w:val="a"/>
              <w:ind w:left="91"/>
            </w:pPr>
          </w:p>
        </w:tc>
        <w:tc>
          <w:tcPr>
            <w:tcW w:w="3850" w:type="dxa"/>
          </w:tcPr>
          <w:p w:rsidR="00184DC4" w:rsidRPr="00CF3234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§22</w:t>
            </w:r>
          </w:p>
          <w:p w:rsidR="00184DC4" w:rsidRPr="005B3CAF" w:rsidRDefault="00184DC4" w:rsidP="00A85998">
            <w:r>
              <w:t>№</w:t>
            </w:r>
            <w:r w:rsidRPr="005B3CAF">
              <w:t>3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33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7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Оксиды серы (</w:t>
            </w:r>
            <w:r w:rsidRPr="00EA0593">
              <w:rPr>
                <w:lang w:val="en-US"/>
              </w:rPr>
              <w:t>IV</w:t>
            </w:r>
            <w:r>
              <w:t>,</w:t>
            </w:r>
            <w:r w:rsidRPr="00EA0593">
              <w:rPr>
                <w:lang w:val="en-US"/>
              </w:rPr>
              <w:t>VI</w:t>
            </w:r>
            <w:r>
              <w:t>). Получение,  свойства, применение.</w:t>
            </w:r>
          </w:p>
          <w:p w:rsidR="00184DC4" w:rsidRDefault="00184DC4" w:rsidP="00A85998"/>
        </w:tc>
        <w:tc>
          <w:tcPr>
            <w:tcW w:w="3960" w:type="dxa"/>
          </w:tcPr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23</w:t>
            </w:r>
          </w:p>
          <w:p w:rsidR="00184DC4" w:rsidRPr="005B3CAF" w:rsidRDefault="00184DC4" w:rsidP="00A85998">
            <w:r>
              <w:t>№</w:t>
            </w:r>
            <w:r w:rsidRPr="005B3CAF">
              <w:t xml:space="preserve"> 1.2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34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8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0210BC" w:rsidRDefault="00184DC4" w:rsidP="00A85998">
            <w:r>
              <w:t>Серная кислота и ее соли, их применение в н</w:t>
            </w:r>
            <w:r w:rsidRPr="000210BC">
              <w:t>/</w:t>
            </w:r>
            <w:r>
              <w:t>х</w:t>
            </w:r>
            <w:r w:rsidRPr="000210BC">
              <w:t>/</w:t>
            </w:r>
          </w:p>
        </w:tc>
        <w:tc>
          <w:tcPr>
            <w:tcW w:w="3960" w:type="dxa"/>
          </w:tcPr>
          <w:p w:rsidR="00184DC4" w:rsidRDefault="00184DC4" w:rsidP="00A859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Л.опыт № 8</w:t>
            </w:r>
          </w:p>
          <w:p w:rsidR="00184DC4" w:rsidRPr="000210BC" w:rsidRDefault="00184DC4" w:rsidP="00A85998">
            <w:pPr>
              <w:rPr>
                <w:b/>
                <w:bCs/>
              </w:rPr>
            </w:pPr>
            <w:r>
              <w:t xml:space="preserve">Качественная реакция на сульфат ионы. Реакции серной кислоты  </w:t>
            </w:r>
          </w:p>
        </w:tc>
        <w:tc>
          <w:tcPr>
            <w:tcW w:w="3850" w:type="dxa"/>
          </w:tcPr>
          <w:p w:rsidR="00184DC4" w:rsidRDefault="00184DC4" w:rsidP="00A85998">
            <w:r>
              <w:t>Челябинский  электролитно-цинковый завод</w:t>
            </w:r>
          </w:p>
        </w:tc>
        <w:tc>
          <w:tcPr>
            <w:tcW w:w="1650" w:type="dxa"/>
          </w:tcPr>
          <w:p w:rsidR="00184DC4" w:rsidRPr="005B3CAF" w:rsidRDefault="00184DC4" w:rsidP="00A85998">
            <w:r w:rsidRPr="005B3CAF">
              <w:t>§ 23</w:t>
            </w:r>
          </w:p>
          <w:p w:rsidR="00184DC4" w:rsidRPr="005B3CAF" w:rsidRDefault="00184DC4" w:rsidP="00A85998">
            <w:r w:rsidRPr="005B3CAF">
              <w:t>В тетр</w:t>
            </w:r>
          </w:p>
          <w:p w:rsidR="00184DC4" w:rsidRPr="005B3CAF" w:rsidRDefault="00184DC4" w:rsidP="00A85998">
            <w:r w:rsidRPr="005B3CAF">
              <w:t>записи</w:t>
            </w:r>
          </w:p>
          <w:p w:rsidR="00184DC4" w:rsidRPr="005B3CAF" w:rsidRDefault="00184DC4" w:rsidP="00A85998">
            <w:r w:rsidRPr="005B3CAF">
              <w:t xml:space="preserve"> 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35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9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Азот. Строение атома и молекулы, свойства простого вещества.</w:t>
            </w:r>
          </w:p>
          <w:p w:rsidR="00184DC4" w:rsidRDefault="00184DC4" w:rsidP="00A85998"/>
        </w:tc>
        <w:tc>
          <w:tcPr>
            <w:tcW w:w="3960" w:type="dxa"/>
          </w:tcPr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24</w:t>
            </w:r>
          </w:p>
          <w:p w:rsidR="00184DC4" w:rsidRPr="005B3CAF" w:rsidRDefault="00184DC4" w:rsidP="00A85998">
            <w:r>
              <w:t>№</w:t>
            </w:r>
            <w:r w:rsidRPr="005B3CAF">
              <w:t>2.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36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10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Аммиак, строение, свойства, получение и применение.</w:t>
            </w:r>
          </w:p>
        </w:tc>
        <w:tc>
          <w:tcPr>
            <w:tcW w:w="3960" w:type="dxa"/>
          </w:tcPr>
          <w:p w:rsidR="00184DC4" w:rsidRDefault="00184DC4" w:rsidP="00A85998">
            <w:r>
              <w:rPr>
                <w:b/>
                <w:bCs/>
                <w:w w:val="92"/>
              </w:rPr>
              <w:t>Д:</w:t>
            </w:r>
            <w:r w:rsidRPr="00944826">
              <w:rPr>
                <w:w w:val="92"/>
              </w:rPr>
              <w:t>Получение аммиака.</w:t>
            </w: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25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37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11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E17636" w:rsidRDefault="00184DC4" w:rsidP="00A85998">
            <w:r w:rsidRPr="00E17636">
              <w:t>Соли аммония, их свойства и применение.</w:t>
            </w:r>
          </w:p>
        </w:tc>
        <w:tc>
          <w:tcPr>
            <w:tcW w:w="3960" w:type="dxa"/>
          </w:tcPr>
          <w:p w:rsidR="00184DC4" w:rsidRDefault="00184DC4" w:rsidP="00A859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Л. опыт № 9</w:t>
            </w:r>
          </w:p>
          <w:p w:rsidR="00184DC4" w:rsidRDefault="00184DC4" w:rsidP="00A85998">
            <w:r>
              <w:t>Распознавание солей аммония. Образцы солей</w:t>
            </w:r>
          </w:p>
          <w:p w:rsidR="00184DC4" w:rsidRDefault="00184DC4" w:rsidP="00A85998">
            <w:r>
              <w:t xml:space="preserve"> </w:t>
            </w: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26</w:t>
            </w:r>
          </w:p>
          <w:p w:rsidR="00184DC4" w:rsidRPr="005B3CAF" w:rsidRDefault="00184DC4" w:rsidP="00A85998">
            <w:r>
              <w:t>№</w:t>
            </w:r>
            <w:r w:rsidRPr="005B3CAF">
              <w:t>1.2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38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12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 xml:space="preserve">Оксиды азота(11 и </w:t>
            </w:r>
            <w:r w:rsidRPr="006742EC">
              <w:t>1</w:t>
            </w:r>
            <w:r w:rsidRPr="00EA0593">
              <w:rPr>
                <w:lang w:val="en-US"/>
              </w:rPr>
              <w:t>V</w:t>
            </w:r>
            <w:r w:rsidRPr="006742EC">
              <w:t>)</w:t>
            </w:r>
            <w:r>
              <w:t>.</w:t>
            </w:r>
          </w:p>
          <w:p w:rsidR="00184DC4" w:rsidRDefault="00184DC4" w:rsidP="00A85998"/>
        </w:tc>
        <w:tc>
          <w:tcPr>
            <w:tcW w:w="3960" w:type="dxa"/>
          </w:tcPr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27</w:t>
            </w:r>
          </w:p>
          <w:p w:rsidR="00184DC4" w:rsidRPr="005B3CAF" w:rsidRDefault="00184DC4" w:rsidP="00A85998">
            <w:r>
              <w:t>№</w:t>
            </w:r>
            <w:r w:rsidRPr="005B3CAF">
              <w:t>1.2 3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39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13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Азотная кислота. Свойства. Применение</w:t>
            </w:r>
          </w:p>
        </w:tc>
        <w:tc>
          <w:tcPr>
            <w:tcW w:w="3960" w:type="dxa"/>
          </w:tcPr>
          <w:p w:rsidR="00184DC4" w:rsidRDefault="00184DC4" w:rsidP="00A85998">
            <w:r>
              <w:t>.</w:t>
            </w: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Pr="005B3CAF" w:rsidRDefault="00184DC4" w:rsidP="00A85998"/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40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14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Соли азотной кислоты. Азотные удобрения.</w:t>
            </w:r>
          </w:p>
        </w:tc>
        <w:tc>
          <w:tcPr>
            <w:tcW w:w="3960" w:type="dxa"/>
          </w:tcPr>
          <w:p w:rsidR="00184DC4" w:rsidRDefault="00184DC4" w:rsidP="00A85998">
            <w:r>
              <w:t>Д: Коллекция удобрений. Качественное обнаружение.</w:t>
            </w:r>
          </w:p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27</w:t>
            </w:r>
          </w:p>
          <w:p w:rsidR="00184DC4" w:rsidRPr="005B3CAF" w:rsidRDefault="00184DC4" w:rsidP="00A85998">
            <w:r w:rsidRPr="005B3CAF">
              <w:t>стр 157</w:t>
            </w:r>
          </w:p>
          <w:p w:rsidR="00184DC4" w:rsidRPr="005B3CAF" w:rsidRDefault="00184DC4" w:rsidP="00A85998"/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41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15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 w:rsidRPr="00B55C6A">
              <w:t xml:space="preserve">Фосфор. </w:t>
            </w:r>
            <w:r>
              <w:t>Свойства и применение.</w:t>
            </w:r>
          </w:p>
        </w:tc>
        <w:tc>
          <w:tcPr>
            <w:tcW w:w="3960" w:type="dxa"/>
          </w:tcPr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28</w:t>
            </w:r>
          </w:p>
          <w:p w:rsidR="00184DC4" w:rsidRPr="005B3CAF" w:rsidRDefault="00184DC4" w:rsidP="00A85998">
            <w:r>
              <w:t>№</w:t>
            </w:r>
            <w:r w:rsidRPr="005B3CAF">
              <w:t xml:space="preserve"> 2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42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16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 xml:space="preserve"> Соединения фосфора. Фосфорные удобрения.</w:t>
            </w:r>
          </w:p>
        </w:tc>
        <w:tc>
          <w:tcPr>
            <w:tcW w:w="3960" w:type="dxa"/>
          </w:tcPr>
          <w:p w:rsidR="00184DC4" w:rsidRDefault="00184DC4" w:rsidP="00D11925">
            <w:pPr>
              <w:pStyle w:val="a"/>
            </w:pPr>
            <w:r w:rsidRPr="00D11925">
              <w:rPr>
                <w:b/>
                <w:bCs/>
              </w:rPr>
              <w:t>Д.</w:t>
            </w:r>
            <w:r>
              <w:t xml:space="preserve"> Образцы соединений фосфора, фосфатов</w:t>
            </w:r>
          </w:p>
          <w:p w:rsidR="00184DC4" w:rsidRPr="00B463D3" w:rsidRDefault="00184DC4" w:rsidP="00D11925">
            <w:pPr>
              <w:pStyle w:val="a"/>
              <w:rPr>
                <w:i/>
                <w:iCs/>
                <w:w w:val="92"/>
                <w:u w:val="single"/>
              </w:rPr>
            </w:pPr>
            <w:r>
              <w:rPr>
                <w:b/>
                <w:bCs/>
                <w:w w:val="92"/>
              </w:rPr>
              <w:t>Л. опыт №11</w:t>
            </w:r>
            <w:r w:rsidRPr="00B463D3">
              <w:rPr>
                <w:b/>
                <w:bCs/>
                <w:i/>
                <w:iCs/>
                <w:w w:val="92"/>
                <w:u w:val="single"/>
              </w:rPr>
              <w:t xml:space="preserve"> </w:t>
            </w:r>
          </w:p>
          <w:p w:rsidR="00184DC4" w:rsidRDefault="00184DC4" w:rsidP="00A85998">
            <w:r w:rsidRPr="00D11925">
              <w:t>Качественная реакция на фосфат- ион.</w:t>
            </w:r>
          </w:p>
        </w:tc>
        <w:tc>
          <w:tcPr>
            <w:tcW w:w="3850" w:type="dxa"/>
          </w:tcPr>
          <w:p w:rsidR="00184DC4" w:rsidRPr="005B3CAF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28</w:t>
            </w:r>
          </w:p>
          <w:p w:rsidR="00184DC4" w:rsidRPr="005B3CAF" w:rsidRDefault="00184DC4" w:rsidP="00A85998">
            <w:r w:rsidRPr="005B3CAF">
              <w:t>Стр 160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43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17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Углерод. Химические свойства, применение.</w:t>
            </w:r>
          </w:p>
        </w:tc>
        <w:tc>
          <w:tcPr>
            <w:tcW w:w="3960" w:type="dxa"/>
          </w:tcPr>
          <w:p w:rsidR="00184DC4" w:rsidRPr="00944826" w:rsidRDefault="00184DC4" w:rsidP="00D11925">
            <w:pPr>
              <w:pStyle w:val="a"/>
            </w:pPr>
            <w:r>
              <w:t>Д. Поглощение углем раство</w:t>
            </w:r>
            <w:r>
              <w:softHyphen/>
              <w:t>рен</w:t>
            </w:r>
            <w:r>
              <w:softHyphen/>
            </w:r>
            <w:r>
              <w:softHyphen/>
              <w:t>ных ве</w:t>
            </w:r>
            <w:r>
              <w:softHyphen/>
              <w:t>ществ или газов. Восстановление меди из ее оксидов углем.</w:t>
            </w:r>
            <w:r w:rsidRPr="00944826">
              <w:rPr>
                <w:b/>
                <w:bCs/>
                <w:i/>
                <w:iCs/>
              </w:rPr>
              <w:t xml:space="preserve"> Д</w:t>
            </w:r>
            <w:r>
              <w:rPr>
                <w:b/>
                <w:bCs/>
                <w:i/>
                <w:iCs/>
              </w:rPr>
              <w:t>:</w:t>
            </w:r>
            <w:r w:rsidRPr="00944826">
              <w:t xml:space="preserve">Кристаллические </w:t>
            </w:r>
          </w:p>
          <w:p w:rsidR="00184DC4" w:rsidRPr="00CF3234" w:rsidRDefault="00184DC4" w:rsidP="00A85998">
            <w:r w:rsidRPr="00944826">
              <w:t>решетки графита и алмаза.</w:t>
            </w:r>
          </w:p>
        </w:tc>
        <w:tc>
          <w:tcPr>
            <w:tcW w:w="3850" w:type="dxa"/>
          </w:tcPr>
          <w:p w:rsidR="00184DC4" w:rsidRPr="005B3CAF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29</w:t>
            </w:r>
          </w:p>
          <w:p w:rsidR="00184DC4" w:rsidRPr="005B3CAF" w:rsidRDefault="00184DC4" w:rsidP="00A85998">
            <w:r>
              <w:t>№</w:t>
            </w:r>
            <w:r w:rsidRPr="005B3CAF">
              <w:t xml:space="preserve"> 8                                                                                                                               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44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18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Оксиды углерода (</w:t>
            </w:r>
            <w:r w:rsidRPr="00EA0593">
              <w:rPr>
                <w:lang w:val="en-US"/>
              </w:rPr>
              <w:t>II</w:t>
            </w:r>
            <w:r>
              <w:t xml:space="preserve">, </w:t>
            </w:r>
            <w:r w:rsidRPr="00EA0593">
              <w:rPr>
                <w:lang w:val="en-US"/>
              </w:rPr>
              <w:t>IV</w:t>
            </w:r>
            <w:r>
              <w:t>), их свойства и применение.</w:t>
            </w:r>
          </w:p>
          <w:p w:rsidR="00184DC4" w:rsidRDefault="00184DC4" w:rsidP="00A85998"/>
        </w:tc>
        <w:tc>
          <w:tcPr>
            <w:tcW w:w="3960" w:type="dxa"/>
          </w:tcPr>
          <w:p w:rsidR="00184DC4" w:rsidRDefault="00184DC4" w:rsidP="00A859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A05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Л. опыт№ 10</w:t>
            </w:r>
          </w:p>
          <w:p w:rsidR="00184DC4" w:rsidRDefault="00184DC4" w:rsidP="00A85998">
            <w:r>
              <w:t>Получение уг</w:t>
            </w:r>
            <w:r>
              <w:softHyphen/>
              <w:t>лекислого газа и его распозна</w:t>
            </w:r>
            <w:r>
              <w:softHyphen/>
              <w:t>ва</w:t>
            </w:r>
            <w:r>
              <w:softHyphen/>
              <w:t>ние.</w:t>
            </w:r>
          </w:p>
          <w:p w:rsidR="00184DC4" w:rsidRDefault="00184DC4" w:rsidP="00A85998">
            <w:r>
              <w:t xml:space="preserve"> </w:t>
            </w:r>
          </w:p>
          <w:p w:rsidR="00184DC4" w:rsidRDefault="00184DC4" w:rsidP="00A85998"/>
        </w:tc>
        <w:tc>
          <w:tcPr>
            <w:tcW w:w="3850" w:type="dxa"/>
          </w:tcPr>
          <w:p w:rsidR="00184DC4" w:rsidRDefault="00184DC4" w:rsidP="00A85998">
            <w:r>
              <w:t xml:space="preserve">Источники оксидов  углерода </w:t>
            </w:r>
            <w:r w:rsidRPr="00B96D7C">
              <w:t>в атмосфере</w:t>
            </w:r>
            <w:r>
              <w:rPr>
                <w:sz w:val="28"/>
                <w:szCs w:val="28"/>
              </w:rPr>
              <w:t xml:space="preserve"> </w:t>
            </w:r>
            <w:r>
              <w:t>Урала.</w:t>
            </w:r>
            <w:r w:rsidRPr="00896CD2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50" w:type="dxa"/>
          </w:tcPr>
          <w:p w:rsidR="00184DC4" w:rsidRDefault="00184DC4" w:rsidP="00A85998">
            <w:r w:rsidRPr="005B3CAF">
              <w:t>§ 30</w:t>
            </w:r>
            <w:r>
              <w:t xml:space="preserve"> </w:t>
            </w:r>
          </w:p>
          <w:p w:rsidR="00184DC4" w:rsidRPr="005B3CAF" w:rsidRDefault="00184DC4" w:rsidP="00A85998">
            <w:r>
              <w:t>№</w:t>
            </w:r>
            <w:r w:rsidRPr="005B3CAF">
              <w:t xml:space="preserve"> 6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45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19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6E6DAA" w:rsidRDefault="00184DC4" w:rsidP="00A85998">
            <w:r w:rsidRPr="006E6DAA">
              <w:t>Карбонаты</w:t>
            </w:r>
            <w:r>
              <w:t>. Их значение в природе и жизни человека.</w:t>
            </w:r>
          </w:p>
        </w:tc>
        <w:tc>
          <w:tcPr>
            <w:tcW w:w="3960" w:type="dxa"/>
          </w:tcPr>
          <w:p w:rsidR="00184DC4" w:rsidRDefault="00184DC4" w:rsidP="00A85998">
            <w:r>
              <w:rPr>
                <w:b/>
                <w:bCs/>
              </w:rPr>
              <w:t xml:space="preserve"> Л. опыт</w:t>
            </w:r>
            <w:r w:rsidRPr="00EA05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№ </w:t>
            </w:r>
            <w:r w:rsidRPr="00EA0593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>
              <w:t xml:space="preserve"> Качественная реакция на кар</w:t>
            </w:r>
            <w:r>
              <w:softHyphen/>
              <w:t>бо</w:t>
            </w:r>
            <w:r>
              <w:softHyphen/>
              <w:t>наты. Образ</w:t>
            </w:r>
            <w:r>
              <w:softHyphen/>
              <w:t xml:space="preserve">цы карбонатов. Распознавание  </w:t>
            </w:r>
          </w:p>
        </w:tc>
        <w:tc>
          <w:tcPr>
            <w:tcW w:w="3850" w:type="dxa"/>
          </w:tcPr>
          <w:p w:rsidR="00184DC4" w:rsidRDefault="00184DC4" w:rsidP="00A85998">
            <w:r>
              <w:t>Месторождения известняка мрамо</w:t>
            </w:r>
            <w:r>
              <w:softHyphen/>
              <w:t>ра. (Баландинское и др.)</w:t>
            </w:r>
          </w:p>
        </w:tc>
        <w:tc>
          <w:tcPr>
            <w:tcW w:w="1650" w:type="dxa"/>
          </w:tcPr>
          <w:p w:rsidR="00184DC4" w:rsidRPr="005B3CAF" w:rsidRDefault="00184DC4" w:rsidP="00A85998">
            <w:r w:rsidRPr="005B3CAF">
              <w:t>§ 30</w:t>
            </w:r>
          </w:p>
          <w:p w:rsidR="00184DC4" w:rsidRPr="005B3CAF" w:rsidRDefault="00184DC4" w:rsidP="00A85998">
            <w:r w:rsidRPr="005B3CAF">
              <w:t>Стр 175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46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20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62C3A">
            <w:r>
              <w:t>Кремний. Свойства и применение. Оксид кремния.</w:t>
            </w:r>
          </w:p>
        </w:tc>
        <w:tc>
          <w:tcPr>
            <w:tcW w:w="3960" w:type="dxa"/>
          </w:tcPr>
          <w:p w:rsidR="00184DC4" w:rsidRDefault="00184DC4" w:rsidP="00A85998">
            <w:r w:rsidRPr="00B463D3">
              <w:rPr>
                <w:b/>
                <w:bCs/>
              </w:rPr>
              <w:t>Д</w:t>
            </w:r>
            <w:r>
              <w:t>: Коллекции природных соединений кремния</w:t>
            </w:r>
          </w:p>
        </w:tc>
        <w:tc>
          <w:tcPr>
            <w:tcW w:w="3850" w:type="dxa"/>
          </w:tcPr>
          <w:p w:rsidR="00184DC4" w:rsidRDefault="00184DC4" w:rsidP="00A85998">
            <w:r>
              <w:t xml:space="preserve"> </w:t>
            </w:r>
          </w:p>
        </w:tc>
        <w:tc>
          <w:tcPr>
            <w:tcW w:w="1650" w:type="dxa"/>
          </w:tcPr>
          <w:p w:rsidR="00184DC4" w:rsidRPr="005B3CAF" w:rsidRDefault="00184DC4" w:rsidP="00A85998">
            <w:r w:rsidRPr="005B3CAF">
              <w:t>§ 31</w:t>
            </w:r>
          </w:p>
          <w:p w:rsidR="00184DC4" w:rsidRPr="005B3CAF" w:rsidRDefault="00184DC4" w:rsidP="00A85998">
            <w:r>
              <w:t>№</w:t>
            </w:r>
            <w:r w:rsidRPr="005B3CAF">
              <w:t xml:space="preserve"> 4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47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>
              <w:t>21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6E6DAA" w:rsidRDefault="00184DC4" w:rsidP="00A85998">
            <w:r w:rsidRPr="006E6DAA">
              <w:t>Силикаты. Значение соединений кремния..</w:t>
            </w:r>
          </w:p>
        </w:tc>
        <w:tc>
          <w:tcPr>
            <w:tcW w:w="3960" w:type="dxa"/>
          </w:tcPr>
          <w:p w:rsidR="00184DC4" w:rsidRDefault="00184DC4" w:rsidP="00A85998">
            <w:r>
              <w:rPr>
                <w:b/>
                <w:bCs/>
              </w:rPr>
              <w:t xml:space="preserve">Л. опыт № </w:t>
            </w:r>
            <w:r w:rsidRPr="00EA0593">
              <w:rPr>
                <w:b/>
                <w:bCs/>
              </w:rPr>
              <w:t xml:space="preserve">  1</w:t>
            </w:r>
            <w:r>
              <w:rPr>
                <w:b/>
                <w:bCs/>
              </w:rPr>
              <w:t>2</w:t>
            </w:r>
            <w:r>
              <w:t xml:space="preserve"> Ознакомление с природными си</w:t>
            </w:r>
            <w:r>
              <w:softHyphen/>
              <w:t>ликатами</w:t>
            </w:r>
          </w:p>
          <w:p w:rsidR="00184DC4" w:rsidRDefault="00184DC4" w:rsidP="00A85998">
            <w:r>
              <w:t xml:space="preserve"> </w:t>
            </w: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t>§ 31</w:t>
            </w:r>
          </w:p>
          <w:p w:rsidR="00184DC4" w:rsidRPr="005B3CAF" w:rsidRDefault="00184DC4" w:rsidP="00A85998">
            <w:r w:rsidRPr="005B3CAF">
              <w:t>Сообщения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48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>
              <w:t>22</w:t>
            </w:r>
          </w:p>
        </w:tc>
        <w:tc>
          <w:tcPr>
            <w:tcW w:w="1224" w:type="dxa"/>
            <w:gridSpan w:val="3"/>
          </w:tcPr>
          <w:p w:rsidR="00184DC4" w:rsidRDefault="00184DC4" w:rsidP="00A85998">
            <w:pPr>
              <w:rPr>
                <w:sz w:val="28"/>
                <w:szCs w:val="28"/>
              </w:rPr>
            </w:pPr>
          </w:p>
          <w:p w:rsidR="00184DC4" w:rsidRDefault="00184DC4" w:rsidP="00A85998">
            <w:pPr>
              <w:rPr>
                <w:sz w:val="28"/>
                <w:szCs w:val="28"/>
              </w:rPr>
            </w:pPr>
          </w:p>
          <w:p w:rsidR="00184DC4" w:rsidRDefault="00184DC4" w:rsidP="00A85998">
            <w:pPr>
              <w:rPr>
                <w:sz w:val="28"/>
                <w:szCs w:val="28"/>
              </w:rPr>
            </w:pPr>
          </w:p>
          <w:p w:rsidR="00184DC4" w:rsidRDefault="00184DC4" w:rsidP="00A85998">
            <w:pPr>
              <w:rPr>
                <w:sz w:val="28"/>
                <w:szCs w:val="28"/>
              </w:rPr>
            </w:pPr>
          </w:p>
          <w:p w:rsidR="00184DC4" w:rsidRDefault="00184DC4" w:rsidP="00A85998">
            <w:pPr>
              <w:rPr>
                <w:sz w:val="28"/>
                <w:szCs w:val="28"/>
              </w:rPr>
            </w:pPr>
          </w:p>
          <w:p w:rsidR="00184DC4" w:rsidRDefault="00184DC4" w:rsidP="00A85998">
            <w:pPr>
              <w:rPr>
                <w:sz w:val="28"/>
                <w:szCs w:val="28"/>
              </w:rPr>
            </w:pPr>
          </w:p>
          <w:p w:rsidR="00184DC4" w:rsidRDefault="00184DC4" w:rsidP="00A85998">
            <w:pPr>
              <w:rPr>
                <w:sz w:val="28"/>
                <w:szCs w:val="28"/>
              </w:rPr>
            </w:pPr>
          </w:p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6E6DAA" w:rsidRDefault="00184DC4" w:rsidP="00A85998">
            <w:r w:rsidRPr="006E6DAA">
              <w:t>Силикатная промышленность</w:t>
            </w:r>
          </w:p>
        </w:tc>
        <w:tc>
          <w:tcPr>
            <w:tcW w:w="3960" w:type="dxa"/>
          </w:tcPr>
          <w:p w:rsidR="00184DC4" w:rsidRDefault="00184DC4" w:rsidP="00A85998">
            <w:r>
              <w:rPr>
                <w:b/>
                <w:bCs/>
              </w:rPr>
              <w:t xml:space="preserve"> Л. опыт №</w:t>
            </w:r>
            <w:r w:rsidRPr="00EA0593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3</w:t>
            </w:r>
            <w:r>
              <w:t xml:space="preserve"> Ознакомление с продукцией силикатной промышленности</w:t>
            </w:r>
          </w:p>
          <w:p w:rsidR="00184DC4" w:rsidRDefault="00184DC4" w:rsidP="00A85998">
            <w:r w:rsidRPr="00B463D3">
              <w:rPr>
                <w:b/>
                <w:bCs/>
              </w:rPr>
              <w:t>Д</w:t>
            </w:r>
            <w:r>
              <w:t>.Об</w:t>
            </w:r>
            <w:r>
              <w:softHyphen/>
              <w:t>разцы стекла, це</w:t>
            </w:r>
            <w:r>
              <w:softHyphen/>
              <w:t>мента, фар</w:t>
            </w:r>
            <w:r>
              <w:softHyphen/>
              <w:t>фора.</w:t>
            </w:r>
          </w:p>
          <w:p w:rsidR="00184DC4" w:rsidRDefault="00184DC4" w:rsidP="00A85998"/>
        </w:tc>
        <w:tc>
          <w:tcPr>
            <w:tcW w:w="3850" w:type="dxa"/>
          </w:tcPr>
          <w:p w:rsidR="00184DC4" w:rsidRDefault="00184DC4" w:rsidP="00A85998">
            <w:r>
              <w:t>Силикатная промышленность в области Южноуральский фарфоровый завод.</w:t>
            </w:r>
          </w:p>
        </w:tc>
        <w:tc>
          <w:tcPr>
            <w:tcW w:w="1650" w:type="dxa"/>
          </w:tcPr>
          <w:p w:rsidR="00184DC4" w:rsidRPr="005B3CAF" w:rsidRDefault="00184DC4" w:rsidP="00A85998">
            <w:r w:rsidRPr="005B3CAF">
              <w:t>§ 31</w:t>
            </w:r>
          </w:p>
          <w:p w:rsidR="00184DC4" w:rsidRPr="005B3CAF" w:rsidRDefault="00184DC4" w:rsidP="00A85998">
            <w:r w:rsidRPr="005B3CAF">
              <w:t>сообщения</w:t>
            </w:r>
          </w:p>
        </w:tc>
      </w:tr>
      <w:tr w:rsidR="00184DC4" w:rsidRPr="00EA059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49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>
              <w:t>23</w:t>
            </w:r>
          </w:p>
        </w:tc>
        <w:tc>
          <w:tcPr>
            <w:tcW w:w="1224" w:type="dxa"/>
            <w:gridSpan w:val="3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Обобщение и систематизация темы «Неметаллы»</w:t>
            </w:r>
          </w:p>
        </w:tc>
        <w:tc>
          <w:tcPr>
            <w:tcW w:w="3960" w:type="dxa"/>
          </w:tcPr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Pr="005B3CAF" w:rsidRDefault="00184DC4" w:rsidP="00A85998"/>
        </w:tc>
      </w:tr>
      <w:tr w:rsidR="00184DC4" w:rsidRPr="00352CB3" w:rsidTr="00D711D4">
        <w:tc>
          <w:tcPr>
            <w:tcW w:w="560" w:type="dxa"/>
          </w:tcPr>
          <w:p w:rsidR="00184DC4" w:rsidRPr="00A95969" w:rsidRDefault="00184DC4" w:rsidP="00A95969">
            <w:pPr>
              <w:jc w:val="center"/>
            </w:pPr>
            <w:r>
              <w:t>50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>
              <w:t>24</w:t>
            </w:r>
          </w:p>
        </w:tc>
        <w:tc>
          <w:tcPr>
            <w:tcW w:w="1224" w:type="dxa"/>
            <w:gridSpan w:val="3"/>
          </w:tcPr>
          <w:p w:rsidR="00184DC4" w:rsidRPr="00352CB3" w:rsidRDefault="00184DC4" w:rsidP="00A85998"/>
        </w:tc>
        <w:tc>
          <w:tcPr>
            <w:tcW w:w="3740" w:type="dxa"/>
          </w:tcPr>
          <w:p w:rsidR="00184DC4" w:rsidRPr="00352CB3" w:rsidRDefault="00184DC4" w:rsidP="00A85998">
            <w:pPr>
              <w:rPr>
                <w:b/>
                <w:bCs/>
              </w:rPr>
            </w:pPr>
            <w:r w:rsidRPr="00352CB3">
              <w:rPr>
                <w:b/>
                <w:bCs/>
              </w:rPr>
              <w:t>Контрол</w:t>
            </w:r>
            <w:r>
              <w:rPr>
                <w:b/>
                <w:bCs/>
              </w:rPr>
              <w:t>ьная работа №2</w:t>
            </w:r>
          </w:p>
          <w:p w:rsidR="00184DC4" w:rsidRDefault="00184DC4" w:rsidP="00AD7761">
            <w:r w:rsidRPr="00352CB3">
              <w:rPr>
                <w:b/>
                <w:bCs/>
              </w:rPr>
              <w:t>по теме: «Неметаллы»</w:t>
            </w:r>
            <w:r>
              <w:t xml:space="preserve"> (Контрольно- измерительные материалы. Химия. 9 класс/Сост. Е.Н.Стрельникова.-.:ВАКО.2016</w:t>
            </w:r>
          </w:p>
          <w:p w:rsidR="00184DC4" w:rsidRPr="00352CB3" w:rsidRDefault="00184DC4" w:rsidP="00AD7761">
            <w:r>
              <w:t xml:space="preserve"> стр 83.86.)</w:t>
            </w:r>
          </w:p>
        </w:tc>
        <w:tc>
          <w:tcPr>
            <w:tcW w:w="3960" w:type="dxa"/>
          </w:tcPr>
          <w:p w:rsidR="00184DC4" w:rsidRPr="00352CB3" w:rsidRDefault="00184DC4" w:rsidP="00A85998"/>
        </w:tc>
        <w:tc>
          <w:tcPr>
            <w:tcW w:w="3850" w:type="dxa"/>
          </w:tcPr>
          <w:p w:rsidR="00184DC4" w:rsidRPr="00352CB3" w:rsidRDefault="00184DC4" w:rsidP="00A85998"/>
        </w:tc>
        <w:tc>
          <w:tcPr>
            <w:tcW w:w="1650" w:type="dxa"/>
          </w:tcPr>
          <w:p w:rsidR="00184DC4" w:rsidRPr="005B3CAF" w:rsidRDefault="00184DC4" w:rsidP="00A85998"/>
        </w:tc>
      </w:tr>
      <w:tr w:rsidR="00184DC4" w:rsidRPr="00352CB3" w:rsidTr="00D711D4">
        <w:tc>
          <w:tcPr>
            <w:tcW w:w="15834" w:type="dxa"/>
            <w:gridSpan w:val="13"/>
          </w:tcPr>
          <w:p w:rsidR="00184DC4" w:rsidRPr="00A95969" w:rsidRDefault="00184DC4" w:rsidP="00A95969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№4. Практикум №2. Свойства неметаллов и их соединений (3 ч.)</w:t>
            </w:r>
          </w:p>
        </w:tc>
      </w:tr>
      <w:tr w:rsidR="00184DC4" w:rsidRPr="00EA0593" w:rsidTr="00D711D4">
        <w:tc>
          <w:tcPr>
            <w:tcW w:w="567" w:type="dxa"/>
            <w:gridSpan w:val="2"/>
          </w:tcPr>
          <w:p w:rsidR="00184DC4" w:rsidRPr="00A95969" w:rsidRDefault="00184DC4" w:rsidP="00A95969">
            <w:pPr>
              <w:jc w:val="center"/>
            </w:pPr>
            <w:r>
              <w:t>51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</w:t>
            </w:r>
          </w:p>
        </w:tc>
        <w:tc>
          <w:tcPr>
            <w:tcW w:w="1217" w:type="dxa"/>
            <w:gridSpan w:val="2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Практическая работа №4</w:t>
            </w:r>
          </w:p>
          <w:p w:rsidR="00184DC4" w:rsidRDefault="00184DC4" w:rsidP="00A85998">
            <w:r>
              <w:t>Решение экспериментальных задач по теме подгруппа кислорода.</w:t>
            </w:r>
          </w:p>
        </w:tc>
        <w:tc>
          <w:tcPr>
            <w:tcW w:w="3960" w:type="dxa"/>
          </w:tcPr>
          <w:p w:rsidR="00184DC4" w:rsidRDefault="00184DC4" w:rsidP="00A85998">
            <w:r>
              <w:rPr>
                <w:b/>
                <w:bCs/>
              </w:rPr>
              <w:t>Практическая работа</w:t>
            </w:r>
            <w:r w:rsidRPr="00EF711D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>4</w:t>
            </w:r>
          </w:p>
        </w:tc>
        <w:tc>
          <w:tcPr>
            <w:tcW w:w="3850" w:type="dxa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</w:tr>
      <w:tr w:rsidR="00184DC4" w:rsidRPr="00EA0593" w:rsidTr="00D711D4">
        <w:tc>
          <w:tcPr>
            <w:tcW w:w="567" w:type="dxa"/>
            <w:gridSpan w:val="2"/>
          </w:tcPr>
          <w:p w:rsidR="00184DC4" w:rsidRPr="00A95969" w:rsidRDefault="00184DC4" w:rsidP="00A95969">
            <w:pPr>
              <w:jc w:val="center"/>
            </w:pPr>
            <w:r>
              <w:t>52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2</w:t>
            </w:r>
          </w:p>
        </w:tc>
        <w:tc>
          <w:tcPr>
            <w:tcW w:w="1217" w:type="dxa"/>
            <w:gridSpan w:val="2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Default="00184DC4" w:rsidP="00A85998">
            <w:r>
              <w:t>Практическая работа № 5</w:t>
            </w:r>
          </w:p>
          <w:p w:rsidR="00184DC4" w:rsidRDefault="00184DC4" w:rsidP="00A85998">
            <w:r>
              <w:t>Решение экспериментальных задач по теме подгруппа азота и углерода.</w:t>
            </w:r>
          </w:p>
        </w:tc>
        <w:tc>
          <w:tcPr>
            <w:tcW w:w="3960" w:type="dxa"/>
          </w:tcPr>
          <w:p w:rsidR="00184DC4" w:rsidRPr="007747DA" w:rsidRDefault="00184DC4" w:rsidP="00A85998">
            <w:r>
              <w:rPr>
                <w:b/>
                <w:bCs/>
              </w:rPr>
              <w:t>Практическая работа</w:t>
            </w:r>
            <w:r w:rsidRPr="00EF711D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>5</w:t>
            </w:r>
          </w:p>
        </w:tc>
        <w:tc>
          <w:tcPr>
            <w:tcW w:w="3850" w:type="dxa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</w:tr>
      <w:tr w:rsidR="00184DC4" w:rsidRPr="00EA0593" w:rsidTr="00D711D4">
        <w:tc>
          <w:tcPr>
            <w:tcW w:w="567" w:type="dxa"/>
            <w:gridSpan w:val="2"/>
          </w:tcPr>
          <w:p w:rsidR="00184DC4" w:rsidRPr="00A95969" w:rsidRDefault="00184DC4" w:rsidP="00A95969">
            <w:pPr>
              <w:jc w:val="center"/>
            </w:pPr>
            <w:r>
              <w:t>53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3</w:t>
            </w:r>
          </w:p>
        </w:tc>
        <w:tc>
          <w:tcPr>
            <w:tcW w:w="1217" w:type="dxa"/>
            <w:gridSpan w:val="2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7747DA" w:rsidRDefault="00184DC4" w:rsidP="00A85998">
            <w:r w:rsidRPr="007747DA">
              <w:t>Практическая работа №6</w:t>
            </w:r>
            <w:r>
              <w:t xml:space="preserve"> Получение,  собирание и распознавание газов</w:t>
            </w:r>
          </w:p>
        </w:tc>
        <w:tc>
          <w:tcPr>
            <w:tcW w:w="3960" w:type="dxa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Практическая работа</w:t>
            </w:r>
            <w:r w:rsidRPr="00EF711D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>6</w:t>
            </w:r>
          </w:p>
        </w:tc>
        <w:tc>
          <w:tcPr>
            <w:tcW w:w="3850" w:type="dxa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184DC4" w:rsidRPr="00EA0593" w:rsidRDefault="00184DC4" w:rsidP="00A85998">
            <w:pPr>
              <w:rPr>
                <w:sz w:val="28"/>
                <w:szCs w:val="28"/>
              </w:rPr>
            </w:pPr>
          </w:p>
        </w:tc>
      </w:tr>
      <w:tr w:rsidR="00184DC4" w:rsidRPr="00EA0593" w:rsidTr="00D711D4">
        <w:tc>
          <w:tcPr>
            <w:tcW w:w="15834" w:type="dxa"/>
            <w:gridSpan w:val="13"/>
          </w:tcPr>
          <w:p w:rsidR="00184DC4" w:rsidRPr="0064632A" w:rsidRDefault="00184DC4" w:rsidP="0064632A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  <w:r w:rsidRPr="001C7EE1">
              <w:rPr>
                <w:b/>
                <w:bCs/>
                <w:sz w:val="28"/>
                <w:szCs w:val="28"/>
              </w:rPr>
              <w:t>Тема №5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C7EE1">
              <w:rPr>
                <w:b/>
                <w:bCs/>
                <w:sz w:val="28"/>
                <w:szCs w:val="28"/>
              </w:rPr>
              <w:t xml:space="preserve"> Органические соединения</w:t>
            </w:r>
            <w:r>
              <w:rPr>
                <w:b/>
                <w:bCs/>
                <w:sz w:val="28"/>
                <w:szCs w:val="28"/>
              </w:rPr>
              <w:t xml:space="preserve"> (8 </w:t>
            </w:r>
            <w:r w:rsidRPr="001C7EE1"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184DC4" w:rsidTr="00D711D4">
        <w:tc>
          <w:tcPr>
            <w:tcW w:w="567" w:type="dxa"/>
            <w:gridSpan w:val="2"/>
          </w:tcPr>
          <w:p w:rsidR="00184DC4" w:rsidRDefault="00184DC4" w:rsidP="00A95969">
            <w:pPr>
              <w:ind w:left="-720" w:firstLine="720"/>
              <w:jc w:val="center"/>
            </w:pPr>
            <w:r>
              <w:t>54</w:t>
            </w:r>
          </w:p>
        </w:tc>
        <w:tc>
          <w:tcPr>
            <w:tcW w:w="850" w:type="dxa"/>
            <w:gridSpan w:val="5"/>
          </w:tcPr>
          <w:p w:rsidR="00184DC4" w:rsidRDefault="00184DC4" w:rsidP="00A95969">
            <w:pPr>
              <w:jc w:val="center"/>
            </w:pPr>
            <w:r>
              <w:t>1</w:t>
            </w:r>
          </w:p>
        </w:tc>
        <w:tc>
          <w:tcPr>
            <w:tcW w:w="1217" w:type="dxa"/>
            <w:gridSpan w:val="2"/>
          </w:tcPr>
          <w:p w:rsidR="00184DC4" w:rsidRDefault="00184DC4" w:rsidP="00A85998"/>
        </w:tc>
        <w:tc>
          <w:tcPr>
            <w:tcW w:w="3740" w:type="dxa"/>
          </w:tcPr>
          <w:p w:rsidR="00184DC4" w:rsidRPr="00106C7D" w:rsidRDefault="00184DC4" w:rsidP="00A85998">
            <w:r>
              <w:t>Предмет органической химии. Химическое строение органических соединений.</w:t>
            </w:r>
          </w:p>
        </w:tc>
        <w:tc>
          <w:tcPr>
            <w:tcW w:w="3960" w:type="dxa"/>
          </w:tcPr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  <w:p w:rsidR="00184DC4" w:rsidRDefault="00184DC4" w:rsidP="00A85998"/>
          <w:p w:rsidR="00184DC4" w:rsidRDefault="00184DC4" w:rsidP="00A85998"/>
          <w:p w:rsidR="00184DC4" w:rsidRDefault="00184DC4" w:rsidP="00A85998"/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 w:rsidRPr="00B71175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32</w:t>
            </w:r>
          </w:p>
          <w:p w:rsidR="00184DC4" w:rsidRDefault="00184DC4" w:rsidP="00A85998"/>
        </w:tc>
      </w:tr>
      <w:tr w:rsidR="00184DC4" w:rsidTr="00D711D4">
        <w:tc>
          <w:tcPr>
            <w:tcW w:w="567" w:type="dxa"/>
            <w:gridSpan w:val="2"/>
          </w:tcPr>
          <w:p w:rsidR="00184DC4" w:rsidRDefault="00184DC4" w:rsidP="00A95969">
            <w:pPr>
              <w:jc w:val="center"/>
            </w:pPr>
            <w:r>
              <w:t>55</w:t>
            </w:r>
          </w:p>
        </w:tc>
        <w:tc>
          <w:tcPr>
            <w:tcW w:w="850" w:type="dxa"/>
            <w:gridSpan w:val="5"/>
          </w:tcPr>
          <w:p w:rsidR="00184DC4" w:rsidRDefault="00184DC4" w:rsidP="00A95969">
            <w:pPr>
              <w:jc w:val="center"/>
            </w:pPr>
            <w:r>
              <w:t>2</w:t>
            </w:r>
          </w:p>
        </w:tc>
        <w:tc>
          <w:tcPr>
            <w:tcW w:w="1217" w:type="dxa"/>
            <w:gridSpan w:val="2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М</w:t>
            </w:r>
            <w:r w:rsidRPr="00B55C6A">
              <w:t>етан, этан</w:t>
            </w:r>
            <w:r>
              <w:t>. Строение молекул. Химические свойства и применение метана.</w:t>
            </w:r>
          </w:p>
        </w:tc>
        <w:tc>
          <w:tcPr>
            <w:tcW w:w="3960" w:type="dxa"/>
          </w:tcPr>
          <w:p w:rsidR="00184DC4" w:rsidRDefault="00184DC4" w:rsidP="00A85998">
            <w:pPr>
              <w:pStyle w:val="a"/>
              <w:rPr>
                <w:b/>
                <w:bCs/>
              </w:rPr>
            </w:pPr>
            <w:r>
              <w:rPr>
                <w:b/>
                <w:bCs/>
              </w:rPr>
              <w:t>Лаб.опыт№</w:t>
            </w:r>
            <w:r w:rsidRPr="00EA0593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  <w:p w:rsidR="00184DC4" w:rsidRPr="00106C7D" w:rsidRDefault="00184DC4" w:rsidP="00A85998">
            <w:pPr>
              <w:pStyle w:val="a"/>
            </w:pPr>
            <w:r>
              <w:t>Модели молекул метана и др. Изготовление моделей</w:t>
            </w:r>
            <w:r w:rsidRPr="00944826">
              <w:rPr>
                <w:b/>
                <w:bCs/>
              </w:rPr>
              <w:t xml:space="preserve"> </w:t>
            </w:r>
            <w:r w:rsidRPr="00106C7D">
              <w:t>углеводородов</w:t>
            </w:r>
          </w:p>
          <w:p w:rsidR="00184DC4" w:rsidRPr="00944826" w:rsidRDefault="00184DC4" w:rsidP="00A85998">
            <w:pPr>
              <w:pStyle w:val="a"/>
            </w:pPr>
            <w:r>
              <w:rPr>
                <w:b/>
                <w:bCs/>
              </w:rPr>
              <w:t>Д:</w:t>
            </w:r>
            <w:r w:rsidRPr="00944826">
              <w:rPr>
                <w:b/>
                <w:bCs/>
              </w:rPr>
              <w:t xml:space="preserve"> </w:t>
            </w:r>
            <w:r w:rsidRPr="00944826">
              <w:t xml:space="preserve"> Образцы нефти,</w:t>
            </w:r>
          </w:p>
          <w:p w:rsidR="00184DC4" w:rsidRDefault="00184DC4" w:rsidP="00A85998">
            <w:r w:rsidRPr="00944826">
              <w:t xml:space="preserve"> каменного угля и   продуктов их переработки.             </w:t>
            </w:r>
          </w:p>
        </w:tc>
        <w:tc>
          <w:tcPr>
            <w:tcW w:w="3850" w:type="dxa"/>
          </w:tcPr>
          <w:p w:rsidR="00184DC4" w:rsidRPr="005B3CAF" w:rsidRDefault="00184DC4" w:rsidP="00A85998">
            <w:r w:rsidRPr="005B3CAF">
              <w:t>Применение углеводородов как топливо</w:t>
            </w:r>
          </w:p>
          <w:p w:rsidR="00184DC4" w:rsidRPr="005B3CAF" w:rsidRDefault="00184DC4" w:rsidP="00A85998">
            <w:r w:rsidRPr="005B3CAF">
              <w:t xml:space="preserve"> </w:t>
            </w:r>
          </w:p>
        </w:tc>
        <w:tc>
          <w:tcPr>
            <w:tcW w:w="1650" w:type="dxa"/>
          </w:tcPr>
          <w:p w:rsidR="00184DC4" w:rsidRPr="005B3CAF" w:rsidRDefault="00184DC4" w:rsidP="00A85998">
            <w:r w:rsidRPr="005B3CAF">
              <w:t xml:space="preserve"> §</w:t>
            </w:r>
            <w:r>
              <w:t xml:space="preserve"> 33</w:t>
            </w:r>
          </w:p>
        </w:tc>
      </w:tr>
      <w:tr w:rsidR="00184DC4" w:rsidTr="00D711D4">
        <w:tc>
          <w:tcPr>
            <w:tcW w:w="567" w:type="dxa"/>
            <w:gridSpan w:val="2"/>
          </w:tcPr>
          <w:p w:rsidR="00184DC4" w:rsidRDefault="00184DC4" w:rsidP="00A95969">
            <w:pPr>
              <w:jc w:val="center"/>
            </w:pPr>
            <w:r>
              <w:t>56</w:t>
            </w:r>
          </w:p>
        </w:tc>
        <w:tc>
          <w:tcPr>
            <w:tcW w:w="850" w:type="dxa"/>
            <w:gridSpan w:val="5"/>
          </w:tcPr>
          <w:p w:rsidR="00184DC4" w:rsidRDefault="00184DC4" w:rsidP="00A95969">
            <w:pPr>
              <w:jc w:val="center"/>
            </w:pPr>
            <w:r>
              <w:t>3</w:t>
            </w:r>
          </w:p>
        </w:tc>
        <w:tc>
          <w:tcPr>
            <w:tcW w:w="1217" w:type="dxa"/>
            <w:gridSpan w:val="2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 xml:space="preserve"> Этилен Строение молекулы. Химические свойства. Полиэтилен и его значение</w:t>
            </w:r>
          </w:p>
        </w:tc>
        <w:tc>
          <w:tcPr>
            <w:tcW w:w="3960" w:type="dxa"/>
          </w:tcPr>
          <w:p w:rsidR="00184DC4" w:rsidRDefault="00184DC4" w:rsidP="00A85998">
            <w:pPr>
              <w:pStyle w:val="a"/>
              <w:ind w:left="81"/>
              <w:rPr>
                <w:b/>
                <w:bCs/>
              </w:rPr>
            </w:pPr>
            <w:r w:rsidRPr="003720D3">
              <w:rPr>
                <w:b/>
                <w:bCs/>
              </w:rPr>
              <w:t>Д.</w:t>
            </w:r>
            <w:r>
              <w:t xml:space="preserve"> Взаимодействие этилена с бромной водой и раствором перманганата калия</w:t>
            </w:r>
            <w:r>
              <w:rPr>
                <w:b/>
                <w:bCs/>
              </w:rPr>
              <w:t xml:space="preserve"> </w:t>
            </w:r>
          </w:p>
          <w:p w:rsidR="00184DC4" w:rsidRPr="00A95969" w:rsidRDefault="00184DC4" w:rsidP="00AD7761">
            <w:pPr>
              <w:pStyle w:val="a"/>
              <w:ind w:left="81"/>
            </w:pPr>
          </w:p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 w:rsidRPr="00B71175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34</w:t>
            </w:r>
          </w:p>
        </w:tc>
      </w:tr>
      <w:tr w:rsidR="00184DC4" w:rsidTr="00D711D4">
        <w:tc>
          <w:tcPr>
            <w:tcW w:w="567" w:type="dxa"/>
            <w:gridSpan w:val="2"/>
          </w:tcPr>
          <w:p w:rsidR="00184DC4" w:rsidRDefault="00184DC4" w:rsidP="00A95969">
            <w:pPr>
              <w:jc w:val="center"/>
            </w:pPr>
            <w:r>
              <w:t>57</w:t>
            </w:r>
          </w:p>
        </w:tc>
        <w:tc>
          <w:tcPr>
            <w:tcW w:w="850" w:type="dxa"/>
            <w:gridSpan w:val="5"/>
          </w:tcPr>
          <w:p w:rsidR="00184DC4" w:rsidRDefault="00184DC4" w:rsidP="00A95969">
            <w:pPr>
              <w:jc w:val="center"/>
            </w:pPr>
            <w:r>
              <w:t>4</w:t>
            </w:r>
          </w:p>
        </w:tc>
        <w:tc>
          <w:tcPr>
            <w:tcW w:w="1217" w:type="dxa"/>
            <w:gridSpan w:val="2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Понятие о предельных одноатомных с</w:t>
            </w:r>
            <w:r w:rsidRPr="00B55C6A">
              <w:t>пирт</w:t>
            </w:r>
            <w:r>
              <w:t>ах. Г</w:t>
            </w:r>
            <w:r w:rsidRPr="00B55C6A">
              <w:t>лицерин</w:t>
            </w:r>
            <w:r>
              <w:t xml:space="preserve">. </w:t>
            </w:r>
          </w:p>
        </w:tc>
        <w:tc>
          <w:tcPr>
            <w:tcW w:w="3960" w:type="dxa"/>
          </w:tcPr>
          <w:p w:rsidR="00184DC4" w:rsidRDefault="00184DC4" w:rsidP="00A85998">
            <w:r>
              <w:t>Д. Качественная реакция на глицерин</w:t>
            </w:r>
          </w:p>
          <w:p w:rsidR="00184DC4" w:rsidRPr="00EA0593" w:rsidRDefault="00184DC4" w:rsidP="00A85998">
            <w:pPr>
              <w:rPr>
                <w:b/>
                <w:bCs/>
              </w:rPr>
            </w:pPr>
          </w:p>
        </w:tc>
        <w:tc>
          <w:tcPr>
            <w:tcW w:w="3850" w:type="dxa"/>
          </w:tcPr>
          <w:p w:rsidR="00184DC4" w:rsidRPr="00EA0593" w:rsidRDefault="00184DC4" w:rsidP="00A85998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:rsidR="00184DC4" w:rsidRDefault="00184DC4" w:rsidP="00A85998">
            <w:r w:rsidRPr="00B71175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35</w:t>
            </w:r>
          </w:p>
        </w:tc>
      </w:tr>
      <w:tr w:rsidR="00184DC4" w:rsidTr="00D711D4">
        <w:tc>
          <w:tcPr>
            <w:tcW w:w="567" w:type="dxa"/>
            <w:gridSpan w:val="2"/>
          </w:tcPr>
          <w:p w:rsidR="00184DC4" w:rsidRDefault="00184DC4" w:rsidP="00A95969">
            <w:pPr>
              <w:jc w:val="center"/>
            </w:pPr>
            <w:r>
              <w:t>58</w:t>
            </w:r>
          </w:p>
        </w:tc>
        <w:tc>
          <w:tcPr>
            <w:tcW w:w="850" w:type="dxa"/>
            <w:gridSpan w:val="5"/>
          </w:tcPr>
          <w:p w:rsidR="00184DC4" w:rsidRDefault="00184DC4" w:rsidP="00A95969">
            <w:pPr>
              <w:jc w:val="center"/>
            </w:pPr>
            <w:r>
              <w:t>5</w:t>
            </w:r>
          </w:p>
        </w:tc>
        <w:tc>
          <w:tcPr>
            <w:tcW w:w="1217" w:type="dxa"/>
            <w:gridSpan w:val="2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Понятие об альдегидах</w:t>
            </w:r>
          </w:p>
        </w:tc>
        <w:tc>
          <w:tcPr>
            <w:tcW w:w="3960" w:type="dxa"/>
          </w:tcPr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>
              <w:t xml:space="preserve"> Записи</w:t>
            </w:r>
          </w:p>
          <w:p w:rsidR="00184DC4" w:rsidRDefault="00184DC4" w:rsidP="00A85998">
            <w:r>
              <w:t xml:space="preserve"> в тетр</w:t>
            </w:r>
          </w:p>
        </w:tc>
      </w:tr>
      <w:tr w:rsidR="00184DC4" w:rsidTr="00D711D4">
        <w:tc>
          <w:tcPr>
            <w:tcW w:w="567" w:type="dxa"/>
            <w:gridSpan w:val="2"/>
          </w:tcPr>
          <w:p w:rsidR="00184DC4" w:rsidRDefault="00184DC4" w:rsidP="00A95969">
            <w:pPr>
              <w:jc w:val="center"/>
            </w:pPr>
            <w:r>
              <w:t>59</w:t>
            </w:r>
          </w:p>
        </w:tc>
        <w:tc>
          <w:tcPr>
            <w:tcW w:w="850" w:type="dxa"/>
            <w:gridSpan w:val="5"/>
          </w:tcPr>
          <w:p w:rsidR="00184DC4" w:rsidRDefault="00184DC4" w:rsidP="00A95969">
            <w:pPr>
              <w:jc w:val="center"/>
            </w:pPr>
            <w:r>
              <w:t>6</w:t>
            </w:r>
          </w:p>
        </w:tc>
        <w:tc>
          <w:tcPr>
            <w:tcW w:w="1217" w:type="dxa"/>
            <w:gridSpan w:val="2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Одноосновные предельные карбоновые кислоты Сложные эфиры. Жиры</w:t>
            </w:r>
          </w:p>
        </w:tc>
        <w:tc>
          <w:tcPr>
            <w:tcW w:w="3960" w:type="dxa"/>
          </w:tcPr>
          <w:p w:rsidR="00184DC4" w:rsidRDefault="00184DC4" w:rsidP="00A85998"/>
        </w:tc>
        <w:tc>
          <w:tcPr>
            <w:tcW w:w="3850" w:type="dxa"/>
          </w:tcPr>
          <w:p w:rsidR="00184DC4" w:rsidRDefault="00184DC4" w:rsidP="00A85998"/>
        </w:tc>
        <w:tc>
          <w:tcPr>
            <w:tcW w:w="1650" w:type="dxa"/>
          </w:tcPr>
          <w:p w:rsidR="00184DC4" w:rsidRDefault="00184DC4" w:rsidP="00A85998">
            <w:r w:rsidRPr="00B71175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36.37</w:t>
            </w:r>
          </w:p>
        </w:tc>
      </w:tr>
      <w:tr w:rsidR="00184DC4" w:rsidTr="00D711D4">
        <w:tc>
          <w:tcPr>
            <w:tcW w:w="567" w:type="dxa"/>
            <w:gridSpan w:val="2"/>
          </w:tcPr>
          <w:p w:rsidR="00184DC4" w:rsidRDefault="00184DC4" w:rsidP="00A95969">
            <w:pPr>
              <w:jc w:val="center"/>
            </w:pPr>
            <w:r>
              <w:t>60</w:t>
            </w:r>
          </w:p>
        </w:tc>
        <w:tc>
          <w:tcPr>
            <w:tcW w:w="850" w:type="dxa"/>
            <w:gridSpan w:val="5"/>
          </w:tcPr>
          <w:p w:rsidR="00184DC4" w:rsidRDefault="00184DC4" w:rsidP="00A95969">
            <w:pPr>
              <w:jc w:val="center"/>
            </w:pPr>
            <w:r>
              <w:t>7</w:t>
            </w:r>
          </w:p>
        </w:tc>
        <w:tc>
          <w:tcPr>
            <w:tcW w:w="1217" w:type="dxa"/>
            <w:gridSpan w:val="2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>Понятие об аминокислотах. Белки.</w:t>
            </w:r>
          </w:p>
        </w:tc>
        <w:tc>
          <w:tcPr>
            <w:tcW w:w="3960" w:type="dxa"/>
          </w:tcPr>
          <w:p w:rsidR="00184DC4" w:rsidRPr="009A67AF" w:rsidRDefault="00184DC4" w:rsidP="00A85998"/>
        </w:tc>
        <w:tc>
          <w:tcPr>
            <w:tcW w:w="3850" w:type="dxa"/>
          </w:tcPr>
          <w:p w:rsidR="00184DC4" w:rsidRPr="005B3CAF" w:rsidRDefault="00184DC4" w:rsidP="00A85998"/>
        </w:tc>
        <w:tc>
          <w:tcPr>
            <w:tcW w:w="1650" w:type="dxa"/>
          </w:tcPr>
          <w:p w:rsidR="00184DC4" w:rsidRPr="005B3CAF" w:rsidRDefault="00184DC4" w:rsidP="00A85998"/>
        </w:tc>
      </w:tr>
      <w:tr w:rsidR="00184DC4" w:rsidTr="00D711D4">
        <w:tc>
          <w:tcPr>
            <w:tcW w:w="567" w:type="dxa"/>
            <w:gridSpan w:val="2"/>
          </w:tcPr>
          <w:p w:rsidR="00184DC4" w:rsidRDefault="00184DC4" w:rsidP="00A95969">
            <w:pPr>
              <w:jc w:val="center"/>
            </w:pPr>
            <w:r>
              <w:t>61</w:t>
            </w:r>
          </w:p>
        </w:tc>
        <w:tc>
          <w:tcPr>
            <w:tcW w:w="850" w:type="dxa"/>
            <w:gridSpan w:val="5"/>
          </w:tcPr>
          <w:p w:rsidR="00184DC4" w:rsidRDefault="00184DC4" w:rsidP="00A95969">
            <w:pPr>
              <w:jc w:val="center"/>
            </w:pPr>
            <w:r>
              <w:t>8</w:t>
            </w:r>
          </w:p>
        </w:tc>
        <w:tc>
          <w:tcPr>
            <w:tcW w:w="1217" w:type="dxa"/>
            <w:gridSpan w:val="2"/>
          </w:tcPr>
          <w:p w:rsidR="00184DC4" w:rsidRDefault="00184DC4" w:rsidP="00A85998"/>
        </w:tc>
        <w:tc>
          <w:tcPr>
            <w:tcW w:w="3740" w:type="dxa"/>
          </w:tcPr>
          <w:p w:rsidR="00184DC4" w:rsidRDefault="00184DC4" w:rsidP="00A85998">
            <w:r>
              <w:t xml:space="preserve"> Понятие об углеводах. Глюкоза</w:t>
            </w:r>
          </w:p>
          <w:p w:rsidR="00184DC4" w:rsidRDefault="00184DC4" w:rsidP="00A85998">
            <w:r>
              <w:t>Крахмал и целлюлоза. Их биологическая роль.</w:t>
            </w:r>
          </w:p>
        </w:tc>
        <w:tc>
          <w:tcPr>
            <w:tcW w:w="3960" w:type="dxa"/>
          </w:tcPr>
          <w:p w:rsidR="00184DC4" w:rsidRPr="000F48D6" w:rsidRDefault="00184DC4" w:rsidP="00A85998">
            <w:r w:rsidRPr="009A67AF">
              <w:t xml:space="preserve">  Д. Качественная реакция на крахмал</w:t>
            </w:r>
          </w:p>
        </w:tc>
        <w:tc>
          <w:tcPr>
            <w:tcW w:w="3850" w:type="dxa"/>
          </w:tcPr>
          <w:p w:rsidR="00184DC4" w:rsidRPr="005B3CAF" w:rsidRDefault="00184DC4" w:rsidP="00A85998"/>
        </w:tc>
        <w:tc>
          <w:tcPr>
            <w:tcW w:w="1650" w:type="dxa"/>
          </w:tcPr>
          <w:p w:rsidR="00184DC4" w:rsidRPr="005B3CAF" w:rsidRDefault="00184DC4" w:rsidP="00A85998">
            <w:r w:rsidRPr="005B3CAF">
              <w:rPr>
                <w:sz w:val="22"/>
                <w:szCs w:val="22"/>
              </w:rPr>
              <w:t>§ 39</w:t>
            </w:r>
          </w:p>
        </w:tc>
      </w:tr>
      <w:tr w:rsidR="00184DC4" w:rsidTr="00D711D4">
        <w:tc>
          <w:tcPr>
            <w:tcW w:w="15834" w:type="dxa"/>
            <w:gridSpan w:val="13"/>
          </w:tcPr>
          <w:p w:rsidR="00184DC4" w:rsidRDefault="00184DC4" w:rsidP="00A95969">
            <w:pPr>
              <w:jc w:val="center"/>
            </w:pPr>
            <w:r w:rsidRPr="001E12FF">
              <w:rPr>
                <w:b/>
                <w:bCs/>
                <w:sz w:val="28"/>
                <w:szCs w:val="28"/>
              </w:rPr>
              <w:t>Тема №6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E12FF">
              <w:rPr>
                <w:b/>
                <w:bCs/>
                <w:sz w:val="28"/>
                <w:szCs w:val="28"/>
              </w:rPr>
              <w:t xml:space="preserve"> Обобщение и повторение знаний по</w:t>
            </w:r>
            <w:r>
              <w:rPr>
                <w:b/>
                <w:bCs/>
                <w:sz w:val="28"/>
                <w:szCs w:val="28"/>
              </w:rPr>
              <w:t xml:space="preserve"> химии за курс основной школы  (8 </w:t>
            </w:r>
            <w:r w:rsidRPr="001E12FF"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184DC4" w:rsidRPr="00EA0593" w:rsidTr="00D711D4">
        <w:tc>
          <w:tcPr>
            <w:tcW w:w="573" w:type="dxa"/>
            <w:gridSpan w:val="3"/>
          </w:tcPr>
          <w:p w:rsidR="00184DC4" w:rsidRPr="00A95969" w:rsidRDefault="00184DC4" w:rsidP="00A95969">
            <w:pPr>
              <w:jc w:val="center"/>
            </w:pPr>
            <w:r>
              <w:t>62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1</w:t>
            </w:r>
          </w:p>
        </w:tc>
        <w:tc>
          <w:tcPr>
            <w:tcW w:w="1211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1E12FF" w:rsidRDefault="00184DC4" w:rsidP="00A85998">
            <w:r w:rsidRPr="001E12FF">
              <w:t xml:space="preserve"> ПЗ и ПСХЭ Д И Менделеева в свете строения атома</w:t>
            </w:r>
            <w:r>
              <w:t>. Значение периодического закона.</w:t>
            </w:r>
          </w:p>
        </w:tc>
        <w:tc>
          <w:tcPr>
            <w:tcW w:w="3960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:rsidR="00184DC4" w:rsidRPr="00541C2F" w:rsidRDefault="00184DC4" w:rsidP="00A85998">
            <w:r w:rsidRPr="00541C2F">
              <w:t>В</w:t>
            </w:r>
          </w:p>
          <w:p w:rsidR="00184DC4" w:rsidRDefault="00184DC4" w:rsidP="00A85998">
            <w:r>
              <w:t>т</w:t>
            </w:r>
            <w:r w:rsidRPr="00541C2F">
              <w:t>етради</w:t>
            </w:r>
          </w:p>
          <w:p w:rsidR="00184DC4" w:rsidRPr="00541C2F" w:rsidRDefault="00184DC4" w:rsidP="00A85998">
            <w:r w:rsidRPr="00541C2F">
              <w:t xml:space="preserve"> записи</w:t>
            </w:r>
          </w:p>
        </w:tc>
      </w:tr>
      <w:tr w:rsidR="00184DC4" w:rsidRPr="00EA0593" w:rsidTr="00D711D4">
        <w:tc>
          <w:tcPr>
            <w:tcW w:w="573" w:type="dxa"/>
            <w:gridSpan w:val="3"/>
          </w:tcPr>
          <w:p w:rsidR="00184DC4" w:rsidRPr="00A95969" w:rsidRDefault="00184DC4" w:rsidP="00A95969">
            <w:pPr>
              <w:jc w:val="center"/>
            </w:pPr>
            <w:r>
              <w:t>63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2</w:t>
            </w:r>
          </w:p>
        </w:tc>
        <w:tc>
          <w:tcPr>
            <w:tcW w:w="1211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1E12FF" w:rsidRDefault="00184DC4" w:rsidP="00A85998">
            <w:r w:rsidRPr="001E12FF">
              <w:t>Типы химических связей</w:t>
            </w:r>
          </w:p>
        </w:tc>
        <w:tc>
          <w:tcPr>
            <w:tcW w:w="3960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:rsidR="00184DC4" w:rsidRPr="00541C2F" w:rsidRDefault="00184DC4" w:rsidP="00A85998">
            <w:r w:rsidRPr="00541C2F">
              <w:t>В</w:t>
            </w:r>
          </w:p>
          <w:p w:rsidR="00184DC4" w:rsidRDefault="00184DC4" w:rsidP="00A85998">
            <w:r>
              <w:t>т</w:t>
            </w:r>
            <w:r w:rsidRPr="00541C2F">
              <w:t>етради</w:t>
            </w:r>
          </w:p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  <w:r w:rsidRPr="00541C2F">
              <w:t xml:space="preserve"> записи</w:t>
            </w:r>
          </w:p>
        </w:tc>
      </w:tr>
      <w:tr w:rsidR="00184DC4" w:rsidRPr="00EA0593" w:rsidTr="00D711D4">
        <w:tc>
          <w:tcPr>
            <w:tcW w:w="573" w:type="dxa"/>
            <w:gridSpan w:val="3"/>
          </w:tcPr>
          <w:p w:rsidR="00184DC4" w:rsidRPr="00A95969" w:rsidRDefault="00184DC4" w:rsidP="00A95969">
            <w:pPr>
              <w:jc w:val="center"/>
            </w:pPr>
            <w:r>
              <w:t>64-65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3-4</w:t>
            </w:r>
          </w:p>
        </w:tc>
        <w:tc>
          <w:tcPr>
            <w:tcW w:w="1211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AE4B5C" w:rsidRDefault="00184DC4" w:rsidP="00A85998">
            <w:r>
              <w:t>Классификация химических реакций</w:t>
            </w:r>
          </w:p>
        </w:tc>
        <w:tc>
          <w:tcPr>
            <w:tcW w:w="3960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:rsidR="00184DC4" w:rsidRPr="00541C2F" w:rsidRDefault="00184DC4" w:rsidP="00A85998">
            <w:r w:rsidRPr="00541C2F">
              <w:t>В</w:t>
            </w:r>
          </w:p>
          <w:p w:rsidR="00184DC4" w:rsidRDefault="00184DC4" w:rsidP="00A85998">
            <w:r>
              <w:t>т</w:t>
            </w:r>
            <w:r w:rsidRPr="00541C2F">
              <w:t>етради</w:t>
            </w:r>
          </w:p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  <w:r w:rsidRPr="00541C2F">
              <w:t xml:space="preserve"> записи</w:t>
            </w:r>
          </w:p>
        </w:tc>
      </w:tr>
      <w:tr w:rsidR="00184DC4" w:rsidRPr="00EA0593" w:rsidTr="00D711D4">
        <w:tc>
          <w:tcPr>
            <w:tcW w:w="573" w:type="dxa"/>
            <w:gridSpan w:val="3"/>
          </w:tcPr>
          <w:p w:rsidR="00184DC4" w:rsidRPr="00A95969" w:rsidRDefault="00184DC4" w:rsidP="00A95969">
            <w:pPr>
              <w:jc w:val="center"/>
            </w:pPr>
            <w:r>
              <w:t>66-67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5-6</w:t>
            </w:r>
          </w:p>
        </w:tc>
        <w:tc>
          <w:tcPr>
            <w:tcW w:w="1211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AE4B5C" w:rsidRDefault="00184DC4" w:rsidP="00A85998">
            <w:r>
              <w:t>Основные к</w:t>
            </w:r>
            <w:r w:rsidRPr="00AE4B5C">
              <w:t>лассы неорганических веществ</w:t>
            </w:r>
            <w:r>
              <w:t>.</w:t>
            </w:r>
          </w:p>
        </w:tc>
        <w:tc>
          <w:tcPr>
            <w:tcW w:w="3960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:rsidR="00184DC4" w:rsidRPr="00541C2F" w:rsidRDefault="00184DC4" w:rsidP="00A85998">
            <w:r w:rsidRPr="00541C2F">
              <w:t>В</w:t>
            </w:r>
          </w:p>
          <w:p w:rsidR="00184DC4" w:rsidRDefault="00184DC4" w:rsidP="00A85998">
            <w:r>
              <w:t>т</w:t>
            </w:r>
            <w:r w:rsidRPr="00541C2F">
              <w:t>етради</w:t>
            </w:r>
          </w:p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  <w:r w:rsidRPr="00541C2F">
              <w:t xml:space="preserve"> записи</w:t>
            </w:r>
          </w:p>
        </w:tc>
      </w:tr>
      <w:tr w:rsidR="00184DC4" w:rsidRPr="00EA0593" w:rsidTr="00D711D4">
        <w:tc>
          <w:tcPr>
            <w:tcW w:w="573" w:type="dxa"/>
            <w:gridSpan w:val="3"/>
          </w:tcPr>
          <w:p w:rsidR="00184DC4" w:rsidRPr="00A95969" w:rsidRDefault="00184DC4" w:rsidP="00A95969">
            <w:pPr>
              <w:jc w:val="center"/>
            </w:pPr>
            <w:r>
              <w:t>68-69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  <w:r w:rsidRPr="00A95969">
              <w:t>7-8</w:t>
            </w:r>
          </w:p>
        </w:tc>
        <w:tc>
          <w:tcPr>
            <w:tcW w:w="1211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0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  <w:r w:rsidRPr="00AE4B5C">
              <w:t>Генетический ряд металла, неметалла, переходного элемента</w:t>
            </w:r>
            <w:r w:rsidRPr="00EA059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:rsidR="00184DC4" w:rsidRPr="00541C2F" w:rsidRDefault="00184DC4" w:rsidP="00A85998">
            <w:r w:rsidRPr="00541C2F">
              <w:t>В</w:t>
            </w:r>
          </w:p>
          <w:p w:rsidR="00184DC4" w:rsidRDefault="00184DC4" w:rsidP="00A85998">
            <w:r>
              <w:t>т</w:t>
            </w:r>
            <w:r w:rsidRPr="00541C2F">
              <w:t>етради</w:t>
            </w:r>
          </w:p>
          <w:p w:rsidR="00184DC4" w:rsidRPr="00EA0593" w:rsidRDefault="00184DC4" w:rsidP="00A85998">
            <w:pPr>
              <w:rPr>
                <w:b/>
                <w:bCs/>
                <w:sz w:val="28"/>
                <w:szCs w:val="28"/>
              </w:rPr>
            </w:pPr>
            <w:r w:rsidRPr="00541C2F">
              <w:t xml:space="preserve"> записи</w:t>
            </w:r>
          </w:p>
        </w:tc>
      </w:tr>
      <w:tr w:rsidR="00184DC4" w:rsidRPr="00EA0593" w:rsidTr="00D711D4">
        <w:tc>
          <w:tcPr>
            <w:tcW w:w="573" w:type="dxa"/>
            <w:gridSpan w:val="3"/>
          </w:tcPr>
          <w:p w:rsidR="00184DC4" w:rsidRPr="00A95969" w:rsidRDefault="00184DC4" w:rsidP="00A95969">
            <w:pPr>
              <w:jc w:val="center"/>
            </w:pPr>
            <w:r w:rsidRPr="00A95969">
              <w:t>70</w:t>
            </w:r>
          </w:p>
        </w:tc>
        <w:tc>
          <w:tcPr>
            <w:tcW w:w="850" w:type="dxa"/>
            <w:gridSpan w:val="5"/>
          </w:tcPr>
          <w:p w:rsidR="00184DC4" w:rsidRPr="00A95969" w:rsidRDefault="00184DC4" w:rsidP="00A95969">
            <w:pPr>
              <w:jc w:val="center"/>
            </w:pPr>
          </w:p>
        </w:tc>
        <w:tc>
          <w:tcPr>
            <w:tcW w:w="1211" w:type="dxa"/>
          </w:tcPr>
          <w:p w:rsidR="00184DC4" w:rsidRPr="00EA0593" w:rsidRDefault="00184DC4" w:rsidP="00A85998">
            <w:pPr>
              <w:rPr>
                <w:b/>
                <w:bCs/>
              </w:rPr>
            </w:pPr>
          </w:p>
        </w:tc>
        <w:tc>
          <w:tcPr>
            <w:tcW w:w="3740" w:type="dxa"/>
          </w:tcPr>
          <w:p w:rsidR="00184DC4" w:rsidRPr="00EA0593" w:rsidRDefault="00184DC4" w:rsidP="00A85998">
            <w:pPr>
              <w:rPr>
                <w:b/>
                <w:bCs/>
              </w:rPr>
            </w:pPr>
            <w:r>
              <w:t>Резервное время</w:t>
            </w:r>
            <w:r w:rsidRPr="00EA0593">
              <w:rPr>
                <w:b/>
                <w:bCs/>
              </w:rPr>
              <w:t>.</w:t>
            </w:r>
          </w:p>
        </w:tc>
        <w:tc>
          <w:tcPr>
            <w:tcW w:w="3960" w:type="dxa"/>
          </w:tcPr>
          <w:p w:rsidR="00184DC4" w:rsidRPr="00EA0593" w:rsidRDefault="00184DC4" w:rsidP="00A85998">
            <w:pPr>
              <w:rPr>
                <w:b/>
                <w:bCs/>
              </w:rPr>
            </w:pPr>
          </w:p>
        </w:tc>
        <w:tc>
          <w:tcPr>
            <w:tcW w:w="3850" w:type="dxa"/>
          </w:tcPr>
          <w:p w:rsidR="00184DC4" w:rsidRPr="00EA0593" w:rsidRDefault="00184DC4" w:rsidP="00A85998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:rsidR="00184DC4" w:rsidRPr="00EA0593" w:rsidRDefault="00184DC4" w:rsidP="00A85998">
            <w:pPr>
              <w:rPr>
                <w:b/>
                <w:bCs/>
              </w:rPr>
            </w:pPr>
          </w:p>
        </w:tc>
      </w:tr>
    </w:tbl>
    <w:p w:rsidR="00184DC4" w:rsidRDefault="00184DC4" w:rsidP="00D711D4"/>
    <w:sectPr w:rsidR="00184DC4" w:rsidSect="004F257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74"/>
    <w:rsid w:val="000175A4"/>
    <w:rsid w:val="000210BC"/>
    <w:rsid w:val="00030555"/>
    <w:rsid w:val="00070521"/>
    <w:rsid w:val="000B7085"/>
    <w:rsid w:val="000C19A4"/>
    <w:rsid w:val="000F48D6"/>
    <w:rsid w:val="00106C7D"/>
    <w:rsid w:val="001324C7"/>
    <w:rsid w:val="00134902"/>
    <w:rsid w:val="001629D1"/>
    <w:rsid w:val="00184DC4"/>
    <w:rsid w:val="001C5FC3"/>
    <w:rsid w:val="001C7256"/>
    <w:rsid w:val="001C7EE1"/>
    <w:rsid w:val="001D0757"/>
    <w:rsid w:val="001E12FF"/>
    <w:rsid w:val="001E2652"/>
    <w:rsid w:val="00203724"/>
    <w:rsid w:val="0020421A"/>
    <w:rsid w:val="002113A8"/>
    <w:rsid w:val="0023715B"/>
    <w:rsid w:val="00281EDF"/>
    <w:rsid w:val="00282352"/>
    <w:rsid w:val="002A5ABA"/>
    <w:rsid w:val="002C3D87"/>
    <w:rsid w:val="003157EA"/>
    <w:rsid w:val="00352CB3"/>
    <w:rsid w:val="00364251"/>
    <w:rsid w:val="003707EB"/>
    <w:rsid w:val="003720D3"/>
    <w:rsid w:val="00376DC8"/>
    <w:rsid w:val="00406D90"/>
    <w:rsid w:val="00422E0C"/>
    <w:rsid w:val="00443513"/>
    <w:rsid w:val="0049329B"/>
    <w:rsid w:val="004F2574"/>
    <w:rsid w:val="00523E23"/>
    <w:rsid w:val="00541C2F"/>
    <w:rsid w:val="005B3CAF"/>
    <w:rsid w:val="005D0692"/>
    <w:rsid w:val="005D1908"/>
    <w:rsid w:val="005E404B"/>
    <w:rsid w:val="00641133"/>
    <w:rsid w:val="0064632A"/>
    <w:rsid w:val="00653E3B"/>
    <w:rsid w:val="00667806"/>
    <w:rsid w:val="006742EC"/>
    <w:rsid w:val="006E6DAA"/>
    <w:rsid w:val="006F40E1"/>
    <w:rsid w:val="00722F13"/>
    <w:rsid w:val="007338A7"/>
    <w:rsid w:val="00736A4D"/>
    <w:rsid w:val="007747DA"/>
    <w:rsid w:val="00896CD2"/>
    <w:rsid w:val="008A63D8"/>
    <w:rsid w:val="00904411"/>
    <w:rsid w:val="00944826"/>
    <w:rsid w:val="00981DEE"/>
    <w:rsid w:val="00985F9B"/>
    <w:rsid w:val="009A67AF"/>
    <w:rsid w:val="00A01864"/>
    <w:rsid w:val="00A24E30"/>
    <w:rsid w:val="00A43000"/>
    <w:rsid w:val="00A53BDB"/>
    <w:rsid w:val="00A54B30"/>
    <w:rsid w:val="00A62C3A"/>
    <w:rsid w:val="00A648D9"/>
    <w:rsid w:val="00A71EEE"/>
    <w:rsid w:val="00A85998"/>
    <w:rsid w:val="00A933DA"/>
    <w:rsid w:val="00A95969"/>
    <w:rsid w:val="00AA117D"/>
    <w:rsid w:val="00AA2C6F"/>
    <w:rsid w:val="00AD7761"/>
    <w:rsid w:val="00AE4B5C"/>
    <w:rsid w:val="00B463D3"/>
    <w:rsid w:val="00B55C6A"/>
    <w:rsid w:val="00B71175"/>
    <w:rsid w:val="00B96D7C"/>
    <w:rsid w:val="00BA6225"/>
    <w:rsid w:val="00BD0FAC"/>
    <w:rsid w:val="00BE3B9C"/>
    <w:rsid w:val="00C04499"/>
    <w:rsid w:val="00CD1382"/>
    <w:rsid w:val="00CF3234"/>
    <w:rsid w:val="00D11925"/>
    <w:rsid w:val="00D52F13"/>
    <w:rsid w:val="00D711D4"/>
    <w:rsid w:val="00D85175"/>
    <w:rsid w:val="00E13179"/>
    <w:rsid w:val="00E17636"/>
    <w:rsid w:val="00E320EC"/>
    <w:rsid w:val="00EA0593"/>
    <w:rsid w:val="00ED6356"/>
    <w:rsid w:val="00EF711D"/>
    <w:rsid w:val="00FE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7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2574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25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тиль"/>
    <w:uiPriority w:val="99"/>
    <w:rsid w:val="004F25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8</Pages>
  <Words>1391</Words>
  <Characters>7931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Windows User</cp:lastModifiedBy>
  <cp:revision>17</cp:revision>
  <dcterms:created xsi:type="dcterms:W3CDTF">2012-01-06T17:09:00Z</dcterms:created>
  <dcterms:modified xsi:type="dcterms:W3CDTF">2019-09-18T12:12:00Z</dcterms:modified>
</cp:coreProperties>
</file>